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8D" w:rsidRDefault="00CF0A8D" w:rsidP="002E16E6">
      <w:pPr>
        <w:ind w:right="-5"/>
        <w:jc w:val="center"/>
        <w:rPr>
          <w:b/>
          <w:bCs/>
        </w:rPr>
      </w:pPr>
    </w:p>
    <w:p w:rsidR="00CF0A8D" w:rsidRDefault="00CF0A8D" w:rsidP="002E16E6">
      <w:pPr>
        <w:ind w:right="-5"/>
        <w:jc w:val="center"/>
        <w:rPr>
          <w:b/>
          <w:bCs/>
        </w:rPr>
      </w:pPr>
    </w:p>
    <w:p w:rsidR="00CF0A8D" w:rsidRDefault="00CF0A8D" w:rsidP="002E16E6">
      <w:pPr>
        <w:ind w:right="-5"/>
        <w:jc w:val="center"/>
        <w:rPr>
          <w:b/>
          <w:bCs/>
        </w:rPr>
      </w:pPr>
    </w:p>
    <w:p w:rsidR="00CF0A8D" w:rsidRDefault="00CF0A8D" w:rsidP="00C51E5C">
      <w:pPr>
        <w:pStyle w:val="BodyTextIndent"/>
        <w:jc w:val="center"/>
        <w:rPr>
          <w:b/>
          <w:bCs/>
          <w:sz w:val="28"/>
          <w:szCs w:val="28"/>
        </w:rPr>
      </w:pPr>
    </w:p>
    <w:p w:rsidR="00CF0A8D" w:rsidRDefault="00CF0A8D" w:rsidP="002E16E6">
      <w:pPr>
        <w:ind w:right="-5"/>
        <w:jc w:val="center"/>
        <w:rPr>
          <w:b/>
          <w:bCs/>
        </w:rPr>
      </w:pPr>
    </w:p>
    <w:p w:rsidR="00CF0A8D" w:rsidRPr="0094069E" w:rsidRDefault="00CF0A8D" w:rsidP="002E16E6">
      <w:pPr>
        <w:ind w:right="-5"/>
        <w:jc w:val="center"/>
        <w:rPr>
          <w:b/>
          <w:bCs/>
        </w:rPr>
      </w:pPr>
      <w:r w:rsidRPr="0094069E">
        <w:rPr>
          <w:b/>
          <w:bCs/>
        </w:rPr>
        <w:t>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2E16E6">
      <w:pPr>
        <w:ind w:right="-5"/>
        <w:jc w:val="center"/>
        <w:rPr>
          <w:b/>
          <w:bCs/>
        </w:rPr>
      </w:pPr>
    </w:p>
    <w:p w:rsidR="00CF0A8D" w:rsidRPr="0094069E" w:rsidRDefault="00CF0A8D" w:rsidP="002E16E6">
      <w:pPr>
        <w:pStyle w:val="NormalWeb"/>
        <w:ind w:firstLine="150"/>
        <w:jc w:val="both"/>
        <w:rPr>
          <w:rFonts w:ascii="Times New Roman" w:hAnsi="Times New Roman" w:cs="Times New Roman"/>
          <w:color w:val="000000"/>
          <w:sz w:val="24"/>
          <w:szCs w:val="24"/>
        </w:rPr>
      </w:pPr>
    </w:p>
    <w:p w:rsidR="00CF0A8D" w:rsidRPr="0094069E" w:rsidRDefault="00CF0A8D" w:rsidP="002E16E6">
      <w:pPr>
        <w:pStyle w:val="NormalWeb"/>
        <w:ind w:firstLine="150"/>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 xml:space="preserve">РЕШЕНИЕ  № 49-1 </w:t>
      </w:r>
    </w:p>
    <w:p w:rsidR="00CF0A8D" w:rsidRPr="0094069E" w:rsidRDefault="00CF0A8D" w:rsidP="002E16E6">
      <w:pPr>
        <w:pStyle w:val="NormalWeb"/>
        <w:ind w:firstLine="150"/>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 xml:space="preserve"> </w:t>
      </w:r>
    </w:p>
    <w:p w:rsidR="00CF0A8D" w:rsidRPr="0094069E" w:rsidRDefault="00CF0A8D" w:rsidP="004F6393">
      <w:pPr>
        <w:pStyle w:val="NormalWeb"/>
        <w:ind w:firstLine="15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 xml:space="preserve">                                                                                                  13 апреля  2015 года</w:t>
      </w:r>
    </w:p>
    <w:p w:rsidR="00CF0A8D" w:rsidRPr="0094069E" w:rsidRDefault="00CF0A8D" w:rsidP="002E16E6">
      <w:pPr>
        <w:pStyle w:val="NormalWeb"/>
        <w:ind w:firstLine="150"/>
        <w:jc w:val="center"/>
        <w:rPr>
          <w:rFonts w:ascii="Times New Roman" w:hAnsi="Times New Roman" w:cs="Times New Roman"/>
          <w:b/>
          <w:bCs/>
          <w:color w:val="000000"/>
          <w:sz w:val="24"/>
          <w:szCs w:val="24"/>
        </w:rPr>
      </w:pPr>
    </w:p>
    <w:p w:rsidR="00CF0A8D" w:rsidRPr="0094069E" w:rsidRDefault="00CF0A8D" w:rsidP="002E16E6">
      <w:pPr>
        <w:pStyle w:val="1"/>
        <w:ind w:firstLine="708"/>
        <w:jc w:val="center"/>
        <w:rPr>
          <w:rFonts w:ascii="Times New Roman" w:hAnsi="Times New Roman" w:cs="Times New Roman"/>
          <w:b/>
          <w:bCs/>
          <w:sz w:val="24"/>
          <w:szCs w:val="24"/>
        </w:rPr>
      </w:pPr>
      <w:r w:rsidRPr="0094069E">
        <w:rPr>
          <w:rFonts w:ascii="Times New Roman" w:hAnsi="Times New Roman" w:cs="Times New Roman"/>
          <w:b/>
          <w:bCs/>
          <w:sz w:val="24"/>
          <w:szCs w:val="24"/>
        </w:rPr>
        <w:t xml:space="preserve">Об утверждении </w:t>
      </w:r>
      <w:r w:rsidRPr="0094069E">
        <w:rPr>
          <w:rStyle w:val="Strong"/>
          <w:color w:val="000000"/>
          <w:sz w:val="24"/>
          <w:szCs w:val="24"/>
        </w:rPr>
        <w:t>Правила землепользования и застройки</w:t>
      </w:r>
      <w:r w:rsidRPr="0094069E">
        <w:rPr>
          <w:rFonts w:ascii="Times New Roman" w:hAnsi="Times New Roman" w:cs="Times New Roman"/>
          <w:b/>
          <w:bCs/>
          <w:sz w:val="24"/>
          <w:szCs w:val="24"/>
        </w:rPr>
        <w:t xml:space="preserve">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2E16E6">
      <w:pPr>
        <w:pStyle w:val="NormalWeb"/>
        <w:ind w:firstLine="150"/>
        <w:jc w:val="center"/>
        <w:rPr>
          <w:rFonts w:ascii="Times New Roman" w:hAnsi="Times New Roman" w:cs="Times New Roman"/>
          <w:b/>
          <w:bCs/>
          <w:sz w:val="24"/>
          <w:szCs w:val="24"/>
        </w:rPr>
      </w:pPr>
    </w:p>
    <w:p w:rsidR="00CF0A8D" w:rsidRPr="0094069E" w:rsidRDefault="00CF0A8D" w:rsidP="006A4FA6">
      <w:pPr>
        <w:pStyle w:val="NormalWeb"/>
        <w:spacing w:line="360" w:lineRule="auto"/>
        <w:ind w:firstLine="54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 xml:space="preserve">В соответствии со статьей 24, 28 Градостроительного кодекса Российской Федерации, Совет сельского поселения Старобабичевский сельсовет муниципального района Кармаскалинский район Республики Башкортостан </w:t>
      </w:r>
      <w:r w:rsidRPr="0094069E">
        <w:rPr>
          <w:rFonts w:ascii="Times New Roman" w:hAnsi="Times New Roman" w:cs="Times New Roman"/>
          <w:b/>
          <w:bCs/>
          <w:color w:val="000000"/>
          <w:sz w:val="24"/>
          <w:szCs w:val="24"/>
        </w:rPr>
        <w:t>РЕШИЛ:</w:t>
      </w:r>
    </w:p>
    <w:p w:rsidR="00CF0A8D" w:rsidRPr="0094069E" w:rsidRDefault="00CF0A8D" w:rsidP="006A4FA6">
      <w:pPr>
        <w:pStyle w:val="1"/>
        <w:spacing w:line="360" w:lineRule="auto"/>
        <w:ind w:firstLine="708"/>
        <w:jc w:val="both"/>
        <w:rPr>
          <w:rFonts w:ascii="Times New Roman" w:hAnsi="Times New Roman" w:cs="Times New Roman"/>
          <w:sz w:val="24"/>
          <w:szCs w:val="24"/>
        </w:rPr>
      </w:pPr>
      <w:r w:rsidRPr="0094069E">
        <w:rPr>
          <w:rFonts w:ascii="Times New Roman" w:hAnsi="Times New Roman" w:cs="Times New Roman"/>
          <w:sz w:val="24"/>
          <w:szCs w:val="24"/>
        </w:rPr>
        <w:t xml:space="preserve">1. Утвердить Правила землепользования и застройки   сельского поселения </w:t>
      </w:r>
      <w:r w:rsidRPr="0094069E">
        <w:rPr>
          <w:rFonts w:ascii="Times New Roman" w:hAnsi="Times New Roman" w:cs="Times New Roman"/>
          <w:color w:val="000000"/>
          <w:sz w:val="24"/>
          <w:szCs w:val="24"/>
        </w:rPr>
        <w:t>Старобабичевский</w:t>
      </w:r>
      <w:r w:rsidRPr="0094069E">
        <w:rPr>
          <w:rFonts w:ascii="Times New Roman" w:hAnsi="Times New Roman" w:cs="Times New Roman"/>
          <w:sz w:val="24"/>
          <w:szCs w:val="24"/>
        </w:rPr>
        <w:t xml:space="preserve"> сельсовет муниципального района Кармаскалинский район Республики Башкортостан» (прилагается).</w:t>
      </w:r>
    </w:p>
    <w:p w:rsidR="00CF0A8D" w:rsidRPr="0094069E" w:rsidRDefault="00CF0A8D" w:rsidP="006A4FA6">
      <w:pPr>
        <w:pStyle w:val="1"/>
        <w:spacing w:line="360" w:lineRule="auto"/>
        <w:ind w:firstLine="708"/>
        <w:jc w:val="both"/>
        <w:rPr>
          <w:rFonts w:ascii="Times New Roman" w:hAnsi="Times New Roman" w:cs="Times New Roman"/>
          <w:sz w:val="24"/>
          <w:szCs w:val="24"/>
        </w:rPr>
      </w:pPr>
      <w:r w:rsidRPr="0094069E">
        <w:rPr>
          <w:rFonts w:ascii="Times New Roman" w:hAnsi="Times New Roman" w:cs="Times New Roman"/>
          <w:color w:val="000000"/>
          <w:sz w:val="24"/>
          <w:szCs w:val="24"/>
        </w:rPr>
        <w:t xml:space="preserve">2. </w:t>
      </w:r>
      <w:r w:rsidRPr="0094069E">
        <w:rPr>
          <w:rFonts w:ascii="Times New Roman" w:hAnsi="Times New Roman" w:cs="Times New Roman"/>
          <w:sz w:val="24"/>
          <w:szCs w:val="24"/>
        </w:rPr>
        <w:t xml:space="preserve">Настоящее решение обнародовать на информационном стенде Совета сельского поселения </w:t>
      </w:r>
      <w:r w:rsidRPr="0094069E">
        <w:rPr>
          <w:rFonts w:ascii="Times New Roman" w:hAnsi="Times New Roman" w:cs="Times New Roman"/>
          <w:color w:val="000000"/>
          <w:sz w:val="24"/>
          <w:szCs w:val="24"/>
        </w:rPr>
        <w:t>Старобабичевский</w:t>
      </w:r>
      <w:r w:rsidRPr="0094069E">
        <w:rPr>
          <w:rFonts w:ascii="Times New Roman" w:hAnsi="Times New Roman" w:cs="Times New Roman"/>
          <w:sz w:val="24"/>
          <w:szCs w:val="24"/>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Pr="0094069E">
        <w:rPr>
          <w:rFonts w:ascii="Times New Roman" w:hAnsi="Times New Roman" w:cs="Times New Roman"/>
          <w:color w:val="000000"/>
          <w:sz w:val="24"/>
          <w:szCs w:val="24"/>
        </w:rPr>
        <w:t>Старобабичевский</w:t>
      </w:r>
      <w:r w:rsidRPr="0094069E">
        <w:rPr>
          <w:rFonts w:ascii="Times New Roman" w:hAnsi="Times New Roman" w:cs="Times New Roman"/>
          <w:sz w:val="24"/>
          <w:szCs w:val="24"/>
        </w:rPr>
        <w:t xml:space="preserve"> сельсовет муниципального района Кармаскалинский район Республики Башкортостан.</w:t>
      </w:r>
    </w:p>
    <w:p w:rsidR="00CF0A8D" w:rsidRPr="0094069E" w:rsidRDefault="00CF0A8D" w:rsidP="006A4FA6">
      <w:pPr>
        <w:pStyle w:val="NormalWeb"/>
        <w:spacing w:line="360" w:lineRule="auto"/>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 xml:space="preserve">     3. Контроль за исполнением настоящего решения возложить на постоянные комиссии Совета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2E16E6">
      <w:pPr>
        <w:pStyle w:val="NormalWeb"/>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 xml:space="preserve">Глава сельского поселения </w:t>
      </w:r>
    </w:p>
    <w:p w:rsidR="00CF0A8D" w:rsidRPr="0094069E" w:rsidRDefault="00CF0A8D" w:rsidP="002E16E6">
      <w:pPr>
        <w:pStyle w:val="NormalWeb"/>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 xml:space="preserve">Старобабичевский сельсовет </w:t>
      </w:r>
    </w:p>
    <w:p w:rsidR="00CF0A8D" w:rsidRPr="0094069E" w:rsidRDefault="00CF0A8D" w:rsidP="002E16E6">
      <w:pPr>
        <w:pStyle w:val="NormalWeb"/>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муниципального района</w:t>
      </w:r>
    </w:p>
    <w:p w:rsidR="00CF0A8D" w:rsidRPr="0094069E" w:rsidRDefault="00CF0A8D" w:rsidP="002E16E6">
      <w:pPr>
        <w:pStyle w:val="NormalWeb"/>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Кармаскалинский район</w:t>
      </w:r>
    </w:p>
    <w:p w:rsidR="00CF0A8D" w:rsidRPr="0094069E" w:rsidRDefault="00CF0A8D" w:rsidP="002E16E6">
      <w:pPr>
        <w:pStyle w:val="NormalWeb"/>
        <w:ind w:firstLine="150"/>
        <w:jc w:val="both"/>
        <w:rPr>
          <w:rFonts w:ascii="Times New Roman" w:hAnsi="Times New Roman" w:cs="Times New Roman"/>
          <w:color w:val="000000"/>
          <w:sz w:val="24"/>
          <w:szCs w:val="24"/>
        </w:rPr>
      </w:pPr>
      <w:r w:rsidRPr="0094069E">
        <w:rPr>
          <w:rFonts w:ascii="Times New Roman" w:hAnsi="Times New Roman" w:cs="Times New Roman"/>
          <w:color w:val="000000"/>
          <w:sz w:val="24"/>
          <w:szCs w:val="24"/>
        </w:rPr>
        <w:t>Республики Башкортостан                                                                   Н.Х.Иштуганова</w:t>
      </w:r>
    </w:p>
    <w:p w:rsidR="00CF0A8D" w:rsidRPr="0094069E" w:rsidRDefault="00CF0A8D" w:rsidP="00787334"/>
    <w:p w:rsidR="00CF0A8D" w:rsidRPr="0094069E" w:rsidRDefault="00CF0A8D" w:rsidP="00787334"/>
    <w:p w:rsidR="00CF0A8D" w:rsidRPr="0094069E" w:rsidRDefault="00CF0A8D" w:rsidP="00787334"/>
    <w:p w:rsidR="00CF0A8D" w:rsidRPr="0094069E" w:rsidRDefault="00CF0A8D" w:rsidP="00787334"/>
    <w:p w:rsidR="00CF0A8D" w:rsidRPr="0094069E" w:rsidRDefault="00CF0A8D" w:rsidP="00787334"/>
    <w:p w:rsidR="00CF0A8D" w:rsidRPr="0094069E" w:rsidRDefault="00CF0A8D" w:rsidP="0082002B">
      <w:pPr>
        <w:keepNext/>
        <w:keepLines/>
        <w:pageBreakBefore/>
        <w:widowControl w:val="0"/>
        <w:suppressAutoHyphens/>
        <w:autoSpaceDE w:val="0"/>
        <w:ind w:firstLine="567"/>
        <w:jc w:val="center"/>
        <w:rPr>
          <w:b/>
          <w:bCs/>
          <w:caps/>
        </w:rPr>
      </w:pPr>
      <w:r w:rsidRPr="0094069E">
        <w:tab/>
      </w:r>
      <w:r w:rsidRPr="0094069E">
        <w:rPr>
          <w:b/>
          <w:bCs/>
          <w:caps/>
        </w:rPr>
        <w:t>РАЗДЕЛ i. ПОРЯДОК применения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внесения  в них изменений</w:t>
      </w:r>
    </w:p>
    <w:p w:rsidR="00CF0A8D" w:rsidRPr="0094069E" w:rsidRDefault="00CF0A8D" w:rsidP="0082002B"/>
    <w:p w:rsidR="00CF0A8D" w:rsidRPr="0094069E" w:rsidRDefault="00CF0A8D" w:rsidP="0082002B">
      <w:pPr>
        <w:tabs>
          <w:tab w:val="left" w:pos="2528"/>
        </w:tabs>
        <w:rPr>
          <w:b/>
          <w:bCs/>
          <w:caps/>
        </w:rPr>
      </w:pPr>
      <w:r w:rsidRPr="0094069E">
        <w:tab/>
      </w:r>
    </w:p>
    <w:p w:rsidR="00CF0A8D" w:rsidRPr="0094069E" w:rsidRDefault="00CF0A8D" w:rsidP="0082002B">
      <w:pPr>
        <w:widowControl w:val="0"/>
        <w:suppressAutoHyphens/>
        <w:autoSpaceDE w:val="0"/>
        <w:ind w:firstLine="567"/>
        <w:jc w:val="both"/>
        <w:rPr>
          <w:b/>
          <w:bCs/>
        </w:rPr>
      </w:pPr>
      <w:r w:rsidRPr="0094069E">
        <w:rPr>
          <w:b/>
          <w:bCs/>
        </w:rPr>
        <w:t>Глава 1. Общие положения о правилах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7"/>
        <w:jc w:val="both"/>
        <w:rPr>
          <w:b/>
          <w:bCs/>
        </w:rPr>
      </w:pPr>
      <w:r w:rsidRPr="0094069E">
        <w:rPr>
          <w:b/>
          <w:bCs/>
        </w:rPr>
        <w:t>1.1. Основные понятия, используемые в Правилах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7"/>
        <w:jc w:val="both"/>
      </w:pPr>
      <w:r w:rsidRPr="0094069E">
        <w:t>В настоящих Правилах землепользования и застройки   сельского поселения Старобабичевский  сельсовет муниципального района Кармаскалинский район Республики Башкортостан (далее</w:t>
      </w:r>
      <w:r w:rsidRPr="0094069E">
        <w:rPr>
          <w:b/>
          <w:bCs/>
        </w:rPr>
        <w:t xml:space="preserve"> - </w:t>
      </w:r>
      <w:r w:rsidRPr="0094069E">
        <w:t>Правилах землепользования и застройки   сельского поселения Старобабичевский  сельсовет муниципального района Кармаскалинский район Республики Башкортостан) нижеприведённые термины используются в следующем значении:</w:t>
      </w:r>
    </w:p>
    <w:p w:rsidR="00CF0A8D" w:rsidRPr="0094069E" w:rsidRDefault="00CF0A8D" w:rsidP="0082002B">
      <w:pPr>
        <w:widowControl w:val="0"/>
        <w:suppressAutoHyphens/>
        <w:autoSpaceDE w:val="0"/>
        <w:ind w:firstLine="567"/>
        <w:jc w:val="both"/>
      </w:pPr>
      <w:r w:rsidRPr="0094069E">
        <w:rPr>
          <w:b/>
          <w:bCs/>
        </w:rPr>
        <w:t>акт приемки</w:t>
      </w:r>
      <w:r w:rsidRPr="0094069E">
        <w:t xml:space="preserve"> </w:t>
      </w:r>
      <w:r w:rsidRPr="0094069E">
        <w:rPr>
          <w:b/>
          <w:bCs/>
        </w:rPr>
        <w:t>выполненных работ</w:t>
      </w:r>
      <w:r w:rsidRPr="0094069E">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CF0A8D" w:rsidRPr="0094069E" w:rsidRDefault="00CF0A8D" w:rsidP="0082002B">
      <w:pPr>
        <w:widowControl w:val="0"/>
        <w:suppressAutoHyphens/>
        <w:autoSpaceDE w:val="0"/>
        <w:ind w:firstLine="567"/>
        <w:jc w:val="both"/>
      </w:pPr>
      <w:r w:rsidRPr="0094069E">
        <w:rPr>
          <w:b/>
          <w:bCs/>
        </w:rPr>
        <w:t>арендаторы  земельных участков</w:t>
      </w:r>
      <w:r w:rsidRPr="0094069E">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F0A8D" w:rsidRPr="0094069E" w:rsidRDefault="00CF0A8D" w:rsidP="0082002B">
      <w:pPr>
        <w:widowControl w:val="0"/>
        <w:suppressAutoHyphens/>
        <w:autoSpaceDE w:val="0"/>
        <w:ind w:firstLine="567"/>
        <w:jc w:val="both"/>
      </w:pPr>
      <w:r w:rsidRPr="0094069E">
        <w:rPr>
          <w:b/>
          <w:bCs/>
        </w:rPr>
        <w:t>береговая полоса</w:t>
      </w:r>
      <w:r w:rsidRPr="0094069E">
        <w:t xml:space="preserve">  -  полоса земли вдоль береговой линии водного объекта общего пользования, предназначенная для общего пользования.</w:t>
      </w:r>
    </w:p>
    <w:p w:rsidR="00CF0A8D" w:rsidRPr="0094069E" w:rsidRDefault="00CF0A8D" w:rsidP="0082002B">
      <w:pPr>
        <w:widowControl w:val="0"/>
        <w:suppressAutoHyphens/>
        <w:autoSpaceDE w:val="0"/>
        <w:ind w:firstLine="567"/>
        <w:jc w:val="both"/>
      </w:pPr>
      <w:r w:rsidRPr="0094069E">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F0A8D" w:rsidRPr="0094069E" w:rsidRDefault="00CF0A8D" w:rsidP="0082002B">
      <w:pPr>
        <w:widowControl w:val="0"/>
        <w:suppressAutoHyphens/>
        <w:autoSpaceDE w:val="0"/>
        <w:ind w:firstLine="567"/>
        <w:jc w:val="both"/>
      </w:pPr>
      <w:r w:rsidRPr="0094069E">
        <w:rPr>
          <w:b/>
          <w:bCs/>
        </w:rPr>
        <w:t>блокированный жилой дом</w:t>
      </w:r>
      <w:r w:rsidRPr="0094069E">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F0A8D" w:rsidRPr="0094069E" w:rsidRDefault="00CF0A8D" w:rsidP="0082002B">
      <w:pPr>
        <w:widowControl w:val="0"/>
        <w:suppressAutoHyphens/>
        <w:autoSpaceDE w:val="0"/>
        <w:ind w:firstLine="567"/>
        <w:jc w:val="both"/>
      </w:pPr>
      <w:r w:rsidRPr="0094069E">
        <w:rPr>
          <w:b/>
          <w:bCs/>
        </w:rPr>
        <w:t xml:space="preserve">боковые границы участка </w:t>
      </w:r>
      <w:r w:rsidRPr="0094069E">
        <w:t>-</w:t>
      </w:r>
      <w:r w:rsidRPr="0094069E">
        <w:rPr>
          <w:b/>
          <w:bCs/>
        </w:rPr>
        <w:t xml:space="preserve"> </w:t>
      </w:r>
      <w:r w:rsidRPr="0094069E">
        <w:t>границы, линии которых соединяют лицевую и заднюю границы участка;</w:t>
      </w:r>
    </w:p>
    <w:p w:rsidR="00CF0A8D" w:rsidRPr="0094069E" w:rsidRDefault="00CF0A8D" w:rsidP="0082002B">
      <w:pPr>
        <w:widowControl w:val="0"/>
        <w:suppressAutoHyphens/>
        <w:autoSpaceDE w:val="0"/>
        <w:ind w:firstLine="567"/>
        <w:jc w:val="both"/>
      </w:pPr>
      <w:r w:rsidRPr="0094069E">
        <w:rPr>
          <w:b/>
          <w:bCs/>
        </w:rPr>
        <w:t>виды разрешенного использования земельных участков и объектов капитального строительства</w:t>
      </w:r>
      <w:r w:rsidRPr="0094069E">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F0A8D" w:rsidRPr="0094069E" w:rsidRDefault="00CF0A8D" w:rsidP="0082002B">
      <w:pPr>
        <w:widowControl w:val="0"/>
        <w:suppressAutoHyphens/>
        <w:autoSpaceDE w:val="0"/>
        <w:ind w:firstLine="567"/>
        <w:jc w:val="both"/>
      </w:pPr>
      <w:r w:rsidRPr="0094069E">
        <w:rPr>
          <w:b/>
          <w:bCs/>
        </w:rPr>
        <w:t>вновь выявленный объект культурного наследия</w:t>
      </w:r>
      <w:r w:rsidRPr="0094069E">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F0A8D" w:rsidRPr="0094069E" w:rsidRDefault="00CF0A8D" w:rsidP="0082002B">
      <w:pPr>
        <w:widowControl w:val="0"/>
        <w:suppressAutoHyphens/>
        <w:autoSpaceDE w:val="0"/>
        <w:ind w:firstLine="567"/>
        <w:jc w:val="both"/>
      </w:pPr>
      <w:r w:rsidRPr="0094069E">
        <w:rPr>
          <w:b/>
          <w:bCs/>
        </w:rPr>
        <w:t xml:space="preserve">водоохранная зона </w:t>
      </w:r>
      <w:r w:rsidRPr="0094069E">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F0A8D" w:rsidRPr="0094069E" w:rsidRDefault="00CF0A8D" w:rsidP="0082002B">
      <w:pPr>
        <w:widowControl w:val="0"/>
        <w:suppressAutoHyphens/>
        <w:autoSpaceDE w:val="0"/>
        <w:ind w:firstLine="567"/>
        <w:jc w:val="both"/>
      </w:pPr>
      <w:r w:rsidRPr="0094069E">
        <w:rPr>
          <w:b/>
          <w:bCs/>
        </w:rPr>
        <w:t>временные здания и сооружения</w:t>
      </w:r>
      <w:r w:rsidRPr="0094069E">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F0A8D" w:rsidRPr="0094069E" w:rsidRDefault="00CF0A8D" w:rsidP="0082002B">
      <w:pPr>
        <w:widowControl w:val="0"/>
        <w:suppressAutoHyphens/>
        <w:autoSpaceDE w:val="0"/>
        <w:ind w:firstLine="567"/>
        <w:jc w:val="both"/>
      </w:pPr>
      <w:r w:rsidRPr="0094069E">
        <w:rPr>
          <w:b/>
          <w:bCs/>
        </w:rPr>
        <w:t xml:space="preserve">временные здания и сооружения для нужд строительного процесса </w:t>
      </w:r>
      <w:r w:rsidRPr="0094069E">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F0A8D" w:rsidRPr="0094069E" w:rsidRDefault="00CF0A8D" w:rsidP="0082002B">
      <w:pPr>
        <w:widowControl w:val="0"/>
        <w:suppressAutoHyphens/>
        <w:autoSpaceDE w:val="0"/>
        <w:ind w:firstLine="567"/>
        <w:jc w:val="both"/>
      </w:pPr>
      <w:r w:rsidRPr="0094069E">
        <w:rPr>
          <w:b/>
          <w:bCs/>
        </w:rPr>
        <w:t>вспомогательные виды разрешенного использования</w:t>
      </w:r>
      <w:r w:rsidRPr="0094069E">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F0A8D" w:rsidRPr="0094069E" w:rsidRDefault="00CF0A8D" w:rsidP="0082002B">
      <w:pPr>
        <w:widowControl w:val="0"/>
        <w:suppressAutoHyphens/>
        <w:autoSpaceDE w:val="0"/>
        <w:ind w:firstLine="567"/>
        <w:jc w:val="both"/>
      </w:pPr>
      <w:r w:rsidRPr="0094069E">
        <w:rPr>
          <w:b/>
          <w:bCs/>
        </w:rPr>
        <w:t xml:space="preserve">высота здания по фасадной линии застройки </w:t>
      </w:r>
      <w:r w:rsidRPr="0094069E">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CF0A8D" w:rsidRPr="0094069E" w:rsidRDefault="00CF0A8D" w:rsidP="0082002B">
      <w:pPr>
        <w:widowControl w:val="0"/>
        <w:suppressAutoHyphens/>
        <w:autoSpaceDE w:val="0"/>
        <w:ind w:firstLine="567"/>
        <w:jc w:val="both"/>
      </w:pPr>
      <w:r w:rsidRPr="0094069E">
        <w:rPr>
          <w:b/>
          <w:bCs/>
        </w:rPr>
        <w:t xml:space="preserve">высота здания, строения, сооружения </w:t>
      </w:r>
      <w:r w:rsidRPr="0094069E">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F0A8D" w:rsidRPr="0094069E" w:rsidRDefault="00CF0A8D" w:rsidP="0082002B">
      <w:pPr>
        <w:widowControl w:val="0"/>
        <w:suppressAutoHyphens/>
        <w:autoSpaceDE w:val="0"/>
        <w:ind w:firstLine="567"/>
        <w:jc w:val="both"/>
      </w:pPr>
      <w:r w:rsidRPr="0094069E">
        <w:rPr>
          <w:b/>
          <w:bCs/>
        </w:rPr>
        <w:t>государственный строительный надзор</w:t>
      </w:r>
      <w:r w:rsidRPr="0094069E">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CF0A8D" w:rsidRPr="0094069E" w:rsidRDefault="00CF0A8D" w:rsidP="0082002B">
      <w:pPr>
        <w:widowControl w:val="0"/>
        <w:suppressAutoHyphens/>
        <w:autoSpaceDE w:val="0"/>
        <w:ind w:firstLine="567"/>
        <w:jc w:val="both"/>
      </w:pPr>
      <w:r w:rsidRPr="0094069E">
        <w:rPr>
          <w:b/>
          <w:bCs/>
        </w:rPr>
        <w:t>градорегулирование</w:t>
      </w:r>
      <w:r w:rsidRPr="0094069E">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F0A8D" w:rsidRPr="0094069E" w:rsidRDefault="00CF0A8D" w:rsidP="0082002B">
      <w:pPr>
        <w:widowControl w:val="0"/>
        <w:suppressAutoHyphens/>
        <w:autoSpaceDE w:val="0"/>
        <w:ind w:firstLine="567"/>
        <w:jc w:val="both"/>
      </w:pPr>
      <w:r w:rsidRPr="0094069E">
        <w:rPr>
          <w:b/>
          <w:bCs/>
        </w:rPr>
        <w:t xml:space="preserve">градостроительная деятельность </w:t>
      </w:r>
      <w:r w:rsidRPr="0094069E">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 xml:space="preserve">градостроительное задание </w:t>
      </w:r>
      <w:r w:rsidRPr="0094069E">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Старобабичевский  сельсовет муниципального района Кармаскалинский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7"/>
        <w:jc w:val="both"/>
      </w:pPr>
      <w:r w:rsidRPr="0094069E">
        <w:rPr>
          <w:b/>
          <w:bCs/>
        </w:rPr>
        <w:t xml:space="preserve">градостроительное заключение </w:t>
      </w:r>
      <w:r w:rsidRPr="0094069E">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F0A8D" w:rsidRPr="0094069E" w:rsidRDefault="00CF0A8D" w:rsidP="0082002B">
      <w:pPr>
        <w:widowControl w:val="0"/>
        <w:suppressAutoHyphens/>
        <w:autoSpaceDE w:val="0"/>
        <w:ind w:firstLine="567"/>
        <w:jc w:val="both"/>
      </w:pPr>
      <w:r w:rsidRPr="0094069E">
        <w:rPr>
          <w:b/>
          <w:bCs/>
        </w:rPr>
        <w:t xml:space="preserve">градостроительное зонирование </w:t>
      </w:r>
      <w:r w:rsidRPr="0094069E">
        <w:t>- зонирование территории   сельского поселения Старобабичевский  сельсовет муниципального района Кармаскалинский район Республики Башкортостан  в целях определения территориальных зон и установления градостроительных регламентов;</w:t>
      </w:r>
    </w:p>
    <w:p w:rsidR="00CF0A8D" w:rsidRPr="0094069E" w:rsidRDefault="00CF0A8D" w:rsidP="0082002B">
      <w:pPr>
        <w:widowControl w:val="0"/>
        <w:suppressAutoHyphens/>
        <w:autoSpaceDE w:val="0"/>
        <w:ind w:firstLine="567"/>
        <w:jc w:val="both"/>
      </w:pPr>
      <w:r w:rsidRPr="0094069E">
        <w:rPr>
          <w:b/>
          <w:bCs/>
        </w:rPr>
        <w:t>градостроительные изменения (в отношении земельных участков, объектов капитального строительства) </w:t>
      </w:r>
      <w:r w:rsidRPr="0094069E">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F0A8D" w:rsidRPr="0094069E" w:rsidRDefault="00CF0A8D" w:rsidP="0082002B">
      <w:pPr>
        <w:widowControl w:val="0"/>
        <w:suppressAutoHyphens/>
        <w:autoSpaceDE w:val="0"/>
        <w:ind w:firstLine="567"/>
        <w:jc w:val="both"/>
      </w:pPr>
      <w:r w:rsidRPr="0094069E">
        <w:rPr>
          <w:b/>
          <w:bCs/>
        </w:rPr>
        <w:t>градостроительная подготовка территорий</w:t>
      </w:r>
      <w:r w:rsidRPr="0094069E">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F0A8D" w:rsidRPr="0094069E" w:rsidRDefault="00CF0A8D" w:rsidP="0082002B">
      <w:pPr>
        <w:widowControl w:val="0"/>
        <w:suppressAutoHyphens/>
        <w:autoSpaceDE w:val="0"/>
        <w:ind w:firstLine="567"/>
        <w:jc w:val="both"/>
      </w:pPr>
      <w:r w:rsidRPr="0094069E">
        <w:rPr>
          <w:b/>
          <w:bCs/>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94069E">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F0A8D" w:rsidRPr="0094069E" w:rsidRDefault="00CF0A8D" w:rsidP="0082002B">
      <w:pPr>
        <w:ind w:firstLine="567"/>
        <w:jc w:val="both"/>
      </w:pPr>
      <w:r w:rsidRPr="0094069E">
        <w:rPr>
          <w:b/>
          <w:bCs/>
        </w:rPr>
        <w:t>градостроительный план земельного участка</w:t>
      </w:r>
      <w:r w:rsidRPr="0094069E">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CF0A8D" w:rsidRPr="0094069E" w:rsidRDefault="00CF0A8D" w:rsidP="0082002B">
      <w:pPr>
        <w:widowControl w:val="0"/>
        <w:suppressAutoHyphens/>
        <w:autoSpaceDE w:val="0"/>
        <w:ind w:firstLine="567"/>
        <w:jc w:val="both"/>
      </w:pPr>
      <w:r w:rsidRPr="0094069E">
        <w:rPr>
          <w:b/>
          <w:bCs/>
        </w:rPr>
        <w:t>градостроительный регламент</w:t>
      </w:r>
      <w:r w:rsidRPr="0094069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 xml:space="preserve">задняя граница участка – </w:t>
      </w:r>
      <w:r w:rsidRPr="0094069E">
        <w:t>граница участка, как правило, параллельная лицевой границе земельного участка;</w:t>
      </w:r>
    </w:p>
    <w:p w:rsidR="00CF0A8D" w:rsidRPr="0094069E" w:rsidRDefault="00CF0A8D" w:rsidP="0082002B">
      <w:pPr>
        <w:widowControl w:val="0"/>
        <w:suppressAutoHyphens/>
        <w:autoSpaceDE w:val="0"/>
        <w:ind w:firstLine="567"/>
        <w:jc w:val="both"/>
      </w:pPr>
      <w:r w:rsidRPr="0094069E">
        <w:rPr>
          <w:b/>
          <w:bCs/>
        </w:rPr>
        <w:t>заказчик</w:t>
      </w:r>
      <w:r w:rsidRPr="0094069E">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F0A8D" w:rsidRPr="0094069E" w:rsidRDefault="00CF0A8D" w:rsidP="0082002B">
      <w:pPr>
        <w:widowControl w:val="0"/>
        <w:suppressAutoHyphens/>
        <w:autoSpaceDE w:val="0"/>
        <w:ind w:firstLine="567"/>
        <w:jc w:val="both"/>
      </w:pPr>
      <w:r w:rsidRPr="0094069E">
        <w:rPr>
          <w:b/>
          <w:bCs/>
        </w:rPr>
        <w:t>застройщик</w:t>
      </w:r>
      <w:r w:rsidRPr="0094069E">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F0A8D" w:rsidRPr="0094069E" w:rsidRDefault="00CF0A8D" w:rsidP="0082002B">
      <w:pPr>
        <w:widowControl w:val="0"/>
        <w:suppressAutoHyphens/>
        <w:autoSpaceDE w:val="0"/>
        <w:ind w:firstLine="567"/>
        <w:jc w:val="both"/>
      </w:pPr>
      <w:r w:rsidRPr="0094069E">
        <w:rPr>
          <w:b/>
          <w:bCs/>
        </w:rPr>
        <w:t>зеленые насаждения общего</w:t>
      </w:r>
      <w:r w:rsidRPr="0094069E">
        <w:t xml:space="preserve"> </w:t>
      </w:r>
      <w:r w:rsidRPr="0094069E">
        <w:rPr>
          <w:b/>
          <w:bCs/>
        </w:rPr>
        <w:t>пользования</w:t>
      </w:r>
      <w:r w:rsidRPr="0094069E">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F0A8D" w:rsidRPr="0094069E" w:rsidRDefault="00CF0A8D" w:rsidP="0082002B">
      <w:pPr>
        <w:widowControl w:val="0"/>
        <w:suppressAutoHyphens/>
        <w:autoSpaceDE w:val="0"/>
        <w:ind w:firstLine="567"/>
        <w:jc w:val="both"/>
      </w:pPr>
      <w:r w:rsidRPr="0094069E">
        <w:rPr>
          <w:b/>
          <w:bCs/>
        </w:rPr>
        <w:t>зеленые насаждения ограниченного пользования</w:t>
      </w:r>
      <w:r w:rsidRPr="0094069E">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CF0A8D" w:rsidRPr="0094069E" w:rsidRDefault="00CF0A8D" w:rsidP="0082002B">
      <w:pPr>
        <w:widowControl w:val="0"/>
        <w:suppressAutoHyphens/>
        <w:autoSpaceDE w:val="0"/>
        <w:ind w:firstLine="567"/>
        <w:jc w:val="both"/>
      </w:pPr>
      <w:r w:rsidRPr="0094069E">
        <w:rPr>
          <w:b/>
          <w:bCs/>
        </w:rPr>
        <w:t xml:space="preserve">зеленые насаждения внутри квартального озеленения </w:t>
      </w:r>
      <w:r w:rsidRPr="0094069E">
        <w:t>– все виды зеленых насаждений, находящиеся в границах красных линий кварталов, кроме зеленых насаждений, относящихся к другим видам;</w:t>
      </w:r>
    </w:p>
    <w:p w:rsidR="00CF0A8D" w:rsidRPr="0094069E" w:rsidRDefault="00CF0A8D" w:rsidP="0082002B">
      <w:pPr>
        <w:widowControl w:val="0"/>
        <w:suppressAutoHyphens/>
        <w:autoSpaceDE w:val="0"/>
        <w:ind w:firstLine="567"/>
        <w:jc w:val="both"/>
      </w:pPr>
      <w:r w:rsidRPr="0094069E">
        <w:rPr>
          <w:b/>
          <w:bCs/>
        </w:rPr>
        <w:t xml:space="preserve">земельные участки как объекты градостроительной деятельности – </w:t>
      </w:r>
      <w:r w:rsidRPr="0094069E">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CF0A8D" w:rsidRPr="0094069E" w:rsidRDefault="00CF0A8D" w:rsidP="0082002B">
      <w:pPr>
        <w:widowControl w:val="0"/>
        <w:suppressAutoHyphens/>
        <w:autoSpaceDE w:val="0"/>
        <w:ind w:firstLine="567"/>
        <w:jc w:val="both"/>
      </w:pPr>
      <w:r w:rsidRPr="0094069E">
        <w:rPr>
          <w:b/>
          <w:bCs/>
        </w:rPr>
        <w:t>землевладельцы</w:t>
      </w:r>
      <w:r w:rsidRPr="0094069E">
        <w:t xml:space="preserve"> - лица, владеющие и пользующиеся земельными участками на праве пожизненного наследуемого владения;</w:t>
      </w:r>
    </w:p>
    <w:p w:rsidR="00CF0A8D" w:rsidRPr="0094069E" w:rsidRDefault="00CF0A8D" w:rsidP="0082002B">
      <w:pPr>
        <w:widowControl w:val="0"/>
        <w:suppressAutoHyphens/>
        <w:autoSpaceDE w:val="0"/>
        <w:ind w:firstLine="567"/>
        <w:jc w:val="both"/>
      </w:pPr>
      <w:r w:rsidRPr="0094069E">
        <w:rPr>
          <w:b/>
          <w:bCs/>
        </w:rPr>
        <w:t>землепользователи</w:t>
      </w:r>
      <w:r w:rsidRPr="0094069E">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F0A8D" w:rsidRPr="0094069E" w:rsidRDefault="00CF0A8D" w:rsidP="0082002B">
      <w:pPr>
        <w:widowControl w:val="0"/>
        <w:suppressAutoHyphens/>
        <w:autoSpaceDE w:val="0"/>
        <w:ind w:firstLine="567"/>
        <w:jc w:val="both"/>
      </w:pPr>
      <w:r w:rsidRPr="0094069E">
        <w:rPr>
          <w:b/>
          <w:bCs/>
        </w:rPr>
        <w:t>земли публичного использования</w:t>
      </w:r>
      <w:r w:rsidRPr="0094069E">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w:t>
      </w:r>
    </w:p>
    <w:p w:rsidR="00CF0A8D" w:rsidRPr="0094069E" w:rsidRDefault="00CF0A8D" w:rsidP="0082002B">
      <w:pPr>
        <w:widowControl w:val="0"/>
        <w:suppressAutoHyphens/>
        <w:autoSpaceDE w:val="0"/>
        <w:ind w:firstLine="567"/>
        <w:jc w:val="both"/>
      </w:pPr>
    </w:p>
    <w:p w:rsidR="00CF0A8D" w:rsidRPr="0094069E" w:rsidRDefault="00CF0A8D" w:rsidP="0082002B">
      <w:pPr>
        <w:widowControl w:val="0"/>
        <w:suppressAutoHyphens/>
        <w:autoSpaceDE w:val="0"/>
        <w:jc w:val="both"/>
      </w:pPr>
      <w:r w:rsidRPr="0094069E">
        <w:t>обеспечения), с отображением их в документации по планировке территории в виде границ зон действия публичных сервитутов;</w:t>
      </w:r>
    </w:p>
    <w:p w:rsidR="00CF0A8D" w:rsidRPr="0094069E" w:rsidRDefault="00CF0A8D" w:rsidP="0082002B">
      <w:pPr>
        <w:widowControl w:val="0"/>
        <w:suppressAutoHyphens/>
        <w:autoSpaceDE w:val="0"/>
        <w:ind w:firstLine="567"/>
        <w:jc w:val="both"/>
      </w:pPr>
      <w:r w:rsidRPr="0094069E">
        <w:rPr>
          <w:b/>
          <w:bCs/>
        </w:rPr>
        <w:t xml:space="preserve">зоны с особыми условиями использования территорий - </w:t>
      </w:r>
      <w:r w:rsidRPr="0094069E">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CF0A8D" w:rsidRPr="0094069E" w:rsidRDefault="00CF0A8D" w:rsidP="0082002B">
      <w:pPr>
        <w:widowControl w:val="0"/>
        <w:suppressAutoHyphens/>
        <w:autoSpaceDE w:val="0"/>
        <w:ind w:firstLine="567"/>
        <w:jc w:val="both"/>
      </w:pPr>
      <w:r w:rsidRPr="0094069E">
        <w:rPr>
          <w:b/>
          <w:bCs/>
        </w:rPr>
        <w:t>зоны санитарной охраны</w:t>
      </w:r>
      <w:r w:rsidRPr="0094069E">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CF0A8D" w:rsidRPr="0094069E" w:rsidRDefault="00CF0A8D" w:rsidP="0082002B">
      <w:pPr>
        <w:widowControl w:val="0"/>
        <w:suppressAutoHyphens/>
        <w:autoSpaceDE w:val="0"/>
        <w:ind w:firstLine="567"/>
        <w:jc w:val="both"/>
      </w:pPr>
      <w:r w:rsidRPr="0094069E">
        <w:rPr>
          <w:b/>
          <w:bCs/>
        </w:rPr>
        <w:t>зоны охраны объектов культурного наследия</w:t>
      </w:r>
      <w:r w:rsidRPr="0094069E">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CF0A8D" w:rsidRPr="0094069E" w:rsidRDefault="00CF0A8D" w:rsidP="0082002B">
      <w:pPr>
        <w:widowControl w:val="0"/>
        <w:suppressAutoHyphens/>
        <w:autoSpaceDE w:val="0"/>
        <w:ind w:firstLine="567"/>
        <w:jc w:val="both"/>
      </w:pPr>
      <w:r w:rsidRPr="0094069E">
        <w:rPr>
          <w:b/>
          <w:bCs/>
        </w:rPr>
        <w:t xml:space="preserve">инженерное (инженерно-техническое) обеспечение территории </w:t>
      </w:r>
      <w:r w:rsidRPr="0094069E">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CF0A8D" w:rsidRPr="0094069E" w:rsidRDefault="00CF0A8D" w:rsidP="0082002B">
      <w:pPr>
        <w:widowControl w:val="0"/>
        <w:suppressAutoHyphens/>
        <w:autoSpaceDE w:val="0"/>
        <w:ind w:firstLine="567"/>
        <w:jc w:val="both"/>
      </w:pPr>
      <w:r w:rsidRPr="0094069E">
        <w:rPr>
          <w:b/>
          <w:bCs/>
        </w:rPr>
        <w:t xml:space="preserve">инженерная подготовка территории </w:t>
      </w:r>
      <w:r w:rsidRPr="0094069E">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CF0A8D" w:rsidRPr="0094069E" w:rsidRDefault="00CF0A8D" w:rsidP="0082002B">
      <w:pPr>
        <w:widowControl w:val="0"/>
        <w:suppressAutoHyphens/>
        <w:autoSpaceDE w:val="0"/>
        <w:ind w:firstLine="567"/>
        <w:jc w:val="both"/>
      </w:pPr>
      <w:r w:rsidRPr="0094069E">
        <w:rPr>
          <w:b/>
          <w:bCs/>
        </w:rPr>
        <w:t>инженерная, транспортная и социальная инфраструктуры</w:t>
      </w:r>
      <w:r w:rsidRPr="0094069E">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7"/>
        <w:jc w:val="both"/>
      </w:pPr>
      <w:r w:rsidRPr="0094069E">
        <w:rPr>
          <w:b/>
          <w:bCs/>
        </w:rPr>
        <w:t xml:space="preserve">капитальный ремонт объектов капитального строительства (далее - капитальный ремонт) </w:t>
      </w:r>
      <w:r w:rsidRPr="0094069E">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CF0A8D" w:rsidRPr="0094069E" w:rsidRDefault="00CF0A8D" w:rsidP="0082002B">
      <w:pPr>
        <w:widowControl w:val="0"/>
        <w:suppressAutoHyphens/>
        <w:autoSpaceDE w:val="0"/>
        <w:ind w:firstLine="567"/>
        <w:jc w:val="both"/>
      </w:pPr>
      <w:r w:rsidRPr="0094069E">
        <w:rPr>
          <w:b/>
          <w:bCs/>
        </w:rPr>
        <w:t>карта градостроительного зонирования</w:t>
      </w:r>
      <w:r w:rsidRPr="0094069E">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CF0A8D" w:rsidRPr="0094069E" w:rsidRDefault="00CF0A8D" w:rsidP="0082002B">
      <w:pPr>
        <w:widowControl w:val="0"/>
        <w:suppressAutoHyphens/>
        <w:autoSpaceDE w:val="0"/>
        <w:ind w:firstLine="567"/>
        <w:jc w:val="both"/>
      </w:pPr>
      <w:r w:rsidRPr="0094069E">
        <w:rPr>
          <w:b/>
          <w:bCs/>
        </w:rPr>
        <w:t>квартал (микрорайон)</w:t>
      </w:r>
      <w:r w:rsidRPr="0094069E">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CF0A8D" w:rsidRPr="0094069E" w:rsidRDefault="00CF0A8D" w:rsidP="0082002B">
      <w:pPr>
        <w:widowControl w:val="0"/>
        <w:suppressAutoHyphens/>
        <w:autoSpaceDE w:val="0"/>
        <w:ind w:firstLine="567"/>
        <w:jc w:val="both"/>
        <w:rPr>
          <w:color w:val="000000"/>
        </w:rPr>
      </w:pPr>
      <w:r w:rsidRPr="0094069E">
        <w:rPr>
          <w:b/>
          <w:bCs/>
        </w:rPr>
        <w:t xml:space="preserve">комиссия по землепользованию и застройке   сельского поселения Старобабичевский  сельсовет муниципального района Кармаскалинский район </w:t>
      </w:r>
      <w:r w:rsidRPr="0094069E">
        <w:t xml:space="preserve"> </w:t>
      </w:r>
      <w:r w:rsidRPr="0094069E">
        <w:rPr>
          <w:b/>
          <w:bCs/>
        </w:rPr>
        <w:t xml:space="preserve">Республики Башкортостан (далее также –  Комиссия, Комиссия по застройке) </w:t>
      </w:r>
      <w:r w:rsidRPr="0094069E">
        <w:t xml:space="preserve">– </w:t>
      </w:r>
      <w:r w:rsidRPr="0094069E">
        <w:rPr>
          <w:color w:val="000000"/>
        </w:rPr>
        <w:t>постоянно действующий коллегиальный совещательный (консультационный) орган при Главе Администрации муниципального района Кармаскалинский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CF0A8D" w:rsidRPr="0094069E" w:rsidRDefault="00CF0A8D" w:rsidP="0082002B">
      <w:pPr>
        <w:widowControl w:val="0"/>
        <w:suppressAutoHyphens/>
        <w:autoSpaceDE w:val="0"/>
        <w:ind w:firstLine="567"/>
        <w:jc w:val="both"/>
      </w:pPr>
      <w:r w:rsidRPr="0094069E">
        <w:rPr>
          <w:b/>
          <w:bCs/>
        </w:rPr>
        <w:t xml:space="preserve">коэффициент застройки  – </w:t>
      </w:r>
      <w:r w:rsidRPr="0094069E">
        <w:t>отношение  застроенной части территории земельного участка к части территории, свободной от застройки  (%);</w:t>
      </w:r>
    </w:p>
    <w:p w:rsidR="00CF0A8D" w:rsidRPr="0094069E" w:rsidRDefault="00CF0A8D" w:rsidP="0082002B">
      <w:pPr>
        <w:widowControl w:val="0"/>
        <w:suppressAutoHyphens/>
        <w:autoSpaceDE w:val="0"/>
        <w:ind w:firstLine="567"/>
        <w:jc w:val="both"/>
      </w:pPr>
      <w:r w:rsidRPr="0094069E">
        <w:rPr>
          <w:b/>
          <w:bCs/>
        </w:rPr>
        <w:t>коэффициент строительного использования земельного</w:t>
      </w:r>
      <w:r w:rsidRPr="0094069E">
        <w:t xml:space="preserve"> </w:t>
      </w:r>
      <w:r w:rsidRPr="0094069E">
        <w:rPr>
          <w:b/>
          <w:bCs/>
        </w:rPr>
        <w:t>участка</w:t>
      </w:r>
      <w:r w:rsidRPr="0094069E">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r w:rsidRPr="0094069E">
        <w:rPr>
          <w:b/>
          <w:bCs/>
        </w:rPr>
        <w:t xml:space="preserve">коэффициент использования территории – </w:t>
      </w:r>
      <w:r w:rsidRPr="0094069E">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CF0A8D" w:rsidRPr="0094069E" w:rsidRDefault="00CF0A8D" w:rsidP="0082002B">
      <w:pPr>
        <w:widowControl w:val="0"/>
        <w:suppressAutoHyphens/>
        <w:autoSpaceDE w:val="0"/>
        <w:ind w:firstLine="567"/>
        <w:jc w:val="both"/>
      </w:pPr>
      <w:r w:rsidRPr="0094069E">
        <w:rPr>
          <w:b/>
          <w:bCs/>
        </w:rPr>
        <w:t xml:space="preserve">коэффициент озеленения – </w:t>
      </w:r>
      <w:r w:rsidRPr="0094069E">
        <w:t>отношение площади зеленых насаждений   (сохраняемых и искусственно высаженных), к площади земельного участка, свободного от озеленения (%);</w:t>
      </w:r>
    </w:p>
    <w:p w:rsidR="00CF0A8D" w:rsidRPr="0094069E" w:rsidRDefault="00CF0A8D" w:rsidP="0082002B">
      <w:pPr>
        <w:widowControl w:val="0"/>
        <w:suppressAutoHyphens/>
        <w:autoSpaceDE w:val="0"/>
        <w:ind w:firstLine="567"/>
        <w:jc w:val="both"/>
      </w:pPr>
      <w:r w:rsidRPr="0094069E">
        <w:rPr>
          <w:b/>
          <w:bCs/>
        </w:rPr>
        <w:t>красные линии (основные красные линии)</w:t>
      </w:r>
      <w:r w:rsidRPr="0094069E">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F0A8D" w:rsidRPr="0094069E" w:rsidRDefault="00CF0A8D" w:rsidP="0082002B">
      <w:pPr>
        <w:widowControl w:val="0"/>
        <w:suppressAutoHyphens/>
        <w:autoSpaceDE w:val="0"/>
        <w:ind w:firstLine="567"/>
        <w:jc w:val="both"/>
      </w:pPr>
      <w:r w:rsidRPr="0094069E">
        <w:rPr>
          <w:b/>
          <w:bCs/>
        </w:rPr>
        <w:t>красные линии планировочной структуры кварталов</w:t>
      </w:r>
      <w:r w:rsidRPr="0094069E">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CF0A8D" w:rsidRPr="0094069E" w:rsidRDefault="00CF0A8D" w:rsidP="0082002B">
      <w:pPr>
        <w:widowControl w:val="0"/>
        <w:suppressAutoHyphens/>
        <w:autoSpaceDE w:val="0"/>
        <w:ind w:firstLine="567"/>
        <w:jc w:val="both"/>
      </w:pPr>
      <w:r w:rsidRPr="0094069E">
        <w:rPr>
          <w:b/>
          <w:bCs/>
        </w:rPr>
        <w:t>линейные объекты</w:t>
      </w:r>
      <w:r w:rsidRPr="0094069E">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CF0A8D" w:rsidRPr="0094069E" w:rsidRDefault="00CF0A8D" w:rsidP="0082002B">
      <w:pPr>
        <w:widowControl w:val="0"/>
        <w:suppressAutoHyphens/>
        <w:autoSpaceDE w:val="0"/>
        <w:ind w:firstLine="567"/>
        <w:jc w:val="both"/>
      </w:pPr>
      <w:r w:rsidRPr="0094069E">
        <w:rPr>
          <w:b/>
          <w:bCs/>
        </w:rPr>
        <w:t>линии градостроительного регулирования</w:t>
      </w:r>
      <w:r w:rsidRPr="0094069E">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F0A8D" w:rsidRPr="0094069E" w:rsidRDefault="00CF0A8D" w:rsidP="0082002B">
      <w:pPr>
        <w:widowControl w:val="0"/>
        <w:suppressAutoHyphens/>
        <w:autoSpaceDE w:val="0"/>
        <w:ind w:firstLine="567"/>
        <w:jc w:val="both"/>
      </w:pPr>
      <w:r w:rsidRPr="0094069E">
        <w:rPr>
          <w:b/>
          <w:bCs/>
        </w:rPr>
        <w:t xml:space="preserve">линии регулирования застройки </w:t>
      </w:r>
      <w:r w:rsidRPr="0094069E">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CF0A8D" w:rsidRPr="0094069E" w:rsidRDefault="00CF0A8D" w:rsidP="0082002B">
      <w:pPr>
        <w:widowControl w:val="0"/>
        <w:suppressAutoHyphens/>
        <w:autoSpaceDE w:val="0"/>
        <w:ind w:firstLine="567"/>
        <w:jc w:val="both"/>
      </w:pPr>
      <w:r w:rsidRPr="0094069E">
        <w:rPr>
          <w:b/>
          <w:bCs/>
        </w:rPr>
        <w:t xml:space="preserve">лицевая граница участка – </w:t>
      </w:r>
      <w:r w:rsidRPr="0094069E">
        <w:t>граница участка, примыкающая к улице на которую ориентирован главный фасад здания;</w:t>
      </w:r>
    </w:p>
    <w:p w:rsidR="00CF0A8D" w:rsidRPr="0094069E" w:rsidRDefault="00CF0A8D" w:rsidP="0082002B">
      <w:pPr>
        <w:widowControl w:val="0"/>
        <w:suppressAutoHyphens/>
        <w:autoSpaceDE w:val="0"/>
        <w:ind w:firstLine="567"/>
        <w:jc w:val="both"/>
      </w:pPr>
      <w:r w:rsidRPr="0094069E">
        <w:rPr>
          <w:b/>
          <w:bCs/>
        </w:rPr>
        <w:t>многоквартирный жилой дом</w:t>
      </w:r>
      <w:r w:rsidRPr="0094069E">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F0A8D" w:rsidRPr="0094069E" w:rsidRDefault="00CF0A8D" w:rsidP="0082002B">
      <w:pPr>
        <w:widowControl w:val="0"/>
        <w:suppressAutoHyphens/>
        <w:autoSpaceDE w:val="0"/>
        <w:ind w:firstLine="567"/>
        <w:jc w:val="both"/>
      </w:pPr>
      <w:r w:rsidRPr="0094069E">
        <w:rPr>
          <w:b/>
          <w:bCs/>
        </w:rPr>
        <w:t>объект капитального строительства</w:t>
      </w:r>
      <w:r w:rsidRPr="0094069E">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CF0A8D" w:rsidRPr="0094069E" w:rsidRDefault="00CF0A8D" w:rsidP="0082002B">
      <w:pPr>
        <w:widowControl w:val="0"/>
        <w:suppressAutoHyphens/>
        <w:autoSpaceDE w:val="0"/>
        <w:ind w:firstLine="567"/>
        <w:jc w:val="both"/>
      </w:pPr>
      <w:r w:rsidRPr="0094069E">
        <w:rPr>
          <w:b/>
          <w:bCs/>
        </w:rPr>
        <w:t>объекты не капитального строительства</w:t>
      </w:r>
      <w:r w:rsidRPr="0094069E">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F0A8D" w:rsidRPr="0094069E" w:rsidRDefault="00CF0A8D" w:rsidP="0082002B">
      <w:pPr>
        <w:widowControl w:val="0"/>
        <w:suppressAutoHyphens/>
        <w:autoSpaceDE w:val="0"/>
        <w:ind w:firstLine="567"/>
        <w:jc w:val="both"/>
      </w:pPr>
      <w:r w:rsidRPr="0094069E">
        <w:rPr>
          <w:b/>
          <w:bCs/>
        </w:rPr>
        <w:t>объекты культурного наследия</w:t>
      </w:r>
      <w:r w:rsidRPr="0094069E">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CF0A8D" w:rsidRPr="0094069E" w:rsidRDefault="00CF0A8D" w:rsidP="0082002B">
      <w:pPr>
        <w:widowControl w:val="0"/>
        <w:suppressAutoHyphens/>
        <w:autoSpaceDE w:val="0"/>
        <w:ind w:firstLine="567"/>
        <w:jc w:val="both"/>
      </w:pPr>
      <w:r w:rsidRPr="0094069E">
        <w:rPr>
          <w:b/>
          <w:bCs/>
        </w:rPr>
        <w:t>ограничения специального назначения на использование и застройку территории</w:t>
      </w:r>
      <w:r w:rsidRPr="0094069E">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Старобабичевский  сельсовет муниципального района Кармаскалинский</w:t>
      </w:r>
      <w:r w:rsidRPr="0094069E">
        <w:rPr>
          <w:color w:val="000000"/>
        </w:rPr>
        <w:t xml:space="preserve"> район  Республики Башкортостан</w:t>
      </w:r>
      <w:r w:rsidRPr="0094069E">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F0A8D" w:rsidRPr="0094069E" w:rsidRDefault="00CF0A8D" w:rsidP="0082002B">
      <w:pPr>
        <w:widowControl w:val="0"/>
        <w:suppressAutoHyphens/>
        <w:autoSpaceDE w:val="0"/>
        <w:ind w:firstLine="567"/>
        <w:jc w:val="both"/>
      </w:pPr>
      <w:r w:rsidRPr="0094069E">
        <w:rPr>
          <w:b/>
          <w:bCs/>
        </w:rPr>
        <w:t xml:space="preserve">основные виды разрешенного использования </w:t>
      </w:r>
      <w:r w:rsidRPr="0094069E">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F0A8D" w:rsidRPr="0094069E" w:rsidRDefault="00CF0A8D" w:rsidP="0082002B">
      <w:pPr>
        <w:widowControl w:val="0"/>
        <w:suppressAutoHyphens/>
        <w:autoSpaceDE w:val="0"/>
        <w:ind w:firstLine="567"/>
        <w:jc w:val="both"/>
      </w:pPr>
      <w:r w:rsidRPr="0094069E">
        <w:rPr>
          <w:b/>
          <w:bCs/>
        </w:rPr>
        <w:t>отклонения от Правил</w:t>
      </w:r>
      <w:r w:rsidRPr="0094069E">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F0A8D" w:rsidRPr="0094069E" w:rsidRDefault="00CF0A8D" w:rsidP="0082002B">
      <w:pPr>
        <w:widowControl w:val="0"/>
        <w:suppressAutoHyphens/>
        <w:autoSpaceDE w:val="0"/>
        <w:ind w:firstLine="567"/>
        <w:jc w:val="both"/>
      </w:pPr>
      <w:r w:rsidRPr="0094069E">
        <w:rPr>
          <w:b/>
          <w:bCs/>
        </w:rPr>
        <w:t xml:space="preserve">отступ здания, сооружения (от границы участка) – </w:t>
      </w:r>
      <w:r w:rsidRPr="0094069E">
        <w:t>расстояние между границей участка и стеной здания;</w:t>
      </w:r>
    </w:p>
    <w:p w:rsidR="00CF0A8D" w:rsidRPr="0094069E" w:rsidRDefault="00CF0A8D" w:rsidP="0082002B">
      <w:pPr>
        <w:widowControl w:val="0"/>
        <w:suppressAutoHyphens/>
        <w:autoSpaceDE w:val="0"/>
        <w:ind w:firstLine="567"/>
        <w:jc w:val="both"/>
        <w:rPr>
          <w:b/>
          <w:bCs/>
        </w:rPr>
      </w:pPr>
      <w:r w:rsidRPr="0094069E">
        <w:rPr>
          <w:b/>
          <w:bCs/>
        </w:rPr>
        <w:t xml:space="preserve">площадь земельного участка – </w:t>
      </w:r>
      <w:r w:rsidRPr="0094069E">
        <w:t>площадь территории горизонтальной проекции земельного участка;</w:t>
      </w:r>
      <w:r w:rsidRPr="0094069E">
        <w:rPr>
          <w:b/>
          <w:bCs/>
        </w:rPr>
        <w:t xml:space="preserve"> </w:t>
      </w:r>
    </w:p>
    <w:p w:rsidR="00CF0A8D" w:rsidRPr="0094069E" w:rsidRDefault="00CF0A8D" w:rsidP="0082002B">
      <w:pPr>
        <w:widowControl w:val="0"/>
        <w:suppressAutoHyphens/>
        <w:autoSpaceDE w:val="0"/>
        <w:ind w:firstLine="567"/>
        <w:jc w:val="both"/>
      </w:pPr>
      <w:r w:rsidRPr="0094069E">
        <w:rPr>
          <w:b/>
          <w:bCs/>
        </w:rPr>
        <w:t xml:space="preserve">подзона территориальной зоны </w:t>
      </w:r>
      <w:r w:rsidRPr="0094069E">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подрядчик</w:t>
      </w:r>
      <w:r w:rsidRPr="0094069E">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F0A8D" w:rsidRPr="0094069E" w:rsidRDefault="00CF0A8D" w:rsidP="0082002B">
      <w:pPr>
        <w:widowControl w:val="0"/>
        <w:suppressAutoHyphens/>
        <w:autoSpaceDE w:val="0"/>
        <w:ind w:firstLine="567"/>
        <w:jc w:val="both"/>
      </w:pPr>
      <w:r w:rsidRPr="0094069E">
        <w:rPr>
          <w:b/>
          <w:bCs/>
        </w:rPr>
        <w:t>правообладатели земельных участков, объектов капитального строительства</w:t>
      </w:r>
      <w:r w:rsidRPr="0094069E">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F0A8D" w:rsidRPr="0094069E" w:rsidRDefault="00CF0A8D" w:rsidP="0082002B">
      <w:pPr>
        <w:widowControl w:val="0"/>
        <w:suppressAutoHyphens/>
        <w:autoSpaceDE w:val="0"/>
        <w:ind w:firstLine="567"/>
        <w:jc w:val="both"/>
      </w:pPr>
      <w:r w:rsidRPr="0094069E">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069E">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F0A8D" w:rsidRPr="0094069E" w:rsidRDefault="00CF0A8D" w:rsidP="0082002B">
      <w:pPr>
        <w:widowControl w:val="0"/>
        <w:suppressAutoHyphens/>
        <w:autoSpaceDE w:val="0"/>
        <w:ind w:firstLine="567"/>
        <w:jc w:val="both"/>
      </w:pPr>
      <w:r w:rsidRPr="0094069E">
        <w:rPr>
          <w:b/>
          <w:bCs/>
        </w:rPr>
        <w:t>прибрежная защитная полоса</w:t>
      </w:r>
      <w:r w:rsidRPr="0094069E">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CF0A8D" w:rsidRPr="0094069E" w:rsidRDefault="00CF0A8D" w:rsidP="0082002B">
      <w:pPr>
        <w:widowControl w:val="0"/>
        <w:suppressAutoHyphens/>
        <w:autoSpaceDE w:val="0"/>
        <w:ind w:firstLine="567"/>
        <w:jc w:val="both"/>
      </w:pPr>
      <w:r w:rsidRPr="0094069E">
        <w:rPr>
          <w:b/>
          <w:bCs/>
        </w:rPr>
        <w:t>проект границ земельного участка</w:t>
      </w:r>
      <w:r w:rsidRPr="0094069E">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CF0A8D" w:rsidRPr="0094069E" w:rsidRDefault="00CF0A8D" w:rsidP="0082002B">
      <w:pPr>
        <w:widowControl w:val="0"/>
        <w:suppressAutoHyphens/>
        <w:autoSpaceDE w:val="0"/>
        <w:ind w:firstLine="567"/>
        <w:jc w:val="both"/>
      </w:pPr>
      <w:r w:rsidRPr="0094069E">
        <w:rPr>
          <w:b/>
          <w:bCs/>
        </w:rPr>
        <w:t xml:space="preserve">проектная документация </w:t>
      </w:r>
      <w:r w:rsidRPr="0094069E">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проект планировки территории</w:t>
      </w:r>
      <w:r w:rsidRPr="0094069E">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CF0A8D" w:rsidRPr="0094069E" w:rsidRDefault="00CF0A8D" w:rsidP="0082002B">
      <w:pPr>
        <w:widowControl w:val="0"/>
        <w:suppressAutoHyphens/>
        <w:autoSpaceDE w:val="0"/>
        <w:ind w:firstLine="567"/>
        <w:jc w:val="both"/>
      </w:pPr>
      <w:r w:rsidRPr="0094069E">
        <w:rPr>
          <w:b/>
          <w:bCs/>
        </w:rPr>
        <w:t>проект планировки территории квартала (микрорайона, планировочно-обособленной части квартала)</w:t>
      </w:r>
      <w:r w:rsidRPr="0094069E">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94069E">
        <w:rPr>
          <w:b/>
          <w:bCs/>
        </w:rPr>
        <w:t xml:space="preserve"> </w:t>
      </w:r>
      <w:r w:rsidRPr="0094069E">
        <w:t>планировочно-обособленной</w:t>
      </w:r>
      <w:r w:rsidRPr="0094069E">
        <w:rPr>
          <w:b/>
          <w:bCs/>
        </w:rPr>
        <w:t xml:space="preserve"> </w:t>
      </w:r>
      <w:r w:rsidRPr="0094069E">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F0A8D" w:rsidRPr="0094069E" w:rsidRDefault="00CF0A8D" w:rsidP="0082002B">
      <w:pPr>
        <w:widowControl w:val="0"/>
        <w:suppressAutoHyphens/>
        <w:autoSpaceDE w:val="0"/>
        <w:ind w:firstLine="567"/>
        <w:jc w:val="both"/>
      </w:pPr>
      <w:r w:rsidRPr="0094069E">
        <w:rPr>
          <w:b/>
          <w:bCs/>
        </w:rPr>
        <w:t xml:space="preserve">проект планировки территории линейного объекта </w:t>
      </w:r>
      <w:r w:rsidRPr="0094069E">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CF0A8D" w:rsidRPr="0094069E" w:rsidRDefault="00CF0A8D" w:rsidP="0082002B">
      <w:pPr>
        <w:widowControl w:val="0"/>
        <w:suppressAutoHyphens/>
        <w:autoSpaceDE w:val="0"/>
        <w:ind w:firstLine="567"/>
        <w:jc w:val="both"/>
      </w:pPr>
      <w:r w:rsidRPr="0094069E">
        <w:rPr>
          <w:b/>
          <w:bCs/>
        </w:rPr>
        <w:t>проект межевания территории</w:t>
      </w:r>
      <w:r w:rsidRPr="0094069E">
        <w:t xml:space="preserve"> -</w:t>
      </w:r>
      <w:r w:rsidRPr="0094069E">
        <w:rPr>
          <w:b/>
          <w:bCs/>
        </w:rPr>
        <w:t xml:space="preserve"> </w:t>
      </w:r>
      <w:r w:rsidRPr="0094069E">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F0A8D" w:rsidRPr="0094069E" w:rsidRDefault="00CF0A8D" w:rsidP="0082002B">
      <w:pPr>
        <w:widowControl w:val="0"/>
        <w:suppressAutoHyphens/>
        <w:autoSpaceDE w:val="0"/>
        <w:ind w:firstLine="567"/>
        <w:jc w:val="both"/>
      </w:pPr>
      <w:r w:rsidRPr="0094069E">
        <w:rPr>
          <w:b/>
          <w:bCs/>
        </w:rPr>
        <w:t>процент застройки участка</w:t>
      </w:r>
      <w:r w:rsidRPr="0094069E">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F0A8D" w:rsidRPr="0094069E" w:rsidRDefault="00CF0A8D" w:rsidP="0082002B">
      <w:pPr>
        <w:widowControl w:val="0"/>
        <w:suppressAutoHyphens/>
        <w:autoSpaceDE w:val="0"/>
        <w:ind w:firstLine="567"/>
        <w:jc w:val="both"/>
      </w:pPr>
      <w:r w:rsidRPr="0094069E">
        <w:rPr>
          <w:b/>
          <w:bCs/>
        </w:rPr>
        <w:t>публичный сервитут</w:t>
      </w:r>
      <w:r w:rsidRPr="0094069E">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CF0A8D" w:rsidRPr="0094069E" w:rsidRDefault="00CF0A8D" w:rsidP="0082002B">
      <w:pPr>
        <w:widowControl w:val="0"/>
        <w:suppressAutoHyphens/>
        <w:autoSpaceDE w:val="0"/>
        <w:ind w:firstLine="567"/>
        <w:jc w:val="both"/>
      </w:pPr>
      <w:r w:rsidRPr="0094069E">
        <w:rPr>
          <w:b/>
          <w:bCs/>
        </w:rPr>
        <w:t>район</w:t>
      </w:r>
      <w:r w:rsidRPr="0094069E">
        <w:t xml:space="preserve"> – совокупность кварталов и микрорайонов;</w:t>
      </w:r>
    </w:p>
    <w:p w:rsidR="00CF0A8D" w:rsidRPr="0094069E" w:rsidRDefault="00CF0A8D" w:rsidP="0082002B">
      <w:pPr>
        <w:widowControl w:val="0"/>
        <w:suppressAutoHyphens/>
        <w:autoSpaceDE w:val="0"/>
        <w:ind w:firstLine="567"/>
        <w:jc w:val="both"/>
      </w:pPr>
      <w:r w:rsidRPr="0094069E">
        <w:rPr>
          <w:b/>
          <w:bCs/>
        </w:rPr>
        <w:t>разрешение на ввод объекта в эксплуатацию</w:t>
      </w:r>
      <w:r w:rsidRPr="0094069E">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F0A8D" w:rsidRPr="0094069E" w:rsidRDefault="00CF0A8D" w:rsidP="0082002B">
      <w:pPr>
        <w:widowControl w:val="0"/>
        <w:suppressAutoHyphens/>
        <w:autoSpaceDE w:val="0"/>
        <w:ind w:firstLine="567"/>
        <w:jc w:val="both"/>
      </w:pPr>
      <w:r w:rsidRPr="0094069E">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94069E">
        <w:t>документ, выдаваемый заявителю за подписью главы сельского поселения Старобабичевский  сельсовет муниципального района Кармаскалинский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F0A8D" w:rsidRPr="0094069E" w:rsidRDefault="00CF0A8D" w:rsidP="0082002B">
      <w:pPr>
        <w:widowControl w:val="0"/>
        <w:suppressAutoHyphens/>
        <w:autoSpaceDE w:val="0"/>
        <w:ind w:firstLine="567"/>
        <w:jc w:val="both"/>
      </w:pPr>
      <w:r w:rsidRPr="0094069E">
        <w:rPr>
          <w:b/>
          <w:bCs/>
        </w:rPr>
        <w:t>разрешение на строительство</w:t>
      </w:r>
      <w:r w:rsidRPr="0094069E">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F0A8D" w:rsidRPr="0094069E" w:rsidRDefault="00CF0A8D" w:rsidP="0082002B">
      <w:pPr>
        <w:widowControl w:val="0"/>
        <w:suppressAutoHyphens/>
        <w:autoSpaceDE w:val="0"/>
        <w:ind w:firstLine="567"/>
        <w:jc w:val="both"/>
      </w:pPr>
      <w:r w:rsidRPr="0094069E">
        <w:rPr>
          <w:b/>
          <w:bCs/>
        </w:rPr>
        <w:t xml:space="preserve">разрешение на условно разрешенный вид использования </w:t>
      </w:r>
      <w:r w:rsidRPr="0094069E">
        <w:t xml:space="preserve">- документ, выдаваемый заявителю за подписью главы Администрации муниципального района Кармаскалинский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CF0A8D" w:rsidRPr="0094069E" w:rsidRDefault="00CF0A8D" w:rsidP="0082002B">
      <w:pPr>
        <w:widowControl w:val="0"/>
        <w:suppressAutoHyphens/>
        <w:autoSpaceDE w:val="0"/>
        <w:ind w:firstLine="567"/>
        <w:jc w:val="both"/>
      </w:pPr>
      <w:r w:rsidRPr="0094069E">
        <w:rPr>
          <w:b/>
          <w:bCs/>
        </w:rPr>
        <w:t>разрешенное использование</w:t>
      </w:r>
      <w:r w:rsidRPr="0094069E">
        <w:t xml:space="preserve"> </w:t>
      </w:r>
      <w:r w:rsidRPr="0094069E">
        <w:rPr>
          <w:b/>
          <w:bCs/>
        </w:rPr>
        <w:t>земельных участков и иных объектов недвижимости</w:t>
      </w:r>
      <w:r w:rsidRPr="0094069E">
        <w:t xml:space="preserve"> - использование недвижимости в соответствии с градостроительным регламентом, а также публичными сервитутами;</w:t>
      </w:r>
    </w:p>
    <w:p w:rsidR="00CF0A8D" w:rsidRPr="0094069E" w:rsidRDefault="00CF0A8D" w:rsidP="0082002B">
      <w:pPr>
        <w:widowControl w:val="0"/>
        <w:suppressAutoHyphens/>
        <w:autoSpaceDE w:val="0"/>
        <w:ind w:firstLine="567"/>
        <w:jc w:val="both"/>
      </w:pPr>
      <w:r w:rsidRPr="0094069E">
        <w:rPr>
          <w:b/>
          <w:bCs/>
        </w:rPr>
        <w:t xml:space="preserve">район зонирования – </w:t>
      </w:r>
      <w:r w:rsidRPr="0094069E">
        <w:t>территория в замкнутых границах, отнесенная Правилами застройки к одной территориальной зоне;</w:t>
      </w:r>
    </w:p>
    <w:p w:rsidR="00CF0A8D" w:rsidRPr="0094069E" w:rsidRDefault="00CF0A8D" w:rsidP="0082002B">
      <w:pPr>
        <w:widowControl w:val="0"/>
        <w:suppressAutoHyphens/>
        <w:autoSpaceDE w:val="0"/>
        <w:ind w:firstLine="567"/>
        <w:jc w:val="both"/>
      </w:pPr>
      <w:r w:rsidRPr="0094069E">
        <w:rPr>
          <w:b/>
          <w:bCs/>
        </w:rPr>
        <w:t xml:space="preserve">резервирование земель, необходимых для муниципальных нужд   сельского поселения Старобабичевский  сельсовет муниципального района Кармаскалинский район РБ </w:t>
      </w:r>
      <w:r w:rsidRPr="0094069E">
        <w:t>– деятельность Администрации сельского поселения Старобабичевский  сельсовет муниципального района Кармаскалинский</w:t>
      </w:r>
      <w:r w:rsidRPr="0094069E">
        <w:rPr>
          <w:color w:val="000000"/>
        </w:rPr>
        <w:t xml:space="preserve"> район  Республики Башкортостан</w:t>
      </w:r>
      <w:r w:rsidRPr="0094069E">
        <w:t xml:space="preserve"> по определению территорий, необходимых для реализации муниципальных нужд   сельского поселения Старобабичевский  сельсовет муниципального района Кармаскалинский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CF0A8D" w:rsidRPr="0094069E" w:rsidRDefault="00CF0A8D" w:rsidP="0082002B">
      <w:pPr>
        <w:widowControl w:val="0"/>
        <w:suppressAutoHyphens/>
        <w:autoSpaceDE w:val="0"/>
        <w:ind w:firstLine="567"/>
        <w:jc w:val="both"/>
      </w:pPr>
      <w:r w:rsidRPr="0094069E">
        <w:rPr>
          <w:b/>
          <w:bCs/>
        </w:rPr>
        <w:t>реконструкция</w:t>
      </w:r>
      <w:r w:rsidRPr="0094069E">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F0A8D" w:rsidRPr="0094069E" w:rsidRDefault="00CF0A8D" w:rsidP="0082002B">
      <w:pPr>
        <w:widowControl w:val="0"/>
        <w:suppressAutoHyphens/>
        <w:autoSpaceDE w:val="0"/>
        <w:ind w:firstLine="567"/>
        <w:jc w:val="both"/>
      </w:pPr>
      <w:r w:rsidRPr="0094069E">
        <w:rPr>
          <w:b/>
          <w:bCs/>
        </w:rPr>
        <w:t xml:space="preserve">санитарно-защитная зона – </w:t>
      </w:r>
      <w:r w:rsidRPr="0094069E">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F0A8D" w:rsidRPr="0094069E" w:rsidRDefault="00CF0A8D" w:rsidP="0082002B">
      <w:pPr>
        <w:widowControl w:val="0"/>
        <w:suppressAutoHyphens/>
        <w:autoSpaceDE w:val="0"/>
        <w:ind w:firstLine="567"/>
        <w:jc w:val="both"/>
      </w:pPr>
      <w:r w:rsidRPr="0094069E">
        <w:rPr>
          <w:b/>
          <w:bCs/>
        </w:rPr>
        <w:t xml:space="preserve">санитарные разрывы – </w:t>
      </w:r>
      <w:r w:rsidRPr="0094069E">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F0A8D" w:rsidRPr="0094069E" w:rsidRDefault="00CF0A8D" w:rsidP="0082002B">
      <w:pPr>
        <w:widowControl w:val="0"/>
        <w:suppressAutoHyphens/>
        <w:autoSpaceDE w:val="0"/>
        <w:ind w:firstLine="567"/>
        <w:jc w:val="both"/>
      </w:pPr>
      <w:r w:rsidRPr="0094069E">
        <w:rPr>
          <w:b/>
          <w:bCs/>
        </w:rPr>
        <w:t>собственники земельных участков</w:t>
      </w:r>
      <w:r w:rsidRPr="0094069E">
        <w:t xml:space="preserve"> - лица, обладающие правом владения, пользования и распоряжения земельным  участком, т.е  являющиеся собственниками земельных участков;</w:t>
      </w:r>
    </w:p>
    <w:p w:rsidR="00CF0A8D" w:rsidRPr="0094069E" w:rsidRDefault="00CF0A8D" w:rsidP="0082002B">
      <w:pPr>
        <w:widowControl w:val="0"/>
        <w:suppressAutoHyphens/>
        <w:autoSpaceDE w:val="0"/>
        <w:ind w:firstLine="567"/>
        <w:jc w:val="both"/>
      </w:pPr>
      <w:r w:rsidRPr="0094069E">
        <w:rPr>
          <w:b/>
          <w:bCs/>
        </w:rPr>
        <w:t>строительный контроль</w:t>
      </w:r>
      <w:r w:rsidRPr="0094069E">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F0A8D" w:rsidRPr="0094069E" w:rsidRDefault="00CF0A8D" w:rsidP="0082002B">
      <w:pPr>
        <w:widowControl w:val="0"/>
        <w:suppressAutoHyphens/>
        <w:autoSpaceDE w:val="0"/>
        <w:ind w:firstLine="567"/>
        <w:jc w:val="both"/>
      </w:pPr>
      <w:r w:rsidRPr="0094069E">
        <w:rPr>
          <w:b/>
          <w:bCs/>
        </w:rPr>
        <w:t>строительство</w:t>
      </w:r>
      <w:r w:rsidRPr="0094069E">
        <w:t xml:space="preserve"> - создание зданий, строений, сооружений (в том числе на месте сносимых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строительные изменения объектов капитального строительства</w:t>
      </w:r>
      <w:r w:rsidRPr="0094069E">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CF0A8D" w:rsidRPr="0094069E" w:rsidRDefault="00CF0A8D" w:rsidP="0082002B">
      <w:pPr>
        <w:widowControl w:val="0"/>
        <w:suppressAutoHyphens/>
        <w:autoSpaceDE w:val="0"/>
        <w:ind w:firstLine="567"/>
        <w:jc w:val="both"/>
      </w:pPr>
      <w:r w:rsidRPr="0094069E">
        <w:rPr>
          <w:b/>
          <w:bCs/>
        </w:rPr>
        <w:t xml:space="preserve">территориальные зоны </w:t>
      </w:r>
      <w:r w:rsidRPr="0094069E">
        <w:t>– зоны, для которых в  Правилах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r w:rsidRPr="0094069E">
        <w:rPr>
          <w:color w:val="000000"/>
        </w:rPr>
        <w:t xml:space="preserve"> </w:t>
      </w:r>
      <w:r w:rsidRPr="0094069E">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F0A8D" w:rsidRPr="0094069E" w:rsidRDefault="00CF0A8D" w:rsidP="0082002B">
      <w:pPr>
        <w:widowControl w:val="0"/>
        <w:suppressAutoHyphens/>
        <w:autoSpaceDE w:val="0"/>
        <w:ind w:firstLine="567"/>
        <w:jc w:val="both"/>
      </w:pPr>
      <w:r w:rsidRPr="0094069E">
        <w:rPr>
          <w:b/>
          <w:bCs/>
        </w:rPr>
        <w:t>территории общего пользования</w:t>
      </w:r>
      <w:r w:rsidRPr="0094069E">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CF0A8D" w:rsidRPr="0094069E" w:rsidRDefault="00CF0A8D" w:rsidP="0082002B">
      <w:pPr>
        <w:widowControl w:val="0"/>
        <w:suppressAutoHyphens/>
        <w:autoSpaceDE w:val="0"/>
        <w:ind w:firstLine="567"/>
        <w:jc w:val="both"/>
      </w:pPr>
      <w:r w:rsidRPr="0094069E">
        <w:rPr>
          <w:b/>
          <w:bCs/>
        </w:rPr>
        <w:t>территории объекта культурного наследия</w:t>
      </w:r>
      <w:r w:rsidRPr="0094069E">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CF0A8D" w:rsidRPr="0094069E" w:rsidRDefault="00CF0A8D" w:rsidP="0082002B">
      <w:pPr>
        <w:widowControl w:val="0"/>
        <w:suppressAutoHyphens/>
        <w:autoSpaceDE w:val="0"/>
        <w:ind w:firstLine="567"/>
        <w:jc w:val="both"/>
      </w:pPr>
      <w:r w:rsidRPr="0094069E">
        <w:rPr>
          <w:b/>
          <w:bCs/>
        </w:rPr>
        <w:t xml:space="preserve">территории особого градостроительного контроля – </w:t>
      </w:r>
      <w:r w:rsidRPr="0094069E">
        <w:t>части территории ,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CF0A8D" w:rsidRPr="0094069E" w:rsidRDefault="00CF0A8D" w:rsidP="0082002B">
      <w:pPr>
        <w:widowControl w:val="0"/>
        <w:suppressAutoHyphens/>
        <w:autoSpaceDE w:val="0"/>
        <w:ind w:firstLine="567"/>
        <w:jc w:val="both"/>
      </w:pPr>
      <w:r w:rsidRPr="0094069E">
        <w:rPr>
          <w:b/>
          <w:bCs/>
        </w:rPr>
        <w:t xml:space="preserve">техническое задание – </w:t>
      </w:r>
      <w:r w:rsidRPr="0094069E">
        <w:t>документ, регламентирующий градостроительные требования к документации по планировке территории;</w:t>
      </w:r>
    </w:p>
    <w:p w:rsidR="00CF0A8D" w:rsidRPr="0094069E" w:rsidRDefault="00CF0A8D" w:rsidP="0082002B">
      <w:pPr>
        <w:widowControl w:val="0"/>
        <w:suppressAutoHyphens/>
        <w:autoSpaceDE w:val="0"/>
        <w:ind w:firstLine="567"/>
        <w:jc w:val="both"/>
      </w:pPr>
      <w:r w:rsidRPr="0094069E">
        <w:rPr>
          <w:b/>
          <w:bCs/>
        </w:rPr>
        <w:t>технические регламенты</w:t>
      </w:r>
      <w:r w:rsidRPr="0094069E">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F0A8D" w:rsidRPr="0094069E" w:rsidRDefault="00CF0A8D" w:rsidP="0082002B">
      <w:pPr>
        <w:widowControl w:val="0"/>
        <w:suppressAutoHyphens/>
        <w:autoSpaceDE w:val="0"/>
        <w:ind w:firstLine="567"/>
        <w:jc w:val="both"/>
      </w:pPr>
      <w:r w:rsidRPr="0094069E">
        <w:rPr>
          <w:b/>
          <w:bCs/>
        </w:rPr>
        <w:t xml:space="preserve">технические условия – </w:t>
      </w:r>
      <w:r w:rsidRPr="0094069E">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F0A8D" w:rsidRPr="0094069E" w:rsidRDefault="00CF0A8D" w:rsidP="0082002B">
      <w:pPr>
        <w:widowControl w:val="0"/>
        <w:suppressAutoHyphens/>
        <w:autoSpaceDE w:val="0"/>
        <w:ind w:firstLine="567"/>
        <w:jc w:val="both"/>
      </w:pPr>
      <w:r w:rsidRPr="0094069E">
        <w:rPr>
          <w:b/>
          <w:bCs/>
        </w:rPr>
        <w:t xml:space="preserve">улично-дорожная сеть (УДС) </w:t>
      </w:r>
      <w:r w:rsidRPr="0094069E">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F0A8D" w:rsidRPr="0094069E" w:rsidRDefault="00CF0A8D" w:rsidP="0082002B">
      <w:pPr>
        <w:widowControl w:val="0"/>
        <w:suppressAutoHyphens/>
        <w:autoSpaceDE w:val="0"/>
        <w:ind w:firstLine="567"/>
        <w:jc w:val="both"/>
      </w:pPr>
      <w:r w:rsidRPr="0094069E">
        <w:rPr>
          <w:b/>
          <w:bCs/>
        </w:rPr>
        <w:t xml:space="preserve">уровень отмостки </w:t>
      </w:r>
      <w:r w:rsidRPr="0094069E">
        <w:t>– средняя отметка отмостки (поверхности земли с твердым покрытием), примыкающей к зданию;</w:t>
      </w:r>
    </w:p>
    <w:p w:rsidR="00CF0A8D" w:rsidRPr="0094069E" w:rsidRDefault="00CF0A8D" w:rsidP="0082002B">
      <w:pPr>
        <w:widowControl w:val="0"/>
        <w:suppressAutoHyphens/>
        <w:autoSpaceDE w:val="0"/>
        <w:ind w:firstLine="567"/>
        <w:jc w:val="both"/>
      </w:pPr>
      <w:r w:rsidRPr="0094069E">
        <w:rPr>
          <w:b/>
          <w:bCs/>
        </w:rPr>
        <w:t xml:space="preserve">условно разрешенные виды использования </w:t>
      </w:r>
      <w:r w:rsidRPr="0094069E">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CF0A8D" w:rsidRPr="0094069E" w:rsidRDefault="00CF0A8D" w:rsidP="0082002B">
      <w:pPr>
        <w:widowControl w:val="0"/>
        <w:suppressAutoHyphens/>
        <w:autoSpaceDE w:val="0"/>
        <w:ind w:firstLine="567"/>
        <w:jc w:val="both"/>
      </w:pPr>
      <w:r w:rsidRPr="0094069E">
        <w:rPr>
          <w:b/>
          <w:bCs/>
        </w:rPr>
        <w:t>фиксация границ земель публичного использования</w:t>
      </w:r>
      <w:r w:rsidRPr="0094069E">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F0A8D" w:rsidRPr="0094069E" w:rsidRDefault="00CF0A8D" w:rsidP="0082002B">
      <w:pPr>
        <w:widowControl w:val="0"/>
        <w:suppressAutoHyphens/>
        <w:autoSpaceDE w:val="0"/>
        <w:ind w:firstLine="567"/>
        <w:jc w:val="both"/>
      </w:pPr>
      <w:r w:rsidRPr="0094069E">
        <w:rPr>
          <w:b/>
          <w:bCs/>
        </w:rPr>
        <w:t>частный сервитут</w:t>
      </w:r>
      <w:r w:rsidRPr="0094069E">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F0A8D" w:rsidRPr="0094069E" w:rsidRDefault="00CF0A8D" w:rsidP="0082002B">
      <w:pPr>
        <w:widowControl w:val="0"/>
        <w:suppressAutoHyphens/>
        <w:autoSpaceDE w:val="0"/>
        <w:ind w:firstLine="567"/>
        <w:jc w:val="both"/>
      </w:pPr>
      <w:r w:rsidRPr="0094069E">
        <w:rPr>
          <w:b/>
          <w:bCs/>
        </w:rPr>
        <w:t xml:space="preserve">ширина участка по лицевой границе – </w:t>
      </w:r>
      <w:r w:rsidRPr="0094069E">
        <w:t>расстояние между боковыми границами участка, измеренное по лицевой границе участка;</w:t>
      </w:r>
    </w:p>
    <w:p w:rsidR="00CF0A8D" w:rsidRPr="0094069E" w:rsidRDefault="00CF0A8D" w:rsidP="0082002B">
      <w:pPr>
        <w:widowControl w:val="0"/>
        <w:suppressAutoHyphens/>
        <w:autoSpaceDE w:val="0"/>
        <w:ind w:firstLine="567"/>
        <w:jc w:val="both"/>
      </w:pPr>
      <w:r w:rsidRPr="0094069E">
        <w:rPr>
          <w:b/>
          <w:bCs/>
        </w:rPr>
        <w:t>элемент планировочной структуры</w:t>
      </w:r>
      <w:r w:rsidRPr="0094069E">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CF0A8D" w:rsidRPr="0094069E" w:rsidRDefault="00CF0A8D" w:rsidP="0082002B">
      <w:pPr>
        <w:widowControl w:val="0"/>
        <w:suppressAutoHyphens/>
        <w:autoSpaceDE w:val="0"/>
        <w:ind w:firstLine="567"/>
        <w:jc w:val="both"/>
      </w:pPr>
      <w:r w:rsidRPr="0094069E">
        <w:rPr>
          <w:b/>
          <w:bCs/>
        </w:rPr>
        <w:t xml:space="preserve">этаж – </w:t>
      </w:r>
      <w:r w:rsidRPr="0094069E">
        <w:t>пространство между поверхностями двух последовательно расположенных перекрытий в здании, строении, сооружении;</w:t>
      </w:r>
    </w:p>
    <w:p w:rsidR="00CF0A8D" w:rsidRPr="0094069E" w:rsidRDefault="00CF0A8D" w:rsidP="0082002B">
      <w:pPr>
        <w:widowControl w:val="0"/>
        <w:suppressAutoHyphens/>
        <w:autoSpaceDE w:val="0"/>
        <w:ind w:firstLine="567"/>
        <w:jc w:val="both"/>
      </w:pPr>
      <w:r w:rsidRPr="0094069E">
        <w:rPr>
          <w:b/>
          <w:bCs/>
        </w:rPr>
        <w:t>этажность здания</w:t>
      </w:r>
      <w:r w:rsidRPr="0094069E">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suppressAutoHyphens/>
        <w:autoSpaceDE w:val="0"/>
        <w:ind w:firstLine="567"/>
        <w:jc w:val="both"/>
        <w:rPr>
          <w:b/>
          <w:bCs/>
        </w:rPr>
      </w:pPr>
      <w:r w:rsidRPr="0094069E">
        <w:rPr>
          <w:b/>
          <w:bCs/>
        </w:rPr>
        <w:t xml:space="preserve">1.2. Основания введения, назначение и  состав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492"/>
        <w:jc w:val="both"/>
      </w:pPr>
      <w:r w:rsidRPr="0094069E">
        <w:rPr>
          <w:b/>
          <w:bCs/>
        </w:rPr>
        <w:t xml:space="preserve">1. </w:t>
      </w:r>
      <w:r w:rsidRPr="0094069E">
        <w:t xml:space="preserve">Настоящие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Старобабичевский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w:t>
      </w:r>
    </w:p>
    <w:p w:rsidR="00CF0A8D" w:rsidRPr="0094069E" w:rsidRDefault="00CF0A8D" w:rsidP="0082002B">
      <w:pPr>
        <w:widowControl w:val="0"/>
        <w:suppressAutoHyphens/>
        <w:autoSpaceDE w:val="0"/>
        <w:jc w:val="both"/>
      </w:pPr>
      <w:r w:rsidRPr="0094069E">
        <w:t>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F0A8D" w:rsidRPr="0094069E" w:rsidRDefault="00CF0A8D" w:rsidP="0082002B">
      <w:pPr>
        <w:widowControl w:val="0"/>
        <w:suppressAutoHyphens/>
        <w:autoSpaceDE w:val="0"/>
        <w:ind w:firstLine="566"/>
        <w:jc w:val="both"/>
      </w:pPr>
      <w:r w:rsidRPr="0094069E">
        <w:t>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Старобабичевский  сельсовет муниципального района Кармаскалинский район Республики Башкортостан, генеральным планом   сельского поселения Старобабичевский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Старобабичевский  сельсовет муниципального района Кармаскалинский</w:t>
      </w:r>
      <w:r w:rsidRPr="0094069E">
        <w:rPr>
          <w:color w:val="000000"/>
        </w:rPr>
        <w:t xml:space="preserve"> район  Республики Башкортостан</w:t>
      </w:r>
      <w:r w:rsidRPr="0094069E">
        <w:t>.</w:t>
      </w:r>
    </w:p>
    <w:p w:rsidR="00CF0A8D" w:rsidRPr="0094069E" w:rsidRDefault="00CF0A8D" w:rsidP="0082002B">
      <w:pPr>
        <w:widowControl w:val="0"/>
        <w:suppressAutoHyphens/>
        <w:autoSpaceDE w:val="0"/>
        <w:ind w:firstLine="567"/>
        <w:jc w:val="both"/>
      </w:pPr>
      <w:r w:rsidRPr="0094069E">
        <w:rPr>
          <w:b/>
          <w:bCs/>
        </w:rPr>
        <w:t>2.</w:t>
      </w:r>
      <w:r w:rsidRPr="0094069E">
        <w:t xml:space="preserve"> Правила землепользования и застройки   сельского поселения Старобабичевский  сельсовет МР Кармаскалинский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Старобабичевский  сельсовет. </w:t>
      </w:r>
    </w:p>
    <w:p w:rsidR="00CF0A8D" w:rsidRPr="0094069E" w:rsidRDefault="00CF0A8D" w:rsidP="0082002B">
      <w:pPr>
        <w:widowControl w:val="0"/>
        <w:suppressAutoHyphens/>
        <w:autoSpaceDE w:val="0"/>
        <w:ind w:firstLine="566"/>
        <w:jc w:val="both"/>
      </w:pPr>
      <w:r w:rsidRPr="0094069E">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CF0A8D" w:rsidRPr="0094069E" w:rsidRDefault="00CF0A8D" w:rsidP="0082002B">
      <w:pPr>
        <w:widowControl w:val="0"/>
        <w:suppressAutoHyphens/>
        <w:autoSpaceDE w:val="0"/>
        <w:ind w:firstLine="566"/>
        <w:jc w:val="both"/>
      </w:pPr>
      <w:r w:rsidRPr="0094069E">
        <w:t>- о  регулировании землепользования и застройки территории    сельского поселения Старобабичевский  сельсовет;</w:t>
      </w:r>
    </w:p>
    <w:p w:rsidR="00CF0A8D" w:rsidRPr="0094069E" w:rsidRDefault="00CF0A8D" w:rsidP="0082002B">
      <w:pPr>
        <w:widowControl w:val="0"/>
        <w:suppressAutoHyphens/>
        <w:autoSpaceDE w:val="0"/>
        <w:ind w:firstLine="564"/>
        <w:jc w:val="both"/>
      </w:pPr>
      <w:r w:rsidRPr="0094069E">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0A8D" w:rsidRPr="0094069E" w:rsidRDefault="00CF0A8D" w:rsidP="0082002B">
      <w:pPr>
        <w:widowControl w:val="0"/>
        <w:suppressAutoHyphens/>
        <w:autoSpaceDE w:val="0"/>
        <w:ind w:firstLine="564"/>
        <w:jc w:val="both"/>
      </w:pPr>
      <w:r w:rsidRPr="0094069E">
        <w:t>- о подготовке документации по планировке территории   сельского поселения Старобабичевский  сельсовет МР Кармаскалинский район РБ;</w:t>
      </w:r>
    </w:p>
    <w:p w:rsidR="00CF0A8D" w:rsidRPr="0094069E" w:rsidRDefault="00CF0A8D" w:rsidP="0082002B">
      <w:pPr>
        <w:widowControl w:val="0"/>
        <w:suppressAutoHyphens/>
        <w:autoSpaceDE w:val="0"/>
        <w:ind w:firstLine="564"/>
        <w:jc w:val="both"/>
      </w:pPr>
      <w:r w:rsidRPr="0094069E">
        <w:t>- о проведении публичных слушаний по вопросам землепользования и застройки    сельского поселения Старобабичевский  сельсовет МР Кармаскалинский район РБ ;</w:t>
      </w:r>
    </w:p>
    <w:p w:rsidR="00CF0A8D" w:rsidRPr="0094069E" w:rsidRDefault="00CF0A8D" w:rsidP="0082002B">
      <w:pPr>
        <w:widowControl w:val="0"/>
        <w:suppressAutoHyphens/>
        <w:autoSpaceDE w:val="0"/>
        <w:ind w:firstLine="564"/>
        <w:jc w:val="both"/>
      </w:pPr>
      <w:r w:rsidRPr="0094069E">
        <w:t xml:space="preserve">- о порядке внесения изменений в Правила землепользования и застройки   сельского поселения Старобабичевский  сельсовет МР Кармаскалинский район РБ; </w:t>
      </w:r>
    </w:p>
    <w:p w:rsidR="00CF0A8D" w:rsidRPr="0094069E" w:rsidRDefault="00CF0A8D" w:rsidP="0082002B">
      <w:pPr>
        <w:widowControl w:val="0"/>
        <w:suppressAutoHyphens/>
        <w:autoSpaceDE w:val="0"/>
        <w:ind w:firstLine="564"/>
        <w:jc w:val="both"/>
      </w:pPr>
      <w:r w:rsidRPr="0094069E">
        <w:t>- о регулировании иных вопросов землепользования и застройки   сельского поселения Старобабичевский  сельсовет МР Кармаскалинский район РБ.</w:t>
      </w:r>
    </w:p>
    <w:p w:rsidR="00CF0A8D" w:rsidRPr="0094069E" w:rsidRDefault="00CF0A8D" w:rsidP="0082002B">
      <w:pPr>
        <w:widowControl w:val="0"/>
        <w:suppressAutoHyphens/>
        <w:autoSpaceDE w:val="0"/>
        <w:ind w:firstLine="564"/>
        <w:jc w:val="both"/>
      </w:pPr>
      <w:r w:rsidRPr="0094069E">
        <w:rPr>
          <w:b/>
          <w:bCs/>
        </w:rPr>
        <w:t xml:space="preserve">3. </w:t>
      </w:r>
      <w:r w:rsidRPr="0094069E">
        <w:t>Целями введения системы регулирования землепользования и застройки, основанном на градостроительном зонировании, являются:</w:t>
      </w:r>
    </w:p>
    <w:p w:rsidR="00CF0A8D" w:rsidRPr="0094069E" w:rsidRDefault="00CF0A8D" w:rsidP="0082002B">
      <w:pPr>
        <w:widowControl w:val="0"/>
        <w:suppressAutoHyphens/>
        <w:autoSpaceDE w:val="0"/>
        <w:ind w:firstLine="564"/>
        <w:jc w:val="both"/>
      </w:pPr>
      <w:r w:rsidRPr="0094069E">
        <w:t>1) создания условий для устойчивого развития территории    сельского поселения Старобабичевский  сельсовет муниципального района Кармаскалинский  район Республики Башкортостан на основе генерального плана   сельского поселения Старобабичевский  сельсовет муниципального района Кармаскалинский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F0A8D" w:rsidRPr="0094069E" w:rsidRDefault="00CF0A8D" w:rsidP="0082002B">
      <w:pPr>
        <w:widowControl w:val="0"/>
        <w:suppressAutoHyphens/>
        <w:autoSpaceDE w:val="0"/>
        <w:ind w:firstLine="564"/>
        <w:jc w:val="both"/>
      </w:pPr>
      <w:r w:rsidRPr="0094069E">
        <w:t>2) создания условий для планировки территории    сельского поселения Старобабичевский  сельсовет МР Кармаскалинский район РБ ;</w:t>
      </w:r>
    </w:p>
    <w:p w:rsidR="00CF0A8D" w:rsidRPr="0094069E" w:rsidRDefault="00CF0A8D" w:rsidP="0082002B">
      <w:pPr>
        <w:ind w:firstLine="564"/>
        <w:jc w:val="both"/>
      </w:pPr>
      <w:r w:rsidRPr="0094069E">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CF0A8D" w:rsidRPr="0094069E" w:rsidRDefault="00CF0A8D" w:rsidP="0082002B">
      <w:pPr>
        <w:widowControl w:val="0"/>
        <w:suppressAutoHyphens/>
        <w:autoSpaceDE w:val="0"/>
        <w:ind w:firstLine="564"/>
        <w:jc w:val="both"/>
      </w:pPr>
      <w:r w:rsidRPr="0094069E">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F0A8D" w:rsidRPr="0094069E" w:rsidRDefault="00CF0A8D" w:rsidP="0082002B">
      <w:pPr>
        <w:widowControl w:val="0"/>
        <w:suppressAutoHyphens/>
        <w:autoSpaceDE w:val="0"/>
        <w:ind w:firstLine="564"/>
        <w:jc w:val="both"/>
      </w:pPr>
      <w:r w:rsidRPr="0094069E">
        <w:t>5) обеспечение свободного доступа граждан к информации и их участие в принятии решений по вопросам развития территории   сельского поселения Старобабичевский  сельсовет муниципального района Кармаскалинский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CF0A8D" w:rsidRPr="0094069E" w:rsidRDefault="00CF0A8D" w:rsidP="0082002B">
      <w:pPr>
        <w:widowControl w:val="0"/>
        <w:suppressAutoHyphens/>
        <w:autoSpaceDE w:val="0"/>
        <w:ind w:firstLine="564"/>
        <w:jc w:val="both"/>
      </w:pPr>
      <w:r w:rsidRPr="0094069E">
        <w:t>6) обеспечение контроля за соблюдением законодательства, а также прав граждан и юридических лиц.</w:t>
      </w:r>
    </w:p>
    <w:p w:rsidR="00CF0A8D" w:rsidRPr="0094069E" w:rsidRDefault="00CF0A8D" w:rsidP="0082002B">
      <w:pPr>
        <w:widowControl w:val="0"/>
        <w:suppressAutoHyphens/>
        <w:autoSpaceDE w:val="0"/>
        <w:ind w:firstLine="564"/>
        <w:jc w:val="both"/>
      </w:pPr>
      <w:r w:rsidRPr="0094069E">
        <w:rPr>
          <w:b/>
          <w:bCs/>
        </w:rPr>
        <w:t>4.</w:t>
      </w:r>
      <w:r w:rsidRPr="0094069E">
        <w:t xml:space="preserve"> Порядок землепользования и застройки   сельского поселения Старобабичевский  сельсовет определяется в соответствии с зонированием его территории, отображенным на карте градостроительного зонирования (раздел </w:t>
      </w:r>
      <w:r w:rsidRPr="0094069E">
        <w:rPr>
          <w:lang w:val="en-US"/>
        </w:rPr>
        <w:t>II</w:t>
      </w:r>
      <w:r w:rsidRPr="0094069E">
        <w:t xml:space="preserve"> Правил). В соответствии с ним территория   сельского поселения Старобабичевский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94069E">
        <w:rPr>
          <w:lang w:val="en-US"/>
        </w:rPr>
        <w:t>II</w:t>
      </w:r>
      <w:r w:rsidRPr="0094069E">
        <w:t xml:space="preserve"> Правил).</w:t>
      </w:r>
    </w:p>
    <w:p w:rsidR="00CF0A8D" w:rsidRPr="0094069E" w:rsidRDefault="00CF0A8D" w:rsidP="0082002B">
      <w:pPr>
        <w:widowControl w:val="0"/>
        <w:suppressAutoHyphens/>
        <w:autoSpaceDE w:val="0"/>
        <w:ind w:firstLine="564"/>
        <w:jc w:val="both"/>
      </w:pPr>
      <w:r w:rsidRPr="0094069E">
        <w:rPr>
          <w:b/>
          <w:bCs/>
        </w:rPr>
        <w:t>5</w:t>
      </w:r>
      <w:r w:rsidRPr="0094069E">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F0A8D" w:rsidRPr="0094069E" w:rsidRDefault="00CF0A8D" w:rsidP="0082002B">
      <w:pPr>
        <w:widowControl w:val="0"/>
        <w:suppressAutoHyphens/>
        <w:autoSpaceDE w:val="0"/>
        <w:ind w:firstLine="567"/>
        <w:jc w:val="both"/>
      </w:pPr>
      <w:r w:rsidRPr="0094069E">
        <w:rPr>
          <w:b/>
          <w:bCs/>
        </w:rPr>
        <w:t>6.</w:t>
      </w:r>
      <w:r w:rsidRPr="0094069E">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F0A8D" w:rsidRPr="0094069E" w:rsidRDefault="00CF0A8D" w:rsidP="0082002B">
      <w:pPr>
        <w:widowControl w:val="0"/>
        <w:suppressAutoHyphens/>
        <w:autoSpaceDE w:val="0"/>
        <w:ind w:firstLine="567"/>
        <w:jc w:val="both"/>
      </w:pPr>
      <w:r w:rsidRPr="0094069E">
        <w:rPr>
          <w:b/>
          <w:bCs/>
        </w:rPr>
        <w:t xml:space="preserve">7. </w:t>
      </w:r>
      <w:r w:rsidRPr="0094069E">
        <w:t>Градостроительные регламенты на территории   сельского поселения Старобабичевский  сельсовет муниципального района Кармаскалинский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CF0A8D" w:rsidRPr="0094069E" w:rsidRDefault="00CF0A8D" w:rsidP="0082002B">
      <w:pPr>
        <w:ind w:firstLine="567"/>
        <w:jc w:val="both"/>
      </w:pPr>
      <w:r w:rsidRPr="0094069E">
        <w:rPr>
          <w:b/>
          <w:bCs/>
        </w:rPr>
        <w:t>8.</w:t>
      </w:r>
      <w:r w:rsidRPr="0094069E">
        <w:t xml:space="preserve"> Настоящие Правила регламентируют деятельность по:</w:t>
      </w:r>
    </w:p>
    <w:p w:rsidR="00CF0A8D" w:rsidRPr="0094069E" w:rsidRDefault="00CF0A8D" w:rsidP="0082002B">
      <w:pPr>
        <w:ind w:firstLine="566"/>
        <w:jc w:val="both"/>
      </w:pPr>
      <w:r w:rsidRPr="0094069E">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F0A8D" w:rsidRPr="0094069E" w:rsidRDefault="00CF0A8D" w:rsidP="0082002B">
      <w:pPr>
        <w:ind w:firstLine="566"/>
        <w:jc w:val="both"/>
      </w:pPr>
      <w:r w:rsidRPr="0094069E">
        <w:t>- установлению, изменению, фиксации границ земель публичного использования и их использованию;</w:t>
      </w:r>
    </w:p>
    <w:p w:rsidR="00CF0A8D" w:rsidRPr="0094069E" w:rsidRDefault="00CF0A8D" w:rsidP="0082002B">
      <w:pPr>
        <w:ind w:firstLine="566"/>
        <w:jc w:val="both"/>
      </w:pPr>
      <w:r w:rsidRPr="0094069E">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6"/>
        <w:jc w:val="both"/>
      </w:pPr>
      <w:r w:rsidRPr="0094069E">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F0A8D" w:rsidRPr="0094069E" w:rsidRDefault="00CF0A8D" w:rsidP="0082002B">
      <w:pPr>
        <w:ind w:firstLine="566"/>
        <w:jc w:val="both"/>
      </w:pPr>
      <w:r w:rsidRPr="0094069E">
        <w:t>- согласованию проектной документации;</w:t>
      </w:r>
    </w:p>
    <w:p w:rsidR="00CF0A8D" w:rsidRPr="0094069E" w:rsidRDefault="00CF0A8D" w:rsidP="0082002B">
      <w:pPr>
        <w:ind w:firstLine="566"/>
        <w:jc w:val="both"/>
      </w:pPr>
      <w:r w:rsidRPr="0094069E">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F0A8D" w:rsidRPr="0094069E" w:rsidRDefault="00CF0A8D" w:rsidP="0082002B">
      <w:pPr>
        <w:ind w:firstLine="566"/>
        <w:jc w:val="both"/>
      </w:pPr>
      <w:r w:rsidRPr="0094069E">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F0A8D" w:rsidRPr="0094069E" w:rsidRDefault="00CF0A8D" w:rsidP="0082002B">
      <w:pPr>
        <w:ind w:firstLine="567"/>
        <w:jc w:val="both"/>
      </w:pPr>
      <w:r w:rsidRPr="0094069E">
        <w:rPr>
          <w:b/>
          <w:bCs/>
        </w:rPr>
        <w:t>9</w:t>
      </w:r>
      <w:r w:rsidRPr="0094069E">
        <w:t>. Настоящие Правила применяются наряду с:</w:t>
      </w:r>
    </w:p>
    <w:p w:rsidR="00CF0A8D" w:rsidRPr="0094069E" w:rsidRDefault="00CF0A8D" w:rsidP="0082002B">
      <w:pPr>
        <w:ind w:firstLine="566"/>
        <w:jc w:val="both"/>
      </w:pPr>
      <w:r w:rsidRPr="0094069E">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F0A8D" w:rsidRPr="0094069E" w:rsidRDefault="00CF0A8D" w:rsidP="0082002B">
      <w:pPr>
        <w:ind w:firstLine="566"/>
        <w:jc w:val="both"/>
      </w:pPr>
      <w:r w:rsidRPr="0094069E">
        <w:t>- иными нормативными правовыми актами   сельского поселения Старобабичевский  сельсовет муниципального района Кармаскалинский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CF0A8D" w:rsidRPr="0094069E" w:rsidRDefault="00CF0A8D" w:rsidP="0082002B">
      <w:pPr>
        <w:ind w:firstLine="567"/>
        <w:jc w:val="both"/>
      </w:pPr>
      <w:r w:rsidRPr="0094069E">
        <w:rPr>
          <w:b/>
          <w:bCs/>
        </w:rPr>
        <w:t>10.</w:t>
      </w:r>
      <w:r w:rsidRPr="0094069E">
        <w:t xml:space="preserve"> Настоящие Правила состоят из преамбулы, I, II, III   разделов:</w:t>
      </w:r>
    </w:p>
    <w:p w:rsidR="00CF0A8D" w:rsidRPr="0094069E" w:rsidRDefault="00CF0A8D" w:rsidP="0082002B">
      <w:pPr>
        <w:ind w:firstLine="566"/>
        <w:jc w:val="both"/>
      </w:pPr>
      <w:r w:rsidRPr="0094069E">
        <w:t>Раздел I. Порядок применения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внесения в них изменений.</w:t>
      </w:r>
    </w:p>
    <w:p w:rsidR="00CF0A8D" w:rsidRPr="0094069E" w:rsidRDefault="00CF0A8D" w:rsidP="0082002B">
      <w:pPr>
        <w:ind w:firstLine="566"/>
        <w:jc w:val="both"/>
      </w:pPr>
      <w:r w:rsidRPr="0094069E">
        <w:t>Раздел II.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6"/>
        <w:jc w:val="both"/>
      </w:pPr>
      <w:r w:rsidRPr="0094069E">
        <w:t>Раздел III. Градостроительные регламенты.</w:t>
      </w:r>
    </w:p>
    <w:p w:rsidR="00CF0A8D" w:rsidRPr="0094069E" w:rsidRDefault="00CF0A8D" w:rsidP="0082002B">
      <w:pPr>
        <w:ind w:firstLine="567"/>
        <w:jc w:val="both"/>
      </w:pPr>
      <w:r w:rsidRPr="0094069E">
        <w:rPr>
          <w:b/>
          <w:bCs/>
        </w:rPr>
        <w:t>11</w:t>
      </w:r>
      <w:r w:rsidRPr="0094069E">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6"/>
        <w:jc w:val="both"/>
      </w:pPr>
      <w:r w:rsidRPr="0094069E">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F0A8D" w:rsidRPr="0094069E" w:rsidRDefault="00CF0A8D" w:rsidP="0082002B">
      <w:pPr>
        <w:widowControl w:val="0"/>
        <w:suppressAutoHyphens/>
        <w:autoSpaceDE w:val="0"/>
        <w:ind w:firstLine="567"/>
        <w:jc w:val="both"/>
      </w:pPr>
      <w:r w:rsidRPr="0094069E">
        <w:rPr>
          <w:b/>
          <w:bCs/>
        </w:rPr>
        <w:t xml:space="preserve">12. </w:t>
      </w:r>
      <w:r w:rsidRPr="0094069E">
        <w:t xml:space="preserve">Порядок использования и застройки территории, установленный настоящими Правилами, применяется: </w:t>
      </w:r>
    </w:p>
    <w:p w:rsidR="00CF0A8D" w:rsidRPr="0094069E" w:rsidRDefault="00CF0A8D" w:rsidP="0082002B">
      <w:pPr>
        <w:widowControl w:val="0"/>
        <w:suppressAutoHyphens/>
        <w:autoSpaceDE w:val="0"/>
        <w:ind w:firstLine="566"/>
        <w:jc w:val="both"/>
      </w:pPr>
      <w:r w:rsidRPr="0094069E">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Старобабичевский  сельсовет муниципального района Кармаскалинский район, подготавливаемых в порядке, установленном в главе 4 раздела </w:t>
      </w:r>
      <w:r w:rsidRPr="0094069E">
        <w:rPr>
          <w:lang w:val="fr-FR"/>
        </w:rPr>
        <w:t>I</w:t>
      </w:r>
      <w:r w:rsidRPr="0094069E">
        <w:t xml:space="preserve"> настоящих Правил; </w:t>
      </w:r>
    </w:p>
    <w:p w:rsidR="00CF0A8D" w:rsidRPr="0094069E" w:rsidRDefault="00CF0A8D" w:rsidP="0082002B">
      <w:pPr>
        <w:widowControl w:val="0"/>
        <w:suppressAutoHyphens/>
        <w:autoSpaceDE w:val="0"/>
        <w:ind w:firstLine="566"/>
        <w:jc w:val="both"/>
      </w:pPr>
      <w:r w:rsidRPr="0094069E">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94069E">
        <w:rPr>
          <w:lang w:val="en-US"/>
        </w:rPr>
        <w:t>I</w:t>
      </w:r>
      <w:r w:rsidRPr="0094069E">
        <w:t xml:space="preserve"> настоящих Правил;</w:t>
      </w:r>
    </w:p>
    <w:p w:rsidR="00CF0A8D" w:rsidRPr="0094069E" w:rsidRDefault="00CF0A8D" w:rsidP="0082002B">
      <w:pPr>
        <w:widowControl w:val="0"/>
        <w:suppressAutoHyphens/>
        <w:autoSpaceDE w:val="0"/>
        <w:ind w:firstLine="566"/>
        <w:jc w:val="both"/>
      </w:pPr>
      <w:r w:rsidRPr="0094069E">
        <w:t xml:space="preserve">- при строительстве (реконструкции) капитальных зданий и сооружений, осуществляемом в порядке, установленном в главе 10 раздела </w:t>
      </w:r>
      <w:r w:rsidRPr="0094069E">
        <w:rPr>
          <w:lang w:val="en-US"/>
        </w:rPr>
        <w:t>I</w:t>
      </w:r>
      <w:r w:rsidRPr="0094069E">
        <w:t xml:space="preserve"> настоящих Правил.</w:t>
      </w:r>
    </w:p>
    <w:p w:rsidR="00CF0A8D" w:rsidRPr="0094069E" w:rsidRDefault="00CF0A8D" w:rsidP="0082002B">
      <w:pPr>
        <w:widowControl w:val="0"/>
        <w:suppressAutoHyphens/>
        <w:autoSpaceDE w:val="0"/>
        <w:ind w:firstLine="567"/>
        <w:jc w:val="both"/>
      </w:pPr>
      <w:r w:rsidRPr="0094069E">
        <w:rPr>
          <w:b/>
          <w:bCs/>
          <w:color w:val="000000"/>
        </w:rPr>
        <w:t xml:space="preserve">13. </w:t>
      </w:r>
      <w:r w:rsidRPr="0094069E">
        <w:rPr>
          <w:color w:val="000000"/>
        </w:rPr>
        <w:t>Указанные в  главе 1 Раздела I Правил, виды деятельности могут осуществляться администрацией сельского поселения Старобабичевский  сельсовет муниципального района Кармаскалинский район  Республики Башкортостан</w:t>
      </w:r>
      <w:r w:rsidRPr="0094069E">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Старобабичевский  сельсовет. </w:t>
      </w:r>
    </w:p>
    <w:p w:rsidR="00CF0A8D" w:rsidRPr="0094069E" w:rsidRDefault="00CF0A8D" w:rsidP="0082002B">
      <w:pPr>
        <w:widowControl w:val="0"/>
        <w:suppressAutoHyphens/>
        <w:autoSpaceDE w:val="0"/>
        <w:ind w:firstLine="566"/>
        <w:jc w:val="both"/>
      </w:pPr>
      <w:r w:rsidRPr="0094069E">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F0A8D" w:rsidRPr="0094069E" w:rsidRDefault="00CF0A8D" w:rsidP="0082002B">
      <w:pPr>
        <w:widowControl w:val="0"/>
        <w:suppressAutoHyphens/>
        <w:autoSpaceDE w:val="0"/>
        <w:ind w:firstLine="567"/>
        <w:jc w:val="both"/>
      </w:pPr>
      <w:r w:rsidRPr="0094069E">
        <w:rPr>
          <w:b/>
          <w:bCs/>
        </w:rPr>
        <w:t xml:space="preserve">14. </w:t>
      </w:r>
      <w:r w:rsidRPr="0094069E">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F0A8D" w:rsidRPr="0094069E" w:rsidRDefault="00CF0A8D" w:rsidP="0082002B">
      <w:pPr>
        <w:widowControl w:val="0"/>
        <w:suppressAutoHyphens/>
        <w:autoSpaceDE w:val="0"/>
        <w:ind w:firstLine="566"/>
        <w:jc w:val="both"/>
      </w:pPr>
      <w:r w:rsidRPr="0094069E">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F0A8D" w:rsidRPr="0094069E" w:rsidRDefault="00CF0A8D" w:rsidP="0082002B">
      <w:pPr>
        <w:widowControl w:val="0"/>
        <w:suppressAutoHyphens/>
        <w:autoSpaceDE w:val="0"/>
        <w:ind w:firstLine="566"/>
        <w:jc w:val="both"/>
      </w:pPr>
      <w:r w:rsidRPr="0094069E">
        <w:t>- реставрацию зданий и сооружений;</w:t>
      </w:r>
    </w:p>
    <w:p w:rsidR="00CF0A8D" w:rsidRPr="0094069E" w:rsidRDefault="00CF0A8D" w:rsidP="0082002B">
      <w:pPr>
        <w:widowControl w:val="0"/>
        <w:suppressAutoHyphens/>
        <w:autoSpaceDE w:val="0"/>
        <w:ind w:firstLine="566"/>
        <w:jc w:val="both"/>
      </w:pPr>
      <w:r w:rsidRPr="0094069E">
        <w:t xml:space="preserve">- текущий ремонт зданий и сооружений; </w:t>
      </w:r>
    </w:p>
    <w:p w:rsidR="00CF0A8D" w:rsidRPr="0094069E" w:rsidRDefault="00CF0A8D" w:rsidP="0082002B">
      <w:pPr>
        <w:widowControl w:val="0"/>
        <w:suppressAutoHyphens/>
        <w:autoSpaceDE w:val="0"/>
        <w:ind w:firstLine="566"/>
        <w:jc w:val="both"/>
      </w:pPr>
      <w:r w:rsidRPr="0094069E">
        <w:t>- внутренние перепланировки;</w:t>
      </w:r>
    </w:p>
    <w:p w:rsidR="00CF0A8D" w:rsidRPr="0094069E" w:rsidRDefault="00CF0A8D" w:rsidP="0082002B">
      <w:pPr>
        <w:widowControl w:val="0"/>
        <w:suppressAutoHyphens/>
        <w:autoSpaceDE w:val="0"/>
        <w:ind w:firstLine="566"/>
        <w:jc w:val="both"/>
      </w:pPr>
      <w:r w:rsidRPr="0094069E">
        <w:t xml:space="preserve">- замену инженерного и технологического оборудования без изменения     параметров соответствующих помещений; </w:t>
      </w:r>
    </w:p>
    <w:p w:rsidR="00CF0A8D" w:rsidRPr="0094069E" w:rsidRDefault="00CF0A8D" w:rsidP="0082002B">
      <w:pPr>
        <w:widowControl w:val="0"/>
        <w:suppressAutoHyphens/>
        <w:autoSpaceDE w:val="0"/>
        <w:ind w:firstLine="564"/>
        <w:jc w:val="both"/>
      </w:pPr>
      <w:r w:rsidRPr="0094069E">
        <w:t xml:space="preserve">- строительство временных зданий и сооружений, в том числе предназначенных для нужд строительного процесса; </w:t>
      </w:r>
    </w:p>
    <w:p w:rsidR="00CF0A8D" w:rsidRPr="0094069E" w:rsidRDefault="00CF0A8D" w:rsidP="0082002B">
      <w:pPr>
        <w:widowControl w:val="0"/>
        <w:suppressAutoHyphens/>
        <w:autoSpaceDE w:val="0"/>
        <w:ind w:firstLine="564"/>
        <w:jc w:val="both"/>
      </w:pPr>
      <w:r w:rsidRPr="0094069E">
        <w:t>- внутренние отделочные работы и другие подобные изменения.</w:t>
      </w:r>
    </w:p>
    <w:p w:rsidR="00CF0A8D" w:rsidRPr="0094069E" w:rsidRDefault="00CF0A8D" w:rsidP="0082002B">
      <w:pPr>
        <w:widowControl w:val="0"/>
        <w:suppressAutoHyphens/>
        <w:autoSpaceDE w:val="0"/>
        <w:ind w:firstLine="564"/>
        <w:jc w:val="both"/>
      </w:pPr>
      <w:r w:rsidRPr="0094069E">
        <w:rPr>
          <w:b/>
          <w:bCs/>
        </w:rPr>
        <w:t xml:space="preserve">15. </w:t>
      </w:r>
      <w:r w:rsidRPr="0094069E">
        <w:t xml:space="preserve">Соблюдение установленного настоящими Правилами порядка землепользования и застройки </w:t>
      </w:r>
      <w:r w:rsidRPr="0094069E">
        <w:rPr>
          <w:color w:val="000000"/>
        </w:rPr>
        <w:t>территории   сельского поселения Старобабичевский  сельсовет муниципального района Кармаскалинский район РБ</w:t>
      </w:r>
      <w:r w:rsidRPr="0094069E">
        <w:t xml:space="preserve"> обеспечивается администрацией </w:t>
      </w:r>
      <w:r w:rsidRPr="0094069E">
        <w:rPr>
          <w:color w:val="000000"/>
        </w:rPr>
        <w:t>сельского поселения Старобабичевский  сельсовет муниципального района Кармаскалинский</w:t>
      </w:r>
      <w:r w:rsidRPr="0094069E">
        <w:t xml:space="preserve"> район  Республики Башкортостан: </w:t>
      </w:r>
    </w:p>
    <w:p w:rsidR="00CF0A8D" w:rsidRPr="0094069E" w:rsidRDefault="00CF0A8D" w:rsidP="0082002B">
      <w:pPr>
        <w:widowControl w:val="0"/>
        <w:suppressAutoHyphens/>
        <w:autoSpaceDE w:val="0"/>
        <w:ind w:firstLine="564"/>
        <w:jc w:val="both"/>
      </w:pPr>
      <w:r w:rsidRPr="0094069E">
        <w:t>- при подготовке и принятии решений о разработке документации по планировке и межеванию территории   сельского поселения Старобабичевский  сельсовет МР Кармаскалинский район РБ;</w:t>
      </w:r>
    </w:p>
    <w:p w:rsidR="00CF0A8D" w:rsidRPr="0094069E" w:rsidRDefault="00CF0A8D" w:rsidP="0082002B">
      <w:pPr>
        <w:widowControl w:val="0"/>
        <w:tabs>
          <w:tab w:val="left" w:pos="720"/>
        </w:tabs>
        <w:suppressAutoHyphens/>
        <w:autoSpaceDE w:val="0"/>
        <w:ind w:firstLine="564"/>
        <w:jc w:val="both"/>
      </w:pPr>
      <w:r w:rsidRPr="0094069E">
        <w:t xml:space="preserve">- при согласовании градостроительных заданий на разработку проектов планировки и проектов межевания территорий; </w:t>
      </w:r>
    </w:p>
    <w:p w:rsidR="00CF0A8D" w:rsidRPr="0094069E" w:rsidRDefault="00CF0A8D" w:rsidP="0082002B">
      <w:pPr>
        <w:widowControl w:val="0"/>
        <w:tabs>
          <w:tab w:val="left" w:pos="720"/>
        </w:tabs>
        <w:suppressAutoHyphens/>
        <w:autoSpaceDE w:val="0"/>
        <w:ind w:firstLine="564"/>
        <w:jc w:val="both"/>
      </w:pPr>
      <w:r w:rsidRPr="0094069E">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F0A8D" w:rsidRPr="0094069E" w:rsidRDefault="00CF0A8D" w:rsidP="0082002B">
      <w:pPr>
        <w:widowControl w:val="0"/>
        <w:tabs>
          <w:tab w:val="left" w:pos="720"/>
        </w:tabs>
        <w:suppressAutoHyphens/>
        <w:autoSpaceDE w:val="0"/>
        <w:ind w:firstLine="564"/>
        <w:jc w:val="both"/>
      </w:pPr>
      <w:r w:rsidRPr="0094069E">
        <w:t xml:space="preserve">- при утверждении документации по планировке и межеванию территории; </w:t>
      </w:r>
    </w:p>
    <w:p w:rsidR="00CF0A8D" w:rsidRPr="0094069E" w:rsidRDefault="00CF0A8D" w:rsidP="0082002B">
      <w:pPr>
        <w:widowControl w:val="0"/>
        <w:tabs>
          <w:tab w:val="left" w:pos="720"/>
        </w:tabs>
        <w:suppressAutoHyphens/>
        <w:autoSpaceDE w:val="0"/>
        <w:ind w:firstLine="564"/>
        <w:jc w:val="both"/>
      </w:pPr>
      <w:r w:rsidRPr="0094069E">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F0A8D" w:rsidRPr="0094069E" w:rsidRDefault="00CF0A8D" w:rsidP="0082002B">
      <w:pPr>
        <w:widowControl w:val="0"/>
        <w:tabs>
          <w:tab w:val="left" w:pos="720"/>
        </w:tabs>
        <w:suppressAutoHyphens/>
        <w:autoSpaceDE w:val="0"/>
        <w:ind w:firstLine="564"/>
        <w:jc w:val="both"/>
      </w:pPr>
      <w:r w:rsidRPr="0094069E">
        <w:t>- при выдаче разрешений на условно разрешенный вид использования земельного участка, объекта капитального строительства;</w:t>
      </w:r>
    </w:p>
    <w:p w:rsidR="00CF0A8D" w:rsidRPr="0094069E" w:rsidRDefault="00CF0A8D" w:rsidP="0082002B">
      <w:pPr>
        <w:widowControl w:val="0"/>
        <w:tabs>
          <w:tab w:val="left" w:pos="720"/>
        </w:tabs>
        <w:suppressAutoHyphens/>
        <w:autoSpaceDE w:val="0"/>
        <w:ind w:firstLine="564"/>
        <w:jc w:val="both"/>
      </w:pPr>
      <w:r w:rsidRPr="0094069E">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F0A8D" w:rsidRPr="0094069E" w:rsidRDefault="00CF0A8D" w:rsidP="0082002B">
      <w:pPr>
        <w:widowControl w:val="0"/>
        <w:tabs>
          <w:tab w:val="left" w:pos="720"/>
        </w:tabs>
        <w:suppressAutoHyphens/>
        <w:autoSpaceDE w:val="0"/>
        <w:ind w:firstLine="564"/>
        <w:jc w:val="both"/>
      </w:pPr>
      <w:r w:rsidRPr="0094069E">
        <w:t>- при проведении государственной экспертизы проектной документации объектов капитального строительства;</w:t>
      </w:r>
    </w:p>
    <w:p w:rsidR="00CF0A8D" w:rsidRPr="0094069E" w:rsidRDefault="00CF0A8D" w:rsidP="0082002B">
      <w:pPr>
        <w:widowControl w:val="0"/>
        <w:tabs>
          <w:tab w:val="left" w:pos="720"/>
        </w:tabs>
        <w:suppressAutoHyphens/>
        <w:autoSpaceDE w:val="0"/>
        <w:ind w:firstLine="564"/>
        <w:jc w:val="both"/>
      </w:pPr>
      <w:r w:rsidRPr="0094069E">
        <w:t xml:space="preserve">- при выдаче разрешений на строительство; </w:t>
      </w:r>
    </w:p>
    <w:p w:rsidR="00CF0A8D" w:rsidRPr="0094069E" w:rsidRDefault="00CF0A8D" w:rsidP="0082002B">
      <w:pPr>
        <w:widowControl w:val="0"/>
        <w:tabs>
          <w:tab w:val="left" w:pos="720"/>
        </w:tabs>
        <w:suppressAutoHyphens/>
        <w:autoSpaceDE w:val="0"/>
        <w:ind w:firstLine="564"/>
        <w:jc w:val="both"/>
        <w:rPr>
          <w:b/>
          <w:bCs/>
        </w:rPr>
      </w:pPr>
      <w:r w:rsidRPr="0094069E">
        <w:rPr>
          <w:b/>
          <w:bCs/>
        </w:rPr>
        <w:t xml:space="preserve">- </w:t>
      </w:r>
      <w:r w:rsidRPr="0094069E">
        <w:t>при выдаче разрешений на ввод объектов в эксплуатацию</w:t>
      </w:r>
      <w:r w:rsidRPr="0094069E">
        <w:rPr>
          <w:b/>
          <w:bCs/>
        </w:rPr>
        <w:t xml:space="preserve">; </w:t>
      </w:r>
    </w:p>
    <w:p w:rsidR="00CF0A8D" w:rsidRPr="0094069E" w:rsidRDefault="00CF0A8D" w:rsidP="0082002B">
      <w:pPr>
        <w:widowControl w:val="0"/>
        <w:tabs>
          <w:tab w:val="left" w:pos="720"/>
        </w:tabs>
        <w:suppressAutoHyphens/>
        <w:autoSpaceDE w:val="0"/>
        <w:ind w:firstLine="564"/>
        <w:jc w:val="both"/>
      </w:pPr>
      <w:r w:rsidRPr="0094069E">
        <w:t>- при осуществлении контроля за использованием объектов градостроительной деятельности в процессе их эксплуатации.</w:t>
      </w:r>
    </w:p>
    <w:p w:rsidR="00CF0A8D" w:rsidRPr="0094069E" w:rsidRDefault="00CF0A8D" w:rsidP="0082002B">
      <w:pPr>
        <w:widowControl w:val="0"/>
        <w:suppressAutoHyphens/>
        <w:autoSpaceDE w:val="0"/>
        <w:ind w:firstLine="564"/>
        <w:jc w:val="both"/>
      </w:pPr>
      <w:r w:rsidRPr="0094069E">
        <w:rPr>
          <w:b/>
          <w:bCs/>
        </w:rPr>
        <w:t>16.</w:t>
      </w:r>
      <w:r w:rsidRPr="0094069E">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94069E">
        <w:rPr>
          <w:color w:val="000000"/>
        </w:rPr>
        <w:t>муниципального района Кармаскалинский район  Республики Башкортостан</w:t>
      </w:r>
      <w:r w:rsidRPr="0094069E">
        <w:t xml:space="preserve">, а до их утверждения, временными положениями, утвержденными постановлениями главы </w:t>
      </w:r>
      <w:r w:rsidRPr="0094069E">
        <w:rPr>
          <w:color w:val="000000"/>
        </w:rPr>
        <w:t>сельского поселения Старобабичевский  сельсовет муниципального района Кармаскалинский район  Республики Башкортостан</w:t>
      </w:r>
      <w:r w:rsidRPr="0094069E">
        <w:t xml:space="preserve">  в развитие настоящих Правил.</w:t>
      </w:r>
    </w:p>
    <w:p w:rsidR="00CF0A8D" w:rsidRPr="0094069E" w:rsidRDefault="00CF0A8D" w:rsidP="0082002B">
      <w:pPr>
        <w:widowControl w:val="0"/>
        <w:suppressAutoHyphens/>
        <w:autoSpaceDE w:val="0"/>
        <w:ind w:firstLine="564"/>
        <w:jc w:val="both"/>
        <w:rPr>
          <w:b/>
          <w:bCs/>
        </w:rPr>
      </w:pPr>
    </w:p>
    <w:p w:rsidR="00CF0A8D" w:rsidRPr="0094069E" w:rsidRDefault="00CF0A8D" w:rsidP="0082002B">
      <w:pPr>
        <w:widowControl w:val="0"/>
        <w:suppressAutoHyphens/>
        <w:autoSpaceDE w:val="0"/>
        <w:ind w:firstLine="564"/>
        <w:jc w:val="both"/>
        <w:rPr>
          <w:b/>
          <w:bCs/>
        </w:rPr>
      </w:pPr>
    </w:p>
    <w:p w:rsidR="00CF0A8D" w:rsidRPr="0094069E" w:rsidRDefault="00CF0A8D" w:rsidP="0082002B">
      <w:pPr>
        <w:widowControl w:val="0"/>
        <w:suppressAutoHyphens/>
        <w:autoSpaceDE w:val="0"/>
        <w:ind w:firstLine="564"/>
        <w:jc w:val="both"/>
        <w:rPr>
          <w:b/>
          <w:bCs/>
        </w:rPr>
      </w:pPr>
      <w:r w:rsidRPr="0094069E">
        <w:rPr>
          <w:b/>
          <w:bCs/>
        </w:rPr>
        <w:t>1.3 Градостроительные регламенты и их применение</w:t>
      </w:r>
    </w:p>
    <w:p w:rsidR="00CF0A8D" w:rsidRPr="0094069E" w:rsidRDefault="00CF0A8D" w:rsidP="0082002B">
      <w:pPr>
        <w:widowControl w:val="0"/>
        <w:suppressAutoHyphens/>
        <w:autoSpaceDE w:val="0"/>
        <w:ind w:firstLine="564"/>
        <w:jc w:val="both"/>
      </w:pPr>
    </w:p>
    <w:p w:rsidR="00CF0A8D" w:rsidRPr="0094069E" w:rsidRDefault="00CF0A8D" w:rsidP="0082002B">
      <w:pPr>
        <w:widowControl w:val="0"/>
        <w:suppressAutoHyphens/>
        <w:autoSpaceDE w:val="0"/>
        <w:ind w:firstLine="564"/>
        <w:jc w:val="both"/>
      </w:pPr>
      <w:r w:rsidRPr="0094069E">
        <w:rPr>
          <w:b/>
          <w:bCs/>
        </w:rPr>
        <w:t>1.</w:t>
      </w:r>
      <w:r w:rsidRPr="0094069E">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Старобабичевский  сельсовет муниципального района Кармаскалинский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F0A8D" w:rsidRPr="0094069E" w:rsidRDefault="00CF0A8D" w:rsidP="0082002B">
      <w:pPr>
        <w:widowControl w:val="0"/>
        <w:suppressAutoHyphens/>
        <w:autoSpaceDE w:val="0"/>
        <w:ind w:firstLine="564"/>
        <w:jc w:val="both"/>
      </w:pPr>
      <w:r w:rsidRPr="0094069E">
        <w:rPr>
          <w:b/>
          <w:bCs/>
        </w:rPr>
        <w:t>2.</w:t>
      </w:r>
      <w:r w:rsidRPr="0094069E">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F0A8D" w:rsidRPr="0094069E" w:rsidRDefault="00CF0A8D" w:rsidP="0082002B">
      <w:pPr>
        <w:widowControl w:val="0"/>
        <w:suppressAutoHyphens/>
        <w:autoSpaceDE w:val="0"/>
        <w:ind w:firstLine="564"/>
        <w:jc w:val="both"/>
      </w:pPr>
      <w:r w:rsidRPr="0094069E">
        <w:rPr>
          <w:b/>
          <w:bCs/>
        </w:rPr>
        <w:t>3.</w:t>
      </w:r>
      <w:r w:rsidRPr="0094069E">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F0A8D" w:rsidRPr="0094069E" w:rsidRDefault="00CF0A8D" w:rsidP="0082002B">
      <w:pPr>
        <w:widowControl w:val="0"/>
        <w:suppressAutoHyphens/>
        <w:autoSpaceDE w:val="0"/>
        <w:ind w:firstLine="564"/>
        <w:jc w:val="both"/>
      </w:pPr>
      <w:r w:rsidRPr="0094069E">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F0A8D" w:rsidRPr="0094069E" w:rsidRDefault="00CF0A8D" w:rsidP="0082002B">
      <w:pPr>
        <w:widowControl w:val="0"/>
        <w:suppressAutoHyphens/>
        <w:autoSpaceDE w:val="0"/>
        <w:ind w:firstLine="564"/>
        <w:jc w:val="both"/>
      </w:pPr>
      <w:r w:rsidRPr="0094069E">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CF0A8D" w:rsidRPr="0094069E" w:rsidRDefault="00CF0A8D" w:rsidP="0082002B">
      <w:pPr>
        <w:widowControl w:val="0"/>
        <w:suppressAutoHyphens/>
        <w:autoSpaceDE w:val="0"/>
        <w:ind w:firstLine="564"/>
        <w:jc w:val="both"/>
      </w:pPr>
      <w:r w:rsidRPr="0094069E">
        <w:t>- занятых линейными объектами;</w:t>
      </w:r>
    </w:p>
    <w:p w:rsidR="00CF0A8D" w:rsidRPr="0094069E" w:rsidRDefault="00CF0A8D" w:rsidP="0082002B">
      <w:pPr>
        <w:widowControl w:val="0"/>
        <w:suppressAutoHyphens/>
        <w:autoSpaceDE w:val="0"/>
        <w:ind w:firstLine="564"/>
        <w:jc w:val="both"/>
      </w:pPr>
      <w:r w:rsidRPr="0094069E">
        <w:t>- предоставленные для добычи полезных ископаемых.</w:t>
      </w:r>
    </w:p>
    <w:p w:rsidR="00CF0A8D" w:rsidRPr="0094069E" w:rsidRDefault="00CF0A8D" w:rsidP="0082002B">
      <w:pPr>
        <w:widowControl w:val="0"/>
        <w:suppressAutoHyphens/>
        <w:autoSpaceDE w:val="0"/>
        <w:ind w:firstLine="564"/>
        <w:jc w:val="both"/>
      </w:pPr>
      <w:r w:rsidRPr="0094069E">
        <w:rPr>
          <w:b/>
          <w:bCs/>
        </w:rPr>
        <w:t>4.</w:t>
      </w:r>
      <w:r w:rsidRPr="0094069E">
        <w:t xml:space="preserve"> Порядок использования земель   сельского поселения Старобабичевский  сельсовет муниципального района Кармаскалинский район Республики Башкортостан  определяется в соответствии с зонированием его территории, отображенным на картах: </w:t>
      </w:r>
    </w:p>
    <w:p w:rsidR="00CF0A8D" w:rsidRPr="0094069E" w:rsidRDefault="00CF0A8D" w:rsidP="0082002B">
      <w:pPr>
        <w:widowControl w:val="0"/>
        <w:suppressAutoHyphens/>
        <w:autoSpaceDE w:val="0"/>
        <w:ind w:firstLine="564"/>
        <w:jc w:val="both"/>
      </w:pPr>
      <w:r w:rsidRPr="0094069E">
        <w:t>1) территориальные зоны – на карте градостроительного зонирования территории   сельского поселения Старобабичевский  сельсовет муниципального района Кармаскалинский район Республики Башкортостан, где отображаются  границы и кодовые обозначения зон;</w:t>
      </w:r>
    </w:p>
    <w:p w:rsidR="00CF0A8D" w:rsidRPr="0094069E" w:rsidRDefault="00CF0A8D" w:rsidP="0082002B">
      <w:pPr>
        <w:widowControl w:val="0"/>
        <w:suppressAutoHyphens/>
        <w:autoSpaceDE w:val="0"/>
        <w:ind w:firstLine="564"/>
        <w:jc w:val="both"/>
      </w:pPr>
      <w:r w:rsidRPr="0094069E">
        <w:t>2) зоны с особыми условиями территории;</w:t>
      </w:r>
    </w:p>
    <w:p w:rsidR="00CF0A8D" w:rsidRPr="0094069E" w:rsidRDefault="00CF0A8D" w:rsidP="0082002B">
      <w:pPr>
        <w:widowControl w:val="0"/>
        <w:suppressAutoHyphens/>
        <w:autoSpaceDE w:val="0"/>
        <w:ind w:firstLine="564"/>
        <w:jc w:val="both"/>
      </w:pPr>
      <w:r w:rsidRPr="0094069E">
        <w:t>а) санитарно-защитные зоны;</w:t>
      </w:r>
    </w:p>
    <w:p w:rsidR="00CF0A8D" w:rsidRPr="0094069E" w:rsidRDefault="00CF0A8D" w:rsidP="0082002B">
      <w:pPr>
        <w:widowControl w:val="0"/>
        <w:suppressAutoHyphens/>
        <w:autoSpaceDE w:val="0"/>
        <w:ind w:firstLine="564"/>
        <w:jc w:val="both"/>
      </w:pPr>
      <w:r w:rsidRPr="0094069E">
        <w:t>б) водоохранные зоны;</w:t>
      </w:r>
    </w:p>
    <w:p w:rsidR="00CF0A8D" w:rsidRPr="0094069E" w:rsidRDefault="00CF0A8D" w:rsidP="0082002B">
      <w:pPr>
        <w:widowControl w:val="0"/>
        <w:suppressAutoHyphens/>
        <w:autoSpaceDE w:val="0"/>
        <w:ind w:firstLine="564"/>
        <w:jc w:val="both"/>
      </w:pPr>
      <w:r w:rsidRPr="0094069E">
        <w:t>в) зоны действия ограничений по условиям охраны объектов культурного наследия;</w:t>
      </w:r>
    </w:p>
    <w:p w:rsidR="00CF0A8D" w:rsidRPr="0094069E" w:rsidRDefault="00CF0A8D" w:rsidP="0082002B">
      <w:pPr>
        <w:widowControl w:val="0"/>
        <w:suppressAutoHyphens/>
        <w:autoSpaceDE w:val="0"/>
        <w:ind w:firstLine="564"/>
        <w:jc w:val="both"/>
      </w:pPr>
      <w:r w:rsidRPr="0094069E">
        <w:t>г) зоны санитарной охраны источников водоснабжения и водопроводов питьевого назначения.</w:t>
      </w:r>
    </w:p>
    <w:p w:rsidR="00CF0A8D" w:rsidRPr="0094069E" w:rsidRDefault="00CF0A8D" w:rsidP="0082002B">
      <w:pPr>
        <w:widowControl w:val="0"/>
        <w:suppressAutoHyphens/>
        <w:autoSpaceDE w:val="0"/>
        <w:ind w:firstLine="567"/>
        <w:jc w:val="both"/>
      </w:pPr>
      <w:r w:rsidRPr="0094069E">
        <w:rPr>
          <w:b/>
          <w:bCs/>
        </w:rPr>
        <w:t>5.</w:t>
      </w:r>
      <w:r w:rsidRPr="0094069E">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6</w:t>
      </w:r>
      <w:r w:rsidRPr="0094069E">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F0A8D" w:rsidRPr="0094069E" w:rsidRDefault="00CF0A8D" w:rsidP="0082002B">
      <w:pPr>
        <w:widowControl w:val="0"/>
        <w:suppressAutoHyphens/>
        <w:autoSpaceDE w:val="0"/>
        <w:ind w:firstLine="567"/>
        <w:jc w:val="both"/>
      </w:pPr>
      <w:r w:rsidRPr="0094069E">
        <w:rPr>
          <w:b/>
          <w:bCs/>
        </w:rPr>
        <w:t>7.</w:t>
      </w:r>
      <w:r w:rsidRPr="0094069E">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F0A8D" w:rsidRPr="0094069E" w:rsidRDefault="00CF0A8D" w:rsidP="0082002B">
      <w:pPr>
        <w:widowControl w:val="0"/>
        <w:suppressAutoHyphens/>
        <w:autoSpaceDE w:val="0"/>
        <w:ind w:firstLine="567"/>
        <w:jc w:val="both"/>
      </w:pPr>
      <w:r w:rsidRPr="0094069E">
        <w:rPr>
          <w:b/>
          <w:bCs/>
        </w:rPr>
        <w:t>8.</w:t>
      </w:r>
      <w:r w:rsidRPr="0094069E">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F0A8D" w:rsidRPr="0094069E" w:rsidRDefault="00CF0A8D" w:rsidP="0082002B">
      <w:pPr>
        <w:widowControl w:val="0"/>
        <w:suppressAutoHyphens/>
        <w:autoSpaceDE w:val="0"/>
        <w:ind w:firstLine="567"/>
        <w:jc w:val="both"/>
      </w:pPr>
      <w:r w:rsidRPr="0094069E">
        <w:rPr>
          <w:b/>
          <w:bCs/>
        </w:rPr>
        <w:t>9.</w:t>
      </w:r>
      <w:r w:rsidRPr="0094069E">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Старобабичевский  сельсовет муниципального района Кармаскалинский район Республики Башкортостан, то территория базисного квартала делится на части, относящиеся к разным территориальным зонам.</w:t>
      </w:r>
    </w:p>
    <w:p w:rsidR="00CF0A8D" w:rsidRPr="0094069E" w:rsidRDefault="00CF0A8D" w:rsidP="0082002B">
      <w:pPr>
        <w:widowControl w:val="0"/>
        <w:suppressAutoHyphens/>
        <w:autoSpaceDE w:val="0"/>
        <w:ind w:firstLine="566"/>
        <w:jc w:val="both"/>
      </w:pPr>
      <w:r w:rsidRPr="0094069E">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F0A8D" w:rsidRPr="0094069E" w:rsidRDefault="00CF0A8D" w:rsidP="0082002B">
      <w:pPr>
        <w:widowControl w:val="0"/>
        <w:suppressAutoHyphens/>
        <w:autoSpaceDE w:val="0"/>
        <w:ind w:firstLine="566"/>
        <w:jc w:val="both"/>
      </w:pPr>
      <w:r w:rsidRPr="0094069E">
        <w:t>- линиями магистралей, улиц, проездов, разделяющих транспортные потоки противоположных направлений;</w:t>
      </w:r>
    </w:p>
    <w:p w:rsidR="00CF0A8D" w:rsidRPr="0094069E" w:rsidRDefault="00CF0A8D" w:rsidP="0082002B">
      <w:pPr>
        <w:widowControl w:val="0"/>
        <w:suppressAutoHyphens/>
        <w:autoSpaceDE w:val="0"/>
        <w:ind w:firstLine="566"/>
        <w:jc w:val="both"/>
      </w:pPr>
      <w:r w:rsidRPr="0094069E">
        <w:t>- красными линиями;</w:t>
      </w:r>
    </w:p>
    <w:p w:rsidR="00CF0A8D" w:rsidRPr="0094069E" w:rsidRDefault="00CF0A8D" w:rsidP="0082002B">
      <w:pPr>
        <w:widowControl w:val="0"/>
        <w:suppressAutoHyphens/>
        <w:autoSpaceDE w:val="0"/>
        <w:ind w:firstLine="566"/>
        <w:jc w:val="both"/>
      </w:pPr>
      <w:r w:rsidRPr="0094069E">
        <w:t>- границами земельных участков;</w:t>
      </w:r>
    </w:p>
    <w:p w:rsidR="00CF0A8D" w:rsidRPr="0094069E" w:rsidRDefault="00CF0A8D" w:rsidP="0082002B">
      <w:pPr>
        <w:widowControl w:val="0"/>
        <w:suppressAutoHyphens/>
        <w:autoSpaceDE w:val="0"/>
        <w:ind w:firstLine="566"/>
        <w:jc w:val="both"/>
      </w:pPr>
      <w:r w:rsidRPr="0094069E">
        <w:t>- границами или осями полос отвода для коммуникаций;</w:t>
      </w:r>
    </w:p>
    <w:p w:rsidR="00CF0A8D" w:rsidRPr="0094069E" w:rsidRDefault="00CF0A8D" w:rsidP="0082002B">
      <w:pPr>
        <w:widowControl w:val="0"/>
        <w:suppressAutoHyphens/>
        <w:autoSpaceDE w:val="0"/>
        <w:ind w:firstLine="566"/>
        <w:jc w:val="both"/>
      </w:pPr>
      <w:r w:rsidRPr="0094069E">
        <w:t>-административными границами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6"/>
        <w:jc w:val="both"/>
      </w:pPr>
      <w:r w:rsidRPr="0094069E">
        <w:t>-границами внутригородских административно-территориальных образований, микрорайонов;</w:t>
      </w:r>
    </w:p>
    <w:p w:rsidR="00CF0A8D" w:rsidRPr="0094069E" w:rsidRDefault="00CF0A8D" w:rsidP="0082002B">
      <w:pPr>
        <w:widowControl w:val="0"/>
        <w:suppressAutoHyphens/>
        <w:autoSpaceDE w:val="0"/>
        <w:ind w:firstLine="566"/>
        <w:jc w:val="both"/>
      </w:pPr>
      <w:r w:rsidRPr="0094069E">
        <w:t>- естественными границами природных объектов;</w:t>
      </w:r>
    </w:p>
    <w:p w:rsidR="00CF0A8D" w:rsidRPr="0094069E" w:rsidRDefault="00CF0A8D" w:rsidP="0082002B">
      <w:pPr>
        <w:widowControl w:val="0"/>
        <w:suppressAutoHyphens/>
        <w:autoSpaceDE w:val="0"/>
        <w:ind w:firstLine="566"/>
        <w:jc w:val="both"/>
      </w:pPr>
      <w:r w:rsidRPr="0094069E">
        <w:t>- иными границами, отраженными в составе базисного плана земельного кадастра.</w:t>
      </w:r>
    </w:p>
    <w:p w:rsidR="00CF0A8D" w:rsidRPr="0094069E" w:rsidRDefault="00CF0A8D" w:rsidP="0082002B">
      <w:pPr>
        <w:widowControl w:val="0"/>
        <w:suppressAutoHyphens/>
        <w:autoSpaceDE w:val="0"/>
        <w:ind w:firstLine="567"/>
        <w:jc w:val="both"/>
      </w:pPr>
      <w:r w:rsidRPr="0094069E">
        <w:rPr>
          <w:b/>
          <w:bCs/>
        </w:rPr>
        <w:t>10.</w:t>
      </w:r>
      <w:r w:rsidRPr="0094069E">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Старобабичевский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F0A8D" w:rsidRPr="0094069E" w:rsidRDefault="00CF0A8D" w:rsidP="0082002B">
      <w:pPr>
        <w:widowControl w:val="0"/>
        <w:suppressAutoHyphens/>
        <w:autoSpaceDE w:val="0"/>
        <w:ind w:firstLine="564"/>
        <w:jc w:val="both"/>
      </w:pPr>
      <w:r w:rsidRPr="0094069E">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Старобабичевский  сельсовет муниципального района Кармаскалинский район Республики Башкортостан с последующим внесением соответствующих изменений в настоящие Правила. </w:t>
      </w:r>
    </w:p>
    <w:p w:rsidR="00CF0A8D" w:rsidRPr="0094069E" w:rsidRDefault="00CF0A8D" w:rsidP="0082002B">
      <w:pPr>
        <w:widowControl w:val="0"/>
        <w:suppressAutoHyphens/>
        <w:autoSpaceDE w:val="0"/>
        <w:ind w:firstLine="564"/>
        <w:jc w:val="both"/>
      </w:pPr>
      <w:r w:rsidRPr="0094069E">
        <w:rPr>
          <w:b/>
          <w:bCs/>
        </w:rPr>
        <w:t>11.</w:t>
      </w:r>
      <w:r w:rsidRPr="0094069E">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4"/>
        <w:jc w:val="both"/>
      </w:pPr>
      <w:r w:rsidRPr="0094069E">
        <w:rPr>
          <w:b/>
          <w:bCs/>
        </w:rPr>
        <w:t>12.</w:t>
      </w:r>
      <w:r w:rsidRPr="0094069E">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CF0A8D" w:rsidRPr="0094069E" w:rsidRDefault="00CF0A8D" w:rsidP="0082002B">
      <w:pPr>
        <w:widowControl w:val="0"/>
        <w:suppressAutoHyphens/>
        <w:autoSpaceDE w:val="0"/>
        <w:ind w:firstLine="564"/>
        <w:jc w:val="both"/>
      </w:pPr>
      <w:r w:rsidRPr="0094069E">
        <w:rPr>
          <w:b/>
          <w:bCs/>
        </w:rPr>
        <w:t>13.</w:t>
      </w:r>
      <w:r w:rsidRPr="0094069E">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F0A8D" w:rsidRPr="0094069E" w:rsidRDefault="00CF0A8D" w:rsidP="0082002B">
      <w:pPr>
        <w:widowControl w:val="0"/>
        <w:suppressAutoHyphens/>
        <w:autoSpaceDE w:val="0"/>
        <w:ind w:firstLine="564"/>
        <w:jc w:val="both"/>
      </w:pPr>
      <w:r w:rsidRPr="0094069E">
        <w:rPr>
          <w:b/>
          <w:bCs/>
        </w:rPr>
        <w:t>14</w:t>
      </w:r>
      <w:r w:rsidRPr="0094069E">
        <w:t>. Для каждого земельного участка или объекта капитального строительства, расположенного на территории   сельского поселения Старобабичевский  сельсовет муниципального района Кармаскалинский район Республики Башкортостан, разрешенным считается такое использование, которое соответствует:</w:t>
      </w:r>
    </w:p>
    <w:p w:rsidR="00CF0A8D" w:rsidRPr="0094069E" w:rsidRDefault="00CF0A8D" w:rsidP="0082002B">
      <w:pPr>
        <w:widowControl w:val="0"/>
        <w:suppressAutoHyphens/>
        <w:autoSpaceDE w:val="0"/>
        <w:ind w:firstLine="564"/>
        <w:jc w:val="both"/>
      </w:pPr>
      <w:r w:rsidRPr="0094069E">
        <w:t>-  градостроительным регламентам;</w:t>
      </w:r>
    </w:p>
    <w:p w:rsidR="00CF0A8D" w:rsidRPr="0094069E" w:rsidRDefault="00CF0A8D" w:rsidP="0082002B">
      <w:pPr>
        <w:widowControl w:val="0"/>
        <w:suppressAutoHyphens/>
        <w:autoSpaceDE w:val="0"/>
        <w:ind w:firstLine="564"/>
        <w:jc w:val="both"/>
      </w:pPr>
      <w:r w:rsidRPr="0094069E">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F0A8D" w:rsidRPr="0094069E" w:rsidRDefault="00CF0A8D" w:rsidP="0082002B">
      <w:pPr>
        <w:widowControl w:val="0"/>
        <w:suppressAutoHyphens/>
        <w:autoSpaceDE w:val="0"/>
        <w:ind w:firstLine="564"/>
        <w:jc w:val="both"/>
      </w:pPr>
      <w:r w:rsidRPr="0094069E">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F0A8D" w:rsidRPr="0094069E" w:rsidRDefault="00CF0A8D" w:rsidP="0082002B">
      <w:pPr>
        <w:widowControl w:val="0"/>
        <w:suppressAutoHyphens/>
        <w:autoSpaceDE w:val="0"/>
        <w:ind w:firstLine="564"/>
        <w:jc w:val="both"/>
      </w:pPr>
      <w:r w:rsidRPr="0094069E">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F0A8D" w:rsidRPr="0094069E" w:rsidRDefault="00CF0A8D" w:rsidP="0082002B">
      <w:pPr>
        <w:widowControl w:val="0"/>
        <w:suppressAutoHyphens/>
        <w:autoSpaceDE w:val="0"/>
        <w:ind w:firstLine="564"/>
        <w:jc w:val="both"/>
      </w:pPr>
      <w:r w:rsidRPr="0094069E">
        <w:rPr>
          <w:b/>
          <w:bCs/>
        </w:rPr>
        <w:t>15.</w:t>
      </w:r>
      <w:r w:rsidRPr="0094069E">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F0A8D" w:rsidRPr="0094069E" w:rsidRDefault="00CF0A8D" w:rsidP="0082002B">
      <w:pPr>
        <w:widowControl w:val="0"/>
        <w:suppressAutoHyphens/>
        <w:autoSpaceDE w:val="0"/>
        <w:ind w:firstLine="564"/>
        <w:jc w:val="both"/>
      </w:pPr>
      <w:r w:rsidRPr="0094069E">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F0A8D" w:rsidRPr="0094069E" w:rsidRDefault="00CF0A8D" w:rsidP="0082002B">
      <w:pPr>
        <w:widowControl w:val="0"/>
        <w:suppressAutoHyphens/>
        <w:autoSpaceDE w:val="0"/>
        <w:ind w:firstLine="564"/>
        <w:jc w:val="both"/>
      </w:pPr>
      <w:r w:rsidRPr="0094069E">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CF0A8D" w:rsidRPr="0094069E" w:rsidRDefault="00CF0A8D" w:rsidP="0082002B">
      <w:pPr>
        <w:widowControl w:val="0"/>
        <w:suppressAutoHyphens/>
        <w:autoSpaceDE w:val="0"/>
        <w:ind w:firstLine="564"/>
        <w:jc w:val="both"/>
      </w:pPr>
      <w:r w:rsidRPr="0094069E">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F0A8D" w:rsidRPr="0094069E" w:rsidRDefault="00CF0A8D" w:rsidP="0082002B">
      <w:pPr>
        <w:widowControl w:val="0"/>
        <w:suppressAutoHyphens/>
        <w:autoSpaceDE w:val="0"/>
        <w:ind w:firstLine="564"/>
        <w:jc w:val="both"/>
      </w:pPr>
      <w:r w:rsidRPr="0094069E">
        <w:rPr>
          <w:b/>
          <w:bCs/>
        </w:rPr>
        <w:t>16</w:t>
      </w:r>
      <w:r w:rsidRPr="0094069E">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F0A8D" w:rsidRPr="0094069E" w:rsidRDefault="00CF0A8D" w:rsidP="0082002B">
      <w:pPr>
        <w:widowControl w:val="0"/>
        <w:suppressAutoHyphens/>
        <w:autoSpaceDE w:val="0"/>
        <w:ind w:firstLine="564"/>
        <w:jc w:val="both"/>
      </w:pPr>
      <w:r w:rsidRPr="0094069E">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4"/>
        <w:jc w:val="both"/>
      </w:pPr>
      <w:r w:rsidRPr="0094069E">
        <w:rPr>
          <w:b/>
          <w:bCs/>
        </w:rPr>
        <w:t>17.</w:t>
      </w:r>
      <w:r w:rsidRPr="0094069E">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F0A8D" w:rsidRPr="0094069E" w:rsidRDefault="00CF0A8D" w:rsidP="0082002B">
      <w:pPr>
        <w:widowControl w:val="0"/>
        <w:suppressAutoHyphens/>
        <w:autoSpaceDE w:val="0"/>
        <w:ind w:firstLine="564"/>
        <w:jc w:val="both"/>
      </w:pPr>
      <w:r w:rsidRPr="0094069E">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F0A8D" w:rsidRPr="0094069E" w:rsidRDefault="00CF0A8D" w:rsidP="0082002B">
      <w:pPr>
        <w:widowControl w:val="0"/>
        <w:suppressAutoHyphens/>
        <w:autoSpaceDE w:val="0"/>
        <w:ind w:firstLine="564"/>
        <w:jc w:val="both"/>
      </w:pPr>
      <w:r w:rsidRPr="0094069E">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F0A8D" w:rsidRPr="0094069E" w:rsidRDefault="00CF0A8D" w:rsidP="0082002B">
      <w:pPr>
        <w:widowControl w:val="0"/>
        <w:suppressAutoHyphens/>
        <w:autoSpaceDE w:val="0"/>
        <w:ind w:firstLine="564"/>
        <w:jc w:val="both"/>
      </w:pPr>
      <w:r w:rsidRPr="0094069E">
        <w:t>- предельную этажность (высоту) построек  (максимальную или минимальную);</w:t>
      </w:r>
    </w:p>
    <w:p w:rsidR="00CF0A8D" w:rsidRPr="0094069E" w:rsidRDefault="00CF0A8D" w:rsidP="0082002B">
      <w:pPr>
        <w:widowControl w:val="0"/>
        <w:suppressAutoHyphens/>
        <w:autoSpaceDE w:val="0"/>
        <w:ind w:firstLine="564"/>
        <w:jc w:val="both"/>
      </w:pPr>
      <w:r w:rsidRPr="0094069E">
        <w:t>-  максимальный процент застройки участка;</w:t>
      </w:r>
    </w:p>
    <w:p w:rsidR="00CF0A8D" w:rsidRPr="0094069E" w:rsidRDefault="00CF0A8D" w:rsidP="0082002B">
      <w:pPr>
        <w:widowControl w:val="0"/>
        <w:suppressAutoHyphens/>
        <w:autoSpaceDE w:val="0"/>
        <w:ind w:firstLine="564"/>
        <w:jc w:val="both"/>
      </w:pPr>
      <w:r w:rsidRPr="0094069E">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F0A8D" w:rsidRPr="0094069E" w:rsidRDefault="00CF0A8D" w:rsidP="0082002B">
      <w:pPr>
        <w:widowControl w:val="0"/>
        <w:suppressAutoHyphens/>
        <w:autoSpaceDE w:val="0"/>
        <w:ind w:firstLine="564"/>
        <w:jc w:val="both"/>
      </w:pPr>
      <w:r w:rsidRPr="0094069E">
        <w:t>- иные параметры.</w:t>
      </w:r>
    </w:p>
    <w:p w:rsidR="00CF0A8D" w:rsidRPr="0094069E" w:rsidRDefault="00CF0A8D" w:rsidP="0082002B">
      <w:pPr>
        <w:ind w:firstLine="709"/>
      </w:pPr>
    </w:p>
    <w:p w:rsidR="00CF0A8D" w:rsidRPr="0094069E" w:rsidRDefault="00CF0A8D" w:rsidP="0082002B">
      <w:pPr>
        <w:widowControl w:val="0"/>
        <w:suppressAutoHyphens/>
        <w:autoSpaceDE w:val="0"/>
        <w:ind w:firstLine="564"/>
        <w:jc w:val="both"/>
      </w:pPr>
      <w:r w:rsidRPr="0094069E">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4"/>
        <w:jc w:val="both"/>
      </w:pPr>
      <w:r w:rsidRPr="0094069E">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F0A8D" w:rsidRPr="0094069E" w:rsidRDefault="00CF0A8D" w:rsidP="0082002B">
      <w:pPr>
        <w:widowControl w:val="0"/>
        <w:suppressAutoHyphens/>
        <w:autoSpaceDE w:val="0"/>
        <w:ind w:firstLine="564"/>
        <w:jc w:val="both"/>
      </w:pPr>
      <w:r w:rsidRPr="0094069E">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F0A8D" w:rsidRPr="0094069E" w:rsidRDefault="00CF0A8D" w:rsidP="0082002B">
      <w:pPr>
        <w:widowControl w:val="0"/>
        <w:suppressAutoHyphens/>
        <w:autoSpaceDE w:val="0"/>
        <w:ind w:firstLine="564"/>
        <w:jc w:val="both"/>
      </w:pPr>
      <w:r w:rsidRPr="0094069E">
        <w:rPr>
          <w:b/>
          <w:bCs/>
        </w:rPr>
        <w:t>18</w:t>
      </w:r>
      <w:r w:rsidRPr="0094069E">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F0A8D" w:rsidRPr="0094069E" w:rsidRDefault="00CF0A8D" w:rsidP="0082002B">
      <w:pPr>
        <w:widowControl w:val="0"/>
        <w:suppressAutoHyphens/>
        <w:autoSpaceDE w:val="0"/>
        <w:ind w:firstLine="564"/>
        <w:jc w:val="both"/>
      </w:pPr>
      <w:r w:rsidRPr="0094069E">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F0A8D" w:rsidRPr="0094069E" w:rsidRDefault="00CF0A8D" w:rsidP="0082002B">
      <w:pPr>
        <w:widowControl w:val="0"/>
        <w:suppressAutoHyphens/>
        <w:autoSpaceDE w:val="0"/>
        <w:ind w:firstLine="564"/>
        <w:jc w:val="both"/>
      </w:pPr>
      <w:r w:rsidRPr="0094069E">
        <w:rPr>
          <w:b/>
          <w:bCs/>
        </w:rPr>
        <w:t xml:space="preserve">19. </w:t>
      </w:r>
      <w:r w:rsidRPr="0094069E">
        <w:t xml:space="preserve">В градостроительных регламентах в отношении земельных участков и объектов капитального строительства указываются: </w:t>
      </w:r>
    </w:p>
    <w:p w:rsidR="00CF0A8D" w:rsidRPr="0094069E" w:rsidRDefault="00CF0A8D" w:rsidP="0082002B">
      <w:pPr>
        <w:widowControl w:val="0"/>
        <w:suppressAutoHyphens/>
        <w:autoSpaceDE w:val="0"/>
        <w:ind w:firstLine="564"/>
        <w:jc w:val="both"/>
      </w:pPr>
      <w:r w:rsidRPr="0094069E">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CF0A8D" w:rsidRPr="0094069E" w:rsidRDefault="00CF0A8D" w:rsidP="0082002B">
      <w:pPr>
        <w:widowControl w:val="0"/>
        <w:suppressAutoHyphens/>
        <w:autoSpaceDE w:val="0"/>
        <w:ind w:firstLine="564"/>
        <w:jc w:val="both"/>
      </w:pPr>
      <w:r w:rsidRPr="0094069E">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0A8D" w:rsidRPr="0094069E" w:rsidRDefault="00CF0A8D" w:rsidP="0082002B">
      <w:pPr>
        <w:widowControl w:val="0"/>
        <w:suppressAutoHyphens/>
        <w:autoSpaceDE w:val="0"/>
        <w:ind w:firstLine="564"/>
        <w:jc w:val="both"/>
      </w:pPr>
      <w:r w:rsidRPr="0094069E">
        <w:rPr>
          <w:b/>
          <w:bCs/>
        </w:rPr>
        <w:t>20.</w:t>
      </w:r>
      <w:r w:rsidRPr="0094069E">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F0A8D" w:rsidRPr="0094069E" w:rsidRDefault="00CF0A8D" w:rsidP="0082002B">
      <w:pPr>
        <w:widowControl w:val="0"/>
        <w:suppressAutoHyphens/>
        <w:autoSpaceDE w:val="0"/>
        <w:ind w:firstLine="564"/>
        <w:jc w:val="both"/>
      </w:pPr>
      <w:r w:rsidRPr="0094069E">
        <w:rPr>
          <w:b/>
          <w:bCs/>
        </w:rPr>
        <w:t>21.</w:t>
      </w:r>
      <w:r w:rsidRPr="0094069E">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F0A8D" w:rsidRPr="0094069E" w:rsidRDefault="00CF0A8D" w:rsidP="0082002B">
      <w:pPr>
        <w:widowControl w:val="0"/>
        <w:suppressAutoHyphens/>
        <w:autoSpaceDE w:val="0"/>
        <w:ind w:firstLine="567"/>
        <w:jc w:val="both"/>
      </w:pPr>
      <w:r w:rsidRPr="0094069E">
        <w:rPr>
          <w:b/>
          <w:bCs/>
        </w:rPr>
        <w:t xml:space="preserve">22. </w:t>
      </w:r>
      <w:r w:rsidRPr="0094069E">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F0A8D" w:rsidRPr="0094069E" w:rsidRDefault="00CF0A8D" w:rsidP="0082002B">
      <w:pPr>
        <w:widowControl w:val="0"/>
        <w:suppressAutoHyphens/>
        <w:autoSpaceDE w:val="0"/>
        <w:ind w:firstLine="567"/>
        <w:jc w:val="both"/>
      </w:pPr>
      <w:r w:rsidRPr="0094069E">
        <w:rPr>
          <w:b/>
          <w:bCs/>
        </w:rPr>
        <w:t>23.</w:t>
      </w:r>
      <w:r w:rsidRPr="0094069E">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94069E">
        <w:rPr>
          <w:color w:val="000000"/>
        </w:rPr>
        <w:t>сельского поселения Старобабичевский  сельсовет муниципального района Кармаскалинский район  Республики Башкортостан</w:t>
      </w:r>
      <w:r w:rsidRPr="0094069E">
        <w:t xml:space="preserve">, принятого в соответствии со ст. 39 Градостроительного кодекса РФ. </w:t>
      </w:r>
    </w:p>
    <w:p w:rsidR="00CF0A8D" w:rsidRPr="0094069E" w:rsidRDefault="00CF0A8D" w:rsidP="0082002B">
      <w:pPr>
        <w:widowControl w:val="0"/>
        <w:suppressAutoHyphens/>
        <w:autoSpaceDE w:val="0"/>
        <w:ind w:firstLine="567"/>
        <w:jc w:val="both"/>
      </w:pPr>
      <w:r w:rsidRPr="0094069E">
        <w:rPr>
          <w:b/>
          <w:bCs/>
        </w:rPr>
        <w:t>24.</w:t>
      </w:r>
      <w:r w:rsidRPr="0094069E">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F0A8D" w:rsidRPr="0094069E" w:rsidRDefault="00CF0A8D" w:rsidP="0082002B">
      <w:pPr>
        <w:widowControl w:val="0"/>
        <w:suppressAutoHyphens/>
        <w:autoSpaceDE w:val="0"/>
        <w:ind w:firstLine="567"/>
        <w:jc w:val="both"/>
      </w:pPr>
      <w:r w:rsidRPr="0094069E">
        <w:rPr>
          <w:b/>
          <w:bCs/>
        </w:rPr>
        <w:t xml:space="preserve">25. </w:t>
      </w:r>
      <w:r w:rsidRPr="0094069E">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F0A8D" w:rsidRPr="0094069E" w:rsidRDefault="00CF0A8D" w:rsidP="0082002B">
      <w:pPr>
        <w:widowControl w:val="0"/>
        <w:suppressAutoHyphens/>
        <w:autoSpaceDE w:val="0"/>
        <w:ind w:firstLine="567"/>
        <w:jc w:val="both"/>
      </w:pPr>
      <w:r w:rsidRPr="0094069E">
        <w:rPr>
          <w:b/>
          <w:bCs/>
        </w:rPr>
        <w:t>26.</w:t>
      </w:r>
      <w:r w:rsidRPr="0094069E">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F0A8D" w:rsidRPr="0094069E" w:rsidRDefault="00CF0A8D" w:rsidP="0082002B">
      <w:pPr>
        <w:widowControl w:val="0"/>
        <w:suppressAutoHyphens/>
        <w:autoSpaceDE w:val="0"/>
        <w:ind w:firstLine="567"/>
        <w:jc w:val="both"/>
      </w:pPr>
      <w:r w:rsidRPr="0094069E">
        <w:rPr>
          <w:b/>
          <w:bCs/>
        </w:rPr>
        <w:t xml:space="preserve">27. </w:t>
      </w:r>
      <w:r w:rsidRPr="0094069E">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F0A8D" w:rsidRPr="0094069E" w:rsidRDefault="00CF0A8D" w:rsidP="0082002B">
      <w:pPr>
        <w:widowControl w:val="0"/>
        <w:suppressAutoHyphens/>
        <w:autoSpaceDE w:val="0"/>
        <w:ind w:firstLine="566"/>
        <w:jc w:val="both"/>
      </w:pPr>
      <w:r w:rsidRPr="0094069E">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F0A8D" w:rsidRPr="0094069E" w:rsidRDefault="00CF0A8D" w:rsidP="0082002B">
      <w:pPr>
        <w:ind w:firstLine="709"/>
      </w:pPr>
    </w:p>
    <w:p w:rsidR="00CF0A8D" w:rsidRPr="0094069E" w:rsidRDefault="00CF0A8D" w:rsidP="0082002B">
      <w:pPr>
        <w:widowControl w:val="0"/>
        <w:suppressAutoHyphens/>
        <w:autoSpaceDE w:val="0"/>
        <w:ind w:firstLine="567"/>
        <w:jc w:val="both"/>
      </w:pPr>
      <w:r w:rsidRPr="0094069E">
        <w:rPr>
          <w:b/>
          <w:bCs/>
        </w:rPr>
        <w:t>28.</w:t>
      </w:r>
      <w:r w:rsidRPr="0094069E">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94069E">
        <w:rPr>
          <w:color w:val="000000"/>
        </w:rPr>
        <w:t xml:space="preserve">ведении которых находится контроль за соблюдением режимов </w:t>
      </w:r>
      <w:r w:rsidRPr="0094069E">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F0A8D" w:rsidRPr="0094069E" w:rsidRDefault="00CF0A8D" w:rsidP="0082002B">
      <w:pPr>
        <w:ind w:firstLine="566"/>
        <w:jc w:val="both"/>
      </w:pPr>
      <w:r w:rsidRPr="0094069E">
        <w:rPr>
          <w:color w:val="000000"/>
        </w:rPr>
        <w:t xml:space="preserve">По мере установления режимов </w:t>
      </w:r>
      <w:r w:rsidRPr="0094069E">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94069E">
        <w:rPr>
          <w:color w:val="000000"/>
        </w:rPr>
        <w:t xml:space="preserve"> вносятся </w:t>
      </w:r>
      <w:r w:rsidRPr="0094069E">
        <w:t>в градостроительные регламенты</w:t>
      </w:r>
      <w:r w:rsidRPr="0094069E">
        <w:rPr>
          <w:color w:val="000000"/>
        </w:rPr>
        <w:t xml:space="preserve"> как </w:t>
      </w:r>
      <w:r w:rsidRPr="0094069E">
        <w:t>изменения и дополнения</w:t>
      </w:r>
      <w:r w:rsidRPr="0094069E">
        <w:rPr>
          <w:color w:val="000000"/>
        </w:rPr>
        <w:t xml:space="preserve"> в Правила </w:t>
      </w:r>
      <w:r w:rsidRPr="0094069E">
        <w:t xml:space="preserve">в соответствии с главой 6 раздела </w:t>
      </w:r>
      <w:r w:rsidRPr="0094069E">
        <w:rPr>
          <w:lang w:val="fr-FR"/>
        </w:rPr>
        <w:t>I</w:t>
      </w:r>
      <w:r w:rsidRPr="0094069E">
        <w:t xml:space="preserve"> настоящих Правил.</w:t>
      </w:r>
    </w:p>
    <w:p w:rsidR="00CF0A8D" w:rsidRPr="0094069E" w:rsidRDefault="00CF0A8D" w:rsidP="0082002B">
      <w:pPr>
        <w:widowControl w:val="0"/>
        <w:suppressAutoHyphens/>
        <w:autoSpaceDE w:val="0"/>
        <w:ind w:firstLine="567"/>
        <w:jc w:val="both"/>
        <w:rPr>
          <w:color w:val="000000"/>
        </w:rPr>
      </w:pPr>
      <w:r w:rsidRPr="0094069E">
        <w:rPr>
          <w:b/>
          <w:bCs/>
          <w:color w:val="000000"/>
        </w:rPr>
        <w:t>29</w:t>
      </w:r>
      <w:r w:rsidRPr="0094069E">
        <w:rPr>
          <w:color w:val="000000"/>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CF0A8D" w:rsidRPr="0094069E" w:rsidRDefault="00CF0A8D" w:rsidP="0082002B">
      <w:pPr>
        <w:widowControl w:val="0"/>
        <w:suppressAutoHyphens/>
        <w:autoSpaceDE w:val="0"/>
        <w:ind w:firstLine="567"/>
        <w:jc w:val="both"/>
        <w:rPr>
          <w:color w:val="000000"/>
        </w:rPr>
      </w:pPr>
    </w:p>
    <w:p w:rsidR="00CF0A8D" w:rsidRPr="0094069E" w:rsidRDefault="00CF0A8D" w:rsidP="0082002B">
      <w:pPr>
        <w:widowControl w:val="0"/>
        <w:suppressAutoHyphens/>
        <w:autoSpaceDE w:val="0"/>
        <w:ind w:firstLine="567"/>
        <w:jc w:val="both"/>
        <w:rPr>
          <w:color w:val="000000"/>
        </w:rPr>
      </w:pPr>
    </w:p>
    <w:p w:rsidR="00CF0A8D" w:rsidRPr="0094069E" w:rsidRDefault="00CF0A8D" w:rsidP="0082002B">
      <w:pPr>
        <w:widowControl w:val="0"/>
        <w:suppressAutoHyphens/>
        <w:autoSpaceDE w:val="0"/>
        <w:ind w:firstLine="567"/>
        <w:jc w:val="both"/>
        <w:rPr>
          <w:b/>
          <w:bCs/>
        </w:rPr>
      </w:pPr>
      <w:r w:rsidRPr="0094069E">
        <w:rPr>
          <w:b/>
          <w:bCs/>
          <w:caps/>
        </w:rPr>
        <w:t xml:space="preserve">1.4 </w:t>
      </w:r>
      <w:r w:rsidRPr="0094069E">
        <w:rPr>
          <w:b/>
          <w:bCs/>
        </w:rPr>
        <w:t>Открытость и доступность информации о  землепользовании и застройке</w:t>
      </w: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tabs>
          <w:tab w:val="left" w:pos="660"/>
        </w:tabs>
        <w:suppressAutoHyphens/>
        <w:autoSpaceDE w:val="0"/>
        <w:ind w:firstLine="567"/>
        <w:jc w:val="both"/>
      </w:pPr>
      <w:r w:rsidRPr="0094069E">
        <w:rPr>
          <w:b/>
          <w:bCs/>
        </w:rPr>
        <w:t xml:space="preserve">1. </w:t>
      </w:r>
      <w:r w:rsidRPr="0094069E">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F0A8D" w:rsidRPr="0094069E" w:rsidRDefault="00CF0A8D" w:rsidP="0082002B">
      <w:pPr>
        <w:widowControl w:val="0"/>
        <w:suppressAutoHyphens/>
        <w:autoSpaceDE w:val="0"/>
        <w:ind w:firstLine="567"/>
        <w:jc w:val="both"/>
      </w:pPr>
      <w:r w:rsidRPr="0094069E">
        <w:rPr>
          <w:b/>
          <w:bCs/>
        </w:rPr>
        <w:t xml:space="preserve">2. </w:t>
      </w:r>
      <w:r w:rsidRPr="0094069E">
        <w:t xml:space="preserve">Администрация </w:t>
      </w:r>
      <w:r w:rsidRPr="0094069E">
        <w:rPr>
          <w:color w:val="000000"/>
        </w:rPr>
        <w:t>муниципального района Кармаскалинский район  Респу</w:t>
      </w:r>
      <w:r w:rsidRPr="0094069E">
        <w:t>блики Башкортостан  обеспечивает возможность ознакомления с настоящими Правилами  путем:</w:t>
      </w:r>
    </w:p>
    <w:p w:rsidR="00CF0A8D" w:rsidRPr="0094069E" w:rsidRDefault="00CF0A8D" w:rsidP="0082002B">
      <w:pPr>
        <w:widowControl w:val="0"/>
        <w:tabs>
          <w:tab w:val="left" w:pos="720"/>
        </w:tabs>
        <w:suppressAutoHyphens/>
        <w:autoSpaceDE w:val="0"/>
        <w:ind w:firstLine="566"/>
        <w:jc w:val="both"/>
      </w:pPr>
      <w:r w:rsidRPr="0094069E">
        <w:t>-  публикации настоящих Правил в средствах массовой информации;</w:t>
      </w:r>
    </w:p>
    <w:p w:rsidR="00CF0A8D" w:rsidRPr="0094069E" w:rsidRDefault="00CF0A8D" w:rsidP="0082002B">
      <w:pPr>
        <w:widowControl w:val="0"/>
        <w:tabs>
          <w:tab w:val="left" w:pos="720"/>
        </w:tabs>
        <w:suppressAutoHyphens/>
        <w:autoSpaceDE w:val="0"/>
        <w:ind w:firstLine="566"/>
        <w:jc w:val="both"/>
      </w:pPr>
      <w:r w:rsidRPr="0094069E">
        <w:t>-  помещения настоящих Правил в сети Интернет на официальном сайте;</w:t>
      </w:r>
    </w:p>
    <w:p w:rsidR="00CF0A8D" w:rsidRPr="0094069E" w:rsidRDefault="00CF0A8D" w:rsidP="0082002B">
      <w:pPr>
        <w:widowControl w:val="0"/>
        <w:tabs>
          <w:tab w:val="left" w:pos="1485"/>
        </w:tabs>
        <w:suppressAutoHyphens/>
        <w:autoSpaceDE w:val="0"/>
        <w:ind w:firstLine="566"/>
        <w:jc w:val="both"/>
      </w:pPr>
      <w:r w:rsidRPr="0094069E">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94069E">
        <w:rPr>
          <w:color w:val="000000"/>
        </w:rPr>
        <w:t>муниципального района Кармаскалинский</w:t>
      </w:r>
      <w:r w:rsidRPr="0094069E">
        <w:t xml:space="preserve"> район  Республики Башкортостан, иных органах и организациях, причастных к регулированию землепользования и застройки в сельском поселении Старобабичевский  сельсовет;</w:t>
      </w:r>
    </w:p>
    <w:p w:rsidR="00CF0A8D" w:rsidRPr="0094069E" w:rsidRDefault="00CF0A8D" w:rsidP="0082002B">
      <w:pPr>
        <w:widowControl w:val="0"/>
        <w:tabs>
          <w:tab w:val="left" w:pos="1485"/>
        </w:tabs>
        <w:suppressAutoHyphens/>
        <w:autoSpaceDE w:val="0"/>
        <w:ind w:firstLine="566"/>
        <w:jc w:val="both"/>
      </w:pPr>
      <w:r w:rsidRPr="0094069E">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F0A8D" w:rsidRPr="0094069E" w:rsidRDefault="00CF0A8D" w:rsidP="0082002B">
      <w:pPr>
        <w:ind w:firstLine="566"/>
        <w:jc w:val="both"/>
      </w:pPr>
      <w:r w:rsidRPr="0094069E">
        <w:t>Стоимость указанных услуг не может превышать стоимость затрат на изготовление копий соответствующих материалов.</w:t>
      </w:r>
    </w:p>
    <w:p w:rsidR="00CF0A8D" w:rsidRPr="0094069E" w:rsidRDefault="00CF0A8D" w:rsidP="0082002B">
      <w:pPr>
        <w:widowControl w:val="0"/>
        <w:tabs>
          <w:tab w:val="left" w:pos="1125"/>
        </w:tabs>
        <w:suppressAutoHyphens/>
        <w:autoSpaceDE w:val="0"/>
        <w:ind w:firstLine="567"/>
        <w:jc w:val="both"/>
      </w:pPr>
      <w:r w:rsidRPr="0094069E">
        <w:rPr>
          <w:b/>
          <w:bCs/>
        </w:rPr>
        <w:t xml:space="preserve">3. </w:t>
      </w:r>
      <w:r w:rsidRPr="0094069E">
        <w:t>Граждане имеют право участвовать в принятии решений по вопросам застройки и землепользования в соответствии с законодательством.</w:t>
      </w: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suppressAutoHyphens/>
        <w:autoSpaceDE w:val="0"/>
        <w:ind w:firstLine="567"/>
        <w:jc w:val="both"/>
        <w:rPr>
          <w:b/>
          <w:bCs/>
        </w:rPr>
      </w:pPr>
      <w:r w:rsidRPr="0094069E">
        <w:rPr>
          <w:b/>
          <w:bCs/>
        </w:rPr>
        <w:t xml:space="preserve">1.5  Градостроительное зонирование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widowControl w:val="0"/>
        <w:suppressAutoHyphens/>
        <w:autoSpaceDE w:val="0"/>
        <w:ind w:firstLine="567"/>
        <w:jc w:val="both"/>
      </w:pPr>
      <w:r w:rsidRPr="0094069E">
        <w:rPr>
          <w:b/>
          <w:bCs/>
        </w:rPr>
        <w:t>1.</w:t>
      </w:r>
      <w:r w:rsidRPr="0094069E">
        <w:t xml:space="preserve"> В соответствии с градостроительным зонированием на территории   сельского поселения Старобабичевский  сельсовет муниципального района Кармаскалинский район РБ  установлены территориальные зоны и зоны с особыми условиями использования территории.</w:t>
      </w:r>
    </w:p>
    <w:p w:rsidR="00CF0A8D" w:rsidRPr="0094069E" w:rsidRDefault="00CF0A8D" w:rsidP="0082002B">
      <w:pPr>
        <w:widowControl w:val="0"/>
        <w:suppressAutoHyphens/>
        <w:autoSpaceDE w:val="0"/>
        <w:ind w:firstLine="567"/>
        <w:jc w:val="both"/>
      </w:pPr>
      <w:r w:rsidRPr="0094069E">
        <w:rPr>
          <w:b/>
          <w:bCs/>
        </w:rPr>
        <w:t>2.</w:t>
      </w:r>
      <w:r w:rsidRPr="0094069E">
        <w:t xml:space="preserve"> Границы  территориальных зон и зон с особыми условиями использования территории отображены в графическом  виде.</w:t>
      </w:r>
    </w:p>
    <w:p w:rsidR="00CF0A8D" w:rsidRPr="0094069E" w:rsidRDefault="00CF0A8D" w:rsidP="0082002B">
      <w:pPr>
        <w:widowControl w:val="0"/>
        <w:suppressAutoHyphens/>
        <w:autoSpaceDE w:val="0"/>
        <w:ind w:firstLine="567"/>
        <w:jc w:val="both"/>
      </w:pPr>
      <w:r w:rsidRPr="0094069E">
        <w:rPr>
          <w:b/>
          <w:bCs/>
        </w:rPr>
        <w:t xml:space="preserve">3. </w:t>
      </w:r>
      <w:r w:rsidRPr="0094069E">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94069E">
        <w:rPr>
          <w:lang w:val="en-US"/>
        </w:rPr>
        <w:t>II</w:t>
      </w:r>
      <w:r w:rsidRPr="0094069E">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94069E">
        <w:rPr>
          <w:lang w:val="en-US"/>
        </w:rPr>
        <w:t>II</w:t>
      </w:r>
      <w:r w:rsidRPr="0094069E">
        <w:t xml:space="preserve"> Правил. </w:t>
      </w:r>
    </w:p>
    <w:p w:rsidR="00CF0A8D" w:rsidRPr="0094069E" w:rsidRDefault="00CF0A8D" w:rsidP="0082002B">
      <w:pPr>
        <w:widowControl w:val="0"/>
        <w:suppressAutoHyphens/>
        <w:autoSpaceDE w:val="0"/>
        <w:ind w:firstLine="567"/>
        <w:jc w:val="both"/>
      </w:pPr>
      <w:r w:rsidRPr="0094069E">
        <w:rPr>
          <w:b/>
          <w:bCs/>
        </w:rPr>
        <w:t>4.</w:t>
      </w:r>
      <w:r w:rsidRPr="0094069E">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6"/>
        <w:jc w:val="both"/>
      </w:pPr>
      <w:r w:rsidRPr="0094069E">
        <w:t>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включает в себя:</w:t>
      </w:r>
    </w:p>
    <w:p w:rsidR="00CF0A8D" w:rsidRPr="0094069E" w:rsidRDefault="00CF0A8D" w:rsidP="0082002B">
      <w:pPr>
        <w:widowControl w:val="0"/>
        <w:suppressAutoHyphens/>
        <w:autoSpaceDE w:val="0"/>
        <w:ind w:firstLine="566"/>
        <w:jc w:val="both"/>
      </w:pPr>
      <w:r w:rsidRPr="0094069E">
        <w:t>- карту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территориальных зон;</w:t>
      </w:r>
    </w:p>
    <w:p w:rsidR="00CF0A8D" w:rsidRPr="0094069E" w:rsidRDefault="00CF0A8D" w:rsidP="0082002B">
      <w:pPr>
        <w:widowControl w:val="0"/>
        <w:suppressAutoHyphens/>
        <w:autoSpaceDE w:val="0"/>
        <w:ind w:firstLine="566"/>
        <w:jc w:val="both"/>
      </w:pPr>
      <w:r w:rsidRPr="0094069E">
        <w:t>- карты градостроительного зонирования   сельского поселения Старобабичевский  сельсовет муниципального района Кармаскалинский  в части границ  зон с особыми условиями использования территорий   сельского поселения Старобабичевский  сельсовет муниципального района Кармаскалинский по санитарно-гигиеническим и природно-экологическим требованиям;</w:t>
      </w:r>
    </w:p>
    <w:p w:rsidR="00CF0A8D" w:rsidRPr="0094069E" w:rsidRDefault="00CF0A8D" w:rsidP="0082002B">
      <w:pPr>
        <w:widowControl w:val="0"/>
        <w:suppressAutoHyphens/>
        <w:autoSpaceDE w:val="0"/>
        <w:ind w:firstLine="566"/>
        <w:jc w:val="both"/>
      </w:pPr>
      <w:r w:rsidRPr="0094069E">
        <w:t>- карту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CF0A8D" w:rsidRPr="0094069E" w:rsidRDefault="00CF0A8D" w:rsidP="0082002B">
      <w:pPr>
        <w:widowControl w:val="0"/>
        <w:suppressAutoHyphens/>
        <w:autoSpaceDE w:val="0"/>
        <w:ind w:firstLine="566"/>
        <w:jc w:val="both"/>
      </w:pPr>
      <w:r w:rsidRPr="0094069E">
        <w:t xml:space="preserve">На карте отображаются границы территориальных зон, кодовые обозначения территориальных зон и порядковый номер подзоны. </w:t>
      </w:r>
    </w:p>
    <w:p w:rsidR="00CF0A8D" w:rsidRPr="0094069E" w:rsidRDefault="00CF0A8D" w:rsidP="0082002B">
      <w:pPr>
        <w:ind w:firstLine="567"/>
        <w:jc w:val="both"/>
        <w:rPr>
          <w:color w:val="000000"/>
        </w:rPr>
      </w:pPr>
      <w:r w:rsidRPr="0094069E">
        <w:rPr>
          <w:b/>
          <w:bCs/>
        </w:rPr>
        <w:t>5.</w:t>
      </w:r>
      <w:r w:rsidRPr="0094069E">
        <w:t xml:space="preserve"> Границы территориальных зон на карте градостроительного зонирования установлены </w:t>
      </w:r>
      <w:r w:rsidRPr="0094069E">
        <w:rPr>
          <w:color w:val="000000"/>
        </w:rPr>
        <w:t>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Старобабичевский  сельсовет муниципального района Кармаскалинский район  Республики Башкортостан, по естественным границам природных объектов.</w:t>
      </w:r>
    </w:p>
    <w:p w:rsidR="00CF0A8D" w:rsidRPr="0094069E" w:rsidRDefault="00CF0A8D" w:rsidP="0082002B">
      <w:pPr>
        <w:widowControl w:val="0"/>
        <w:suppressAutoHyphens/>
        <w:autoSpaceDE w:val="0"/>
        <w:ind w:firstLine="564"/>
        <w:jc w:val="both"/>
      </w:pPr>
      <w:r w:rsidRPr="0094069E">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Старобабичевский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94069E">
        <w:rPr>
          <w:color w:val="000000"/>
        </w:rPr>
        <w:t xml:space="preserve">Местоположение границ территориальных зон, </w:t>
      </w:r>
      <w:r w:rsidRPr="0094069E">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Старобабичевский  сельсовет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CF0A8D" w:rsidRPr="0094069E" w:rsidRDefault="00CF0A8D" w:rsidP="0082002B">
      <w:pPr>
        <w:widowControl w:val="0"/>
        <w:suppressAutoHyphens/>
        <w:autoSpaceDE w:val="0"/>
        <w:ind w:firstLine="564"/>
        <w:jc w:val="both"/>
      </w:pPr>
      <w:r w:rsidRPr="0094069E">
        <w:rPr>
          <w:b/>
          <w:bCs/>
        </w:rPr>
        <w:t>6.</w:t>
      </w:r>
      <w:r w:rsidRPr="0094069E">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Кармаскалинский район  Республики Башкортостан.</w:t>
      </w:r>
    </w:p>
    <w:p w:rsidR="00CF0A8D" w:rsidRPr="0094069E" w:rsidRDefault="00CF0A8D" w:rsidP="0082002B">
      <w:pPr>
        <w:widowControl w:val="0"/>
        <w:suppressAutoHyphens/>
        <w:autoSpaceDE w:val="0"/>
        <w:ind w:firstLine="564"/>
        <w:jc w:val="both"/>
      </w:pPr>
      <w:r w:rsidRPr="0094069E">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F0A8D" w:rsidRPr="0094069E" w:rsidRDefault="00CF0A8D" w:rsidP="0082002B">
      <w:pPr>
        <w:widowControl w:val="0"/>
        <w:suppressAutoHyphens/>
        <w:autoSpaceDE w:val="0"/>
        <w:ind w:firstLine="564"/>
        <w:jc w:val="both"/>
      </w:pPr>
      <w:r w:rsidRPr="0094069E">
        <w:rPr>
          <w:b/>
          <w:bCs/>
        </w:rPr>
        <w:t>7.</w:t>
      </w:r>
      <w:r w:rsidRPr="0094069E">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F0A8D" w:rsidRPr="0094069E" w:rsidRDefault="00CF0A8D" w:rsidP="0082002B">
      <w:pPr>
        <w:widowControl w:val="0"/>
        <w:suppressAutoHyphens/>
        <w:autoSpaceDE w:val="0"/>
        <w:ind w:firstLine="564"/>
        <w:jc w:val="both"/>
      </w:pPr>
      <w:r w:rsidRPr="0094069E">
        <w:t>- по границам территориальных зон карты градостроительного зонирования;</w:t>
      </w:r>
    </w:p>
    <w:p w:rsidR="00CF0A8D" w:rsidRPr="0094069E" w:rsidRDefault="00CF0A8D" w:rsidP="0082002B">
      <w:pPr>
        <w:widowControl w:val="0"/>
        <w:suppressAutoHyphens/>
        <w:autoSpaceDE w:val="0"/>
        <w:ind w:firstLine="564"/>
        <w:jc w:val="both"/>
      </w:pPr>
      <w:r w:rsidRPr="0094069E">
        <w:t>-по элементам кадастрового зонирования   сельского поселения Старобабичевский  сельсовет муниципального района Кармаскалинский район РБ;</w:t>
      </w:r>
    </w:p>
    <w:p w:rsidR="00CF0A8D" w:rsidRPr="0094069E" w:rsidRDefault="00CF0A8D" w:rsidP="0082002B">
      <w:pPr>
        <w:widowControl w:val="0"/>
        <w:suppressAutoHyphens/>
        <w:autoSpaceDE w:val="0"/>
        <w:ind w:firstLine="564"/>
        <w:jc w:val="both"/>
      </w:pPr>
      <w:r w:rsidRPr="0094069E">
        <w:t>- по нормативным размерам;</w:t>
      </w:r>
    </w:p>
    <w:p w:rsidR="00CF0A8D" w:rsidRPr="0094069E" w:rsidRDefault="00CF0A8D" w:rsidP="0082002B">
      <w:pPr>
        <w:widowControl w:val="0"/>
        <w:suppressAutoHyphens/>
        <w:autoSpaceDE w:val="0"/>
        <w:ind w:firstLine="564"/>
        <w:jc w:val="both"/>
      </w:pPr>
      <w:r w:rsidRPr="0094069E">
        <w:t>- по границам природных элементов.</w:t>
      </w:r>
    </w:p>
    <w:p w:rsidR="00CF0A8D" w:rsidRPr="0094069E" w:rsidRDefault="00CF0A8D" w:rsidP="0082002B">
      <w:pPr>
        <w:widowControl w:val="0"/>
        <w:suppressAutoHyphens/>
        <w:autoSpaceDE w:val="0"/>
        <w:ind w:firstLine="564"/>
        <w:jc w:val="both"/>
      </w:pPr>
      <w:r w:rsidRPr="0094069E">
        <w:rPr>
          <w:b/>
          <w:bCs/>
        </w:rPr>
        <w:t>8</w:t>
      </w:r>
      <w:r w:rsidRPr="0094069E">
        <w:t>. Границы парков, рекреационно-оздоровительных зон, и особо охраняемых ландшафтов совпадают с границами территориальных зон.</w:t>
      </w:r>
    </w:p>
    <w:p w:rsidR="00CF0A8D" w:rsidRPr="0094069E" w:rsidRDefault="00CF0A8D" w:rsidP="0082002B">
      <w:pPr>
        <w:widowControl w:val="0"/>
        <w:suppressAutoHyphens/>
        <w:autoSpaceDE w:val="0"/>
        <w:ind w:firstLine="564"/>
        <w:jc w:val="both"/>
      </w:pPr>
      <w:r w:rsidRPr="0094069E">
        <w:rPr>
          <w:b/>
          <w:bCs/>
        </w:rPr>
        <w:t>9.</w:t>
      </w:r>
      <w:r w:rsidRPr="0094069E">
        <w:t xml:space="preserve"> Границы некоторых зон экологических ограничений природного комплекса   сельского поселения Старобабичевский  сельсовет муниципального района Кармаскалинский район Республики Башкортостан</w:t>
      </w:r>
      <w:r w:rsidRPr="0094069E">
        <w:rPr>
          <w:color w:val="000000"/>
        </w:rPr>
        <w:t xml:space="preserve"> (крутые склоны, овраги)</w:t>
      </w:r>
      <w:r w:rsidRPr="0094069E">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F0A8D" w:rsidRPr="0094069E" w:rsidRDefault="00CF0A8D" w:rsidP="0082002B">
      <w:pPr>
        <w:widowControl w:val="0"/>
        <w:suppressAutoHyphens/>
        <w:autoSpaceDE w:val="0"/>
        <w:ind w:firstLine="564"/>
        <w:jc w:val="both"/>
      </w:pPr>
      <w:r w:rsidRPr="0094069E">
        <w:rPr>
          <w:b/>
          <w:bCs/>
        </w:rPr>
        <w:t>10.</w:t>
      </w:r>
      <w:r w:rsidRPr="0094069E">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F0A8D" w:rsidRPr="0094069E" w:rsidRDefault="00CF0A8D" w:rsidP="0082002B">
      <w:pPr>
        <w:widowControl w:val="0"/>
        <w:suppressAutoHyphens/>
        <w:autoSpaceDE w:val="0"/>
        <w:ind w:firstLine="566"/>
        <w:jc w:val="both"/>
        <w:rPr>
          <w:color w:val="000000"/>
        </w:rPr>
      </w:pPr>
      <w:r w:rsidRPr="0094069E">
        <w:rPr>
          <w:b/>
          <w:bCs/>
        </w:rPr>
        <w:t xml:space="preserve">11. </w:t>
      </w:r>
      <w:r w:rsidRPr="0094069E">
        <w:t>Границы зон экологических ограничений от динамических техногенных источников установлены посредством метража от магистрали</w:t>
      </w:r>
    </w:p>
    <w:p w:rsidR="00CF0A8D" w:rsidRPr="0094069E" w:rsidRDefault="00CF0A8D" w:rsidP="0082002B">
      <w:pPr>
        <w:keepNext/>
        <w:widowControl w:val="0"/>
        <w:tabs>
          <w:tab w:val="left" w:pos="0"/>
        </w:tabs>
        <w:suppressAutoHyphens/>
        <w:autoSpaceDE w:val="0"/>
        <w:ind w:firstLine="567"/>
        <w:jc w:val="both"/>
        <w:rPr>
          <w:b/>
          <w:bCs/>
        </w:rPr>
      </w:pPr>
    </w:p>
    <w:p w:rsidR="00CF0A8D" w:rsidRPr="0094069E" w:rsidRDefault="00CF0A8D" w:rsidP="0082002B">
      <w:pPr>
        <w:keepNext/>
        <w:widowControl w:val="0"/>
        <w:tabs>
          <w:tab w:val="left" w:pos="0"/>
        </w:tabs>
        <w:suppressAutoHyphens/>
        <w:autoSpaceDE w:val="0"/>
        <w:ind w:firstLine="567"/>
        <w:jc w:val="both"/>
        <w:rPr>
          <w:b/>
          <w:bCs/>
        </w:rPr>
      </w:pPr>
      <w:r w:rsidRPr="0094069E">
        <w:rPr>
          <w:b/>
          <w:bCs/>
        </w:rPr>
        <w:t>1.6 Использование земельных участков и объектов капитального строительства не соответствующих градостроительным регламентам</w:t>
      </w:r>
    </w:p>
    <w:p w:rsidR="00CF0A8D" w:rsidRPr="0094069E" w:rsidRDefault="00CF0A8D" w:rsidP="0082002B">
      <w:pPr>
        <w:keepNext/>
        <w:widowControl w:val="0"/>
        <w:tabs>
          <w:tab w:val="left" w:pos="0"/>
        </w:tabs>
        <w:suppressAutoHyphens/>
        <w:autoSpaceDE w:val="0"/>
        <w:ind w:firstLine="567"/>
        <w:jc w:val="both"/>
        <w:rPr>
          <w:b/>
          <w:bCs/>
        </w:rPr>
      </w:pPr>
    </w:p>
    <w:p w:rsidR="00CF0A8D" w:rsidRPr="0094069E" w:rsidRDefault="00CF0A8D" w:rsidP="0082002B">
      <w:pPr>
        <w:widowControl w:val="0"/>
        <w:suppressAutoHyphens/>
        <w:autoSpaceDE w:val="0"/>
        <w:ind w:firstLine="567"/>
        <w:jc w:val="both"/>
      </w:pPr>
      <w:r w:rsidRPr="0094069E">
        <w:rPr>
          <w:b/>
          <w:bCs/>
        </w:rPr>
        <w:t>1.</w:t>
      </w:r>
      <w:r w:rsidRPr="0094069E">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F0A8D" w:rsidRPr="0094069E" w:rsidRDefault="00CF0A8D" w:rsidP="0082002B">
      <w:pPr>
        <w:widowControl w:val="0"/>
        <w:suppressAutoHyphens/>
        <w:autoSpaceDE w:val="0"/>
        <w:ind w:firstLine="566"/>
        <w:jc w:val="both"/>
      </w:pPr>
      <w:r w:rsidRPr="0094069E">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94069E">
        <w:rPr>
          <w:lang w:val="en-US"/>
        </w:rPr>
        <w:t>I</w:t>
      </w:r>
      <w:r w:rsidRPr="0094069E">
        <w:t xml:space="preserve"> настоящих Правил; </w:t>
      </w:r>
    </w:p>
    <w:p w:rsidR="00CF0A8D" w:rsidRPr="0094069E" w:rsidRDefault="00CF0A8D" w:rsidP="0082002B">
      <w:pPr>
        <w:widowControl w:val="0"/>
        <w:suppressAutoHyphens/>
        <w:autoSpaceDE w:val="0"/>
        <w:ind w:firstLine="566"/>
        <w:jc w:val="both"/>
      </w:pPr>
      <w:r w:rsidRPr="0094069E">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94069E">
        <w:rPr>
          <w:lang w:val="en-US"/>
        </w:rPr>
        <w:t>II</w:t>
      </w:r>
      <w:r w:rsidRPr="0094069E">
        <w:t xml:space="preserve"> настоящих Правил; </w:t>
      </w:r>
    </w:p>
    <w:p w:rsidR="00CF0A8D" w:rsidRPr="0094069E" w:rsidRDefault="00CF0A8D" w:rsidP="0082002B">
      <w:pPr>
        <w:widowControl w:val="0"/>
        <w:suppressAutoHyphens/>
        <w:autoSpaceDE w:val="0"/>
        <w:ind w:firstLine="566"/>
        <w:jc w:val="both"/>
      </w:pPr>
      <w:r w:rsidRPr="0094069E">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94069E">
        <w:rPr>
          <w:lang w:val="en-US"/>
        </w:rPr>
        <w:t>II</w:t>
      </w:r>
      <w:r w:rsidRPr="0094069E">
        <w:t xml:space="preserve"> настоящих Правил.</w:t>
      </w:r>
    </w:p>
    <w:p w:rsidR="00CF0A8D" w:rsidRPr="0094069E" w:rsidRDefault="00CF0A8D" w:rsidP="0082002B">
      <w:pPr>
        <w:widowControl w:val="0"/>
        <w:suppressAutoHyphens/>
        <w:autoSpaceDE w:val="0"/>
        <w:ind w:firstLine="567"/>
        <w:jc w:val="both"/>
      </w:pPr>
      <w:r w:rsidRPr="0094069E">
        <w:rPr>
          <w:b/>
          <w:bCs/>
        </w:rPr>
        <w:t>2.</w:t>
      </w:r>
      <w:r w:rsidRPr="0094069E">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94069E">
        <w:rPr>
          <w:color w:val="000000"/>
        </w:rPr>
        <w:t>сельского поселения Старобабичевский  сельсовет муниципального района Кармаскалинский район  Республики Башкортостан</w:t>
      </w:r>
      <w:r w:rsidRPr="0094069E">
        <w:t xml:space="preserve"> может быть придан статус несоответствующих требованиям градостроительного регламента.</w:t>
      </w:r>
    </w:p>
    <w:p w:rsidR="00CF0A8D" w:rsidRPr="0094069E" w:rsidRDefault="00CF0A8D" w:rsidP="0082002B">
      <w:pPr>
        <w:widowControl w:val="0"/>
        <w:suppressAutoHyphens/>
        <w:autoSpaceDE w:val="0"/>
        <w:ind w:firstLine="567"/>
        <w:jc w:val="both"/>
      </w:pPr>
      <w:r w:rsidRPr="0094069E">
        <w:rPr>
          <w:b/>
          <w:bCs/>
        </w:rPr>
        <w:t>3.</w:t>
      </w:r>
      <w:r w:rsidRPr="0094069E">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F0A8D" w:rsidRPr="0094069E" w:rsidRDefault="00CF0A8D" w:rsidP="0082002B">
      <w:pPr>
        <w:ind w:firstLine="567"/>
        <w:jc w:val="both"/>
      </w:pPr>
      <w:r w:rsidRPr="0094069E">
        <w:rPr>
          <w:b/>
          <w:bCs/>
        </w:rPr>
        <w:t xml:space="preserve">4. </w:t>
      </w:r>
      <w:r w:rsidRPr="0094069E">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suppressAutoHyphens/>
        <w:autoSpaceDE w:val="0"/>
        <w:ind w:firstLine="567"/>
        <w:jc w:val="both"/>
        <w:rPr>
          <w:b/>
          <w:bCs/>
        </w:rPr>
      </w:pPr>
      <w:r w:rsidRPr="0094069E">
        <w:rPr>
          <w:b/>
          <w:bCs/>
        </w:rPr>
        <w:t>1.7 Режим использования и застройки земельных участков на территории   сельского поселения Старобабичевский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CF0A8D" w:rsidRPr="0094069E" w:rsidRDefault="00CF0A8D" w:rsidP="0082002B">
      <w:pPr>
        <w:widowControl w:val="0"/>
        <w:suppressAutoHyphens/>
        <w:autoSpaceDE w:val="0"/>
        <w:ind w:firstLine="567"/>
        <w:jc w:val="both"/>
        <w:rPr>
          <w:b/>
          <w:bCs/>
        </w:rPr>
      </w:pPr>
    </w:p>
    <w:p w:rsidR="00CF0A8D" w:rsidRPr="0094069E" w:rsidRDefault="00CF0A8D" w:rsidP="0082002B">
      <w:pPr>
        <w:widowControl w:val="0"/>
        <w:suppressAutoHyphens/>
        <w:autoSpaceDE w:val="0"/>
        <w:ind w:firstLine="567"/>
        <w:jc w:val="both"/>
      </w:pPr>
      <w:r w:rsidRPr="0094069E">
        <w:rPr>
          <w:b/>
          <w:bCs/>
        </w:rPr>
        <w:t>1. З</w:t>
      </w:r>
      <w:r w:rsidRPr="0094069E">
        <w:t>емельные участки на территории   сельского поселения Старобабичевский  сельсовет муниципального района Кармаскалинский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F0A8D" w:rsidRPr="0094069E" w:rsidRDefault="00CF0A8D" w:rsidP="0082002B">
      <w:pPr>
        <w:widowControl w:val="0"/>
        <w:suppressAutoHyphens/>
        <w:autoSpaceDE w:val="0"/>
        <w:ind w:firstLine="566"/>
        <w:jc w:val="both"/>
      </w:pPr>
      <w:r w:rsidRPr="0094069E">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CF0A8D" w:rsidRPr="0094069E" w:rsidRDefault="00CF0A8D" w:rsidP="0082002B">
      <w:pPr>
        <w:widowControl w:val="0"/>
        <w:suppressAutoHyphens/>
        <w:autoSpaceDE w:val="0"/>
        <w:jc w:val="both"/>
      </w:pPr>
      <w:r w:rsidRPr="0094069E">
        <w:t>- в границах территорий общего пользования;</w:t>
      </w:r>
    </w:p>
    <w:p w:rsidR="00CF0A8D" w:rsidRPr="0094069E" w:rsidRDefault="00CF0A8D" w:rsidP="0082002B">
      <w:pPr>
        <w:widowControl w:val="0"/>
        <w:suppressAutoHyphens/>
        <w:autoSpaceDE w:val="0"/>
        <w:jc w:val="both"/>
      </w:pPr>
      <w:r w:rsidRPr="0094069E">
        <w:t>- занятые линейными объектами.</w:t>
      </w:r>
    </w:p>
    <w:p w:rsidR="00CF0A8D" w:rsidRPr="0094069E" w:rsidRDefault="00CF0A8D" w:rsidP="0082002B">
      <w:pPr>
        <w:widowControl w:val="0"/>
        <w:suppressAutoHyphens/>
        <w:autoSpaceDE w:val="0"/>
        <w:ind w:firstLine="567"/>
        <w:jc w:val="both"/>
      </w:pPr>
      <w:r w:rsidRPr="0094069E">
        <w:rPr>
          <w:b/>
          <w:bCs/>
        </w:rPr>
        <w:t>2.</w:t>
      </w:r>
      <w:r w:rsidRPr="0094069E">
        <w:t xml:space="preserve"> Режим использования земельных участков на территории   сельского поселения Старобабичевский  сельсовет муниципального района Кармаскалинский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F0A8D" w:rsidRPr="0094069E" w:rsidRDefault="00CF0A8D" w:rsidP="0082002B">
      <w:pPr>
        <w:widowControl w:val="0"/>
        <w:suppressAutoHyphens/>
        <w:autoSpaceDE w:val="0"/>
        <w:ind w:firstLine="567"/>
        <w:jc w:val="both"/>
      </w:pPr>
      <w:r w:rsidRPr="0094069E">
        <w:rPr>
          <w:b/>
          <w:bCs/>
        </w:rPr>
        <w:t xml:space="preserve">3. </w:t>
      </w:r>
      <w:r w:rsidRPr="0094069E">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94069E">
        <w:rPr>
          <w:color w:val="000000"/>
        </w:rPr>
        <w:t>муниципального района Кармаскалинский район  Республики Башкортостан</w:t>
      </w:r>
      <w:r w:rsidRPr="0094069E">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F0A8D" w:rsidRPr="0094069E" w:rsidRDefault="00CF0A8D" w:rsidP="0082002B">
      <w:pPr>
        <w:widowControl w:val="0"/>
        <w:suppressAutoHyphens/>
        <w:autoSpaceDE w:val="0"/>
        <w:ind w:firstLine="564"/>
        <w:jc w:val="both"/>
        <w:rPr>
          <w:b/>
          <w:bCs/>
        </w:rPr>
      </w:pPr>
    </w:p>
    <w:p w:rsidR="00CF0A8D" w:rsidRPr="0094069E" w:rsidRDefault="00CF0A8D" w:rsidP="0082002B">
      <w:pPr>
        <w:widowControl w:val="0"/>
        <w:suppressAutoHyphens/>
        <w:autoSpaceDE w:val="0"/>
        <w:ind w:firstLine="564"/>
        <w:jc w:val="both"/>
        <w:rPr>
          <w:b/>
          <w:bCs/>
        </w:rPr>
      </w:pPr>
      <w:r w:rsidRPr="0094069E">
        <w:rPr>
          <w:b/>
          <w:bCs/>
        </w:rPr>
        <w:t>1.8 Обеспечение доступа застройщиков к системам инженерной, транспортной и социальной инфраструктур общего пользования</w:t>
      </w:r>
    </w:p>
    <w:p w:rsidR="00CF0A8D" w:rsidRPr="0094069E" w:rsidRDefault="00CF0A8D" w:rsidP="0082002B">
      <w:pPr>
        <w:widowControl w:val="0"/>
        <w:suppressAutoHyphens/>
        <w:autoSpaceDE w:val="0"/>
        <w:ind w:firstLine="564"/>
        <w:jc w:val="both"/>
      </w:pPr>
      <w:r w:rsidRPr="0094069E">
        <w:rPr>
          <w:b/>
          <w:bCs/>
        </w:rPr>
        <w:t xml:space="preserve">1. </w:t>
      </w:r>
      <w:r w:rsidRPr="0094069E">
        <w:t xml:space="preserve">Условием доступа застройщиков к находящимся в распоряжении Администрации сельского поселения Старобабичевский  сельсовет муниципального района Кармаскалинский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94069E">
        <w:rPr>
          <w:color w:val="000000"/>
        </w:rPr>
        <w:t>поселения Старобабичевский  сельсовет муниципального района Кармаскалинский</w:t>
      </w:r>
      <w:r w:rsidRPr="0094069E">
        <w:t xml:space="preserve"> </w:t>
      </w:r>
      <w:r w:rsidRPr="0094069E">
        <w:rPr>
          <w:color w:val="000000"/>
        </w:rPr>
        <w:t>район  РБ</w:t>
      </w:r>
      <w:r w:rsidRPr="0094069E">
        <w:t xml:space="preserve">, а до их принятия - временными положениями, утвержденными постановлениями главы </w:t>
      </w:r>
      <w:r w:rsidRPr="0094069E">
        <w:rPr>
          <w:color w:val="000000"/>
        </w:rPr>
        <w:t>сельского поселения Старобабичевский  сельсовет муниципального района Кармаскалинский район  РБ</w:t>
      </w:r>
      <w:r w:rsidRPr="0094069E">
        <w:t xml:space="preserve">  в развитие настоящих Правил, и иными нормативными правовыми актами.</w:t>
      </w:r>
    </w:p>
    <w:p w:rsidR="00CF0A8D" w:rsidRPr="0094069E" w:rsidRDefault="00CF0A8D" w:rsidP="0082002B">
      <w:pPr>
        <w:widowControl w:val="0"/>
        <w:suppressAutoHyphens/>
        <w:autoSpaceDE w:val="0"/>
        <w:ind w:firstLine="564"/>
        <w:jc w:val="both"/>
      </w:pPr>
      <w:r w:rsidRPr="0094069E">
        <w:rPr>
          <w:b/>
          <w:bCs/>
        </w:rPr>
        <w:t>2.</w:t>
      </w:r>
      <w:r w:rsidRPr="0094069E">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F0A8D" w:rsidRPr="0094069E" w:rsidRDefault="00CF0A8D" w:rsidP="0082002B">
      <w:pPr>
        <w:widowControl w:val="0"/>
        <w:suppressAutoHyphens/>
        <w:autoSpaceDE w:val="0"/>
        <w:ind w:firstLine="564"/>
        <w:jc w:val="both"/>
      </w:pPr>
      <w:r w:rsidRPr="0094069E">
        <w:rPr>
          <w:b/>
          <w:bCs/>
        </w:rPr>
        <w:t xml:space="preserve">3. </w:t>
      </w:r>
      <w:r w:rsidRPr="0094069E">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94069E">
        <w:rPr>
          <w:color w:val="000000"/>
        </w:rPr>
        <w:t>поселения Старобабичевский  сельсовет МР Кармаскалинский район  РБ</w:t>
      </w:r>
      <w:r w:rsidRPr="0094069E">
        <w:t xml:space="preserve">  или правообладателей земельных участков либо собственников объектов капитального строительства.</w:t>
      </w:r>
    </w:p>
    <w:p w:rsidR="00CF0A8D" w:rsidRPr="0094069E" w:rsidRDefault="00CF0A8D" w:rsidP="0082002B">
      <w:pPr>
        <w:widowControl w:val="0"/>
        <w:suppressAutoHyphens/>
        <w:autoSpaceDE w:val="0"/>
        <w:ind w:firstLine="564"/>
        <w:jc w:val="both"/>
      </w:pPr>
      <w:r w:rsidRPr="0094069E">
        <w:rPr>
          <w:b/>
          <w:bCs/>
        </w:rPr>
        <w:t>4.</w:t>
      </w:r>
      <w:r w:rsidRPr="0094069E">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F0A8D" w:rsidRPr="0094069E" w:rsidRDefault="00CF0A8D" w:rsidP="0082002B">
      <w:pPr>
        <w:widowControl w:val="0"/>
        <w:suppressAutoHyphens/>
        <w:autoSpaceDE w:val="0"/>
        <w:ind w:firstLine="564"/>
        <w:jc w:val="both"/>
      </w:pPr>
      <w:r w:rsidRPr="0094069E">
        <w:rPr>
          <w:b/>
          <w:bCs/>
        </w:rPr>
        <w:t>5.</w:t>
      </w:r>
      <w:r w:rsidRPr="0094069E">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F0A8D" w:rsidRPr="0094069E" w:rsidRDefault="00CF0A8D" w:rsidP="0082002B">
      <w:pPr>
        <w:widowControl w:val="0"/>
        <w:suppressAutoHyphens/>
        <w:autoSpaceDE w:val="0"/>
        <w:ind w:firstLine="564"/>
        <w:jc w:val="both"/>
      </w:pPr>
      <w:r w:rsidRPr="0094069E">
        <w:rPr>
          <w:b/>
          <w:bCs/>
        </w:rPr>
        <w:t xml:space="preserve">6. </w:t>
      </w:r>
      <w:r w:rsidRPr="0094069E">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CF0A8D" w:rsidRPr="0094069E" w:rsidRDefault="00CF0A8D" w:rsidP="0082002B">
      <w:pPr>
        <w:widowControl w:val="0"/>
        <w:suppressAutoHyphens/>
        <w:autoSpaceDE w:val="0"/>
        <w:ind w:firstLine="564"/>
        <w:jc w:val="both"/>
      </w:pPr>
      <w:r w:rsidRPr="0094069E">
        <w:rPr>
          <w:b/>
          <w:bCs/>
        </w:rPr>
        <w:t>7.</w:t>
      </w:r>
      <w:r w:rsidRPr="0094069E">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94069E">
        <w:rPr>
          <w:color w:val="000000"/>
        </w:rPr>
        <w:t xml:space="preserve">  сельского поселения Старобабичевский  сельсовет муниципального района Кармаскалинский район  РБ</w:t>
      </w:r>
      <w:r w:rsidRPr="0094069E">
        <w:t xml:space="preserve"> или третьих лиц, так и за счет создания физическими или юридическими лицами объектов этих систем в пределах прав этих лиц.</w:t>
      </w:r>
    </w:p>
    <w:p w:rsidR="00CF0A8D" w:rsidRPr="0094069E" w:rsidRDefault="00CF0A8D" w:rsidP="0082002B"/>
    <w:p w:rsidR="00CF0A8D" w:rsidRPr="0094069E" w:rsidRDefault="00CF0A8D" w:rsidP="0082002B">
      <w:pPr>
        <w:autoSpaceDE w:val="0"/>
        <w:ind w:firstLine="567"/>
        <w:jc w:val="both"/>
        <w:rPr>
          <w:b/>
          <w:bCs/>
        </w:rPr>
      </w:pPr>
      <w:r w:rsidRPr="0094069E">
        <w:rPr>
          <w:b/>
          <w:bCs/>
        </w:rPr>
        <w:t xml:space="preserve">Глава 2. Положение о регулировании землепользования и застройки территории   сельского поселения Старобабичевский  сельсовет муниципального района Кармаскалинский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2.1. Органы местного самоуправления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1.</w:t>
      </w:r>
      <w:r w:rsidRPr="0094069E">
        <w:t xml:space="preserve"> Органом местного самоуправления   сельского поселения Старобабичевский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Старобабичевский  сельсовет муниципального района Кармаскалинский район РБ, которая в соответствии с ч. 4 ст. 15 ФЗ «Об общих принципах организации местного самоуправления в РФ» подписала Соглашение между органами местного самоуправления муниципального района Кармаскалинский район Республики Башкортостан и сельского поселения Старобабичевский  сельсовет муниципального района Кармаскалинский район Республики Башкортостан о передаче органам местного самоуправления муниципального района Кармаскалинский район Республики Башкортостан осуществления части полномочий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jc w:val="both"/>
      </w:pPr>
      <w:r w:rsidRPr="0094069E">
        <w:t xml:space="preserve"> - представительным органом местного самоуправления является -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jc w:val="both"/>
      </w:pPr>
      <w:r w:rsidRPr="0094069E">
        <w:t xml:space="preserve"> - исполнительно-распорядительным органом местного самоуправления - Администрация</w:t>
      </w:r>
      <w:r w:rsidRPr="0094069E">
        <w:rPr>
          <w:color w:val="000000"/>
        </w:rPr>
        <w:t xml:space="preserve"> </w:t>
      </w:r>
      <w:r w:rsidRPr="0094069E">
        <w:t>сельского поселения Старобабичевский сельсовет  муниципального района Кармаскалинский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Кармаскалинский район Республики Башкортостан (по Соглашению от 20.01.2014 № 43-1 с изменениями от 08.07.2014 года    №   47-2).</w:t>
      </w:r>
    </w:p>
    <w:p w:rsidR="00CF0A8D" w:rsidRPr="0094069E" w:rsidRDefault="00CF0A8D" w:rsidP="0082002B">
      <w:pPr>
        <w:autoSpaceDE w:val="0"/>
        <w:ind w:firstLine="567"/>
        <w:jc w:val="both"/>
      </w:pPr>
      <w:r w:rsidRPr="0094069E">
        <w:rPr>
          <w:b/>
          <w:bCs/>
        </w:rPr>
        <w:t>2.</w:t>
      </w:r>
      <w:r w:rsidRPr="0094069E">
        <w:t xml:space="preserve"> Совет муниципального района Кармаскалинский район Республики Башкортостан:</w:t>
      </w:r>
    </w:p>
    <w:p w:rsidR="00CF0A8D" w:rsidRPr="0094069E" w:rsidRDefault="00CF0A8D" w:rsidP="0082002B">
      <w:pPr>
        <w:autoSpaceDE w:val="0"/>
        <w:jc w:val="both"/>
      </w:pPr>
      <w:r w:rsidRPr="0094069E">
        <w:t>- утверждает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jc w:val="both"/>
      </w:pPr>
      <w:r w:rsidRPr="0094069E">
        <w:t>- принимает решения о резервировании и об изъятии земель, в том числе путем выкупа земельных участков в границах    сельского поселения Старобабичевский  сельсовет муниципального района Кармаскалинский район Республики Башкортостан для муниципальных нужд;</w:t>
      </w:r>
    </w:p>
    <w:p w:rsidR="00CF0A8D" w:rsidRPr="0094069E" w:rsidRDefault="00CF0A8D" w:rsidP="0082002B">
      <w:pPr>
        <w:autoSpaceDE w:val="0"/>
        <w:jc w:val="both"/>
      </w:pPr>
      <w:r w:rsidRPr="0094069E">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94069E">
        <w:rPr>
          <w:color w:val="000000"/>
        </w:rPr>
        <w:t xml:space="preserve">  сельского поселения Старобабичевский  сельсовет муниципального района Кармаскалинский</w:t>
      </w:r>
      <w:r w:rsidRPr="0094069E">
        <w:t xml:space="preserve"> район Республики Башкортостан.</w:t>
      </w:r>
    </w:p>
    <w:p w:rsidR="00CF0A8D" w:rsidRPr="0094069E" w:rsidRDefault="00CF0A8D" w:rsidP="0082002B">
      <w:pPr>
        <w:autoSpaceDE w:val="0"/>
        <w:ind w:firstLine="567"/>
        <w:jc w:val="both"/>
      </w:pPr>
      <w:r w:rsidRPr="0094069E">
        <w:rPr>
          <w:b/>
          <w:bCs/>
        </w:rPr>
        <w:t>3.</w:t>
      </w:r>
      <w:r w:rsidRPr="0094069E">
        <w:t xml:space="preserve"> Администрация  МР </w:t>
      </w:r>
      <w:r w:rsidRPr="0094069E">
        <w:rPr>
          <w:color w:val="000000"/>
        </w:rPr>
        <w:t>Кармаскалинский</w:t>
      </w:r>
      <w:r w:rsidRPr="0094069E">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Старобабичевский  сельсовет муниципального района Кармаскалинский Республики Башкортостан  </w:t>
      </w:r>
    </w:p>
    <w:p w:rsidR="00CF0A8D" w:rsidRPr="0094069E" w:rsidRDefault="00CF0A8D" w:rsidP="0082002B">
      <w:pPr>
        <w:autoSpaceDE w:val="0"/>
        <w:jc w:val="both"/>
      </w:pPr>
      <w:r w:rsidRPr="0094069E">
        <w:t xml:space="preserve">в соответствии с законодательством Российской Федерации, Республики Башкортостан и нормативными правовыми актами </w:t>
      </w:r>
      <w:r w:rsidRPr="0094069E">
        <w:rPr>
          <w:color w:val="000000"/>
        </w:rPr>
        <w:t xml:space="preserve">  сельского поселения Старобабичевский  сельсовет муниципального района Кармаскалинский</w:t>
      </w:r>
      <w:r w:rsidRPr="0094069E">
        <w:t xml:space="preserve"> район Республики Башкортостан.</w:t>
      </w:r>
    </w:p>
    <w:p w:rsidR="00CF0A8D" w:rsidRPr="0094069E" w:rsidRDefault="00CF0A8D" w:rsidP="0082002B">
      <w:pPr>
        <w:autoSpaceDE w:val="0"/>
        <w:ind w:firstLine="567"/>
        <w:jc w:val="both"/>
      </w:pPr>
      <w:r w:rsidRPr="0094069E">
        <w:rPr>
          <w:b/>
          <w:bCs/>
        </w:rPr>
        <w:t>4</w:t>
      </w:r>
      <w:r w:rsidRPr="0094069E">
        <w:t xml:space="preserve">. Глава Администрации </w:t>
      </w:r>
      <w:r w:rsidRPr="0094069E">
        <w:rPr>
          <w:color w:val="000000"/>
        </w:rPr>
        <w:t>МР Кармаскалинский</w:t>
      </w:r>
      <w:r w:rsidRPr="0094069E">
        <w:t xml:space="preserve"> район Республики Башкортостан  по вопросам подготовки и применения Правил землепользования и застройки: </w:t>
      </w:r>
    </w:p>
    <w:p w:rsidR="00CF0A8D" w:rsidRPr="0094069E" w:rsidRDefault="00CF0A8D" w:rsidP="0082002B">
      <w:pPr>
        <w:autoSpaceDE w:val="0"/>
        <w:ind w:firstLine="567"/>
        <w:jc w:val="both"/>
      </w:pPr>
      <w:r w:rsidRPr="0094069E">
        <w:t>- принимает решения о подготовке проекта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F0A8D" w:rsidRPr="0094069E" w:rsidRDefault="00CF0A8D" w:rsidP="0082002B">
      <w:pPr>
        <w:autoSpaceDE w:val="0"/>
        <w:ind w:firstLine="566"/>
        <w:jc w:val="both"/>
      </w:pPr>
      <w:r w:rsidRPr="0094069E">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CF0A8D" w:rsidRPr="0094069E" w:rsidRDefault="00CF0A8D" w:rsidP="0082002B">
      <w:pPr>
        <w:autoSpaceDE w:val="0"/>
        <w:ind w:firstLine="566"/>
        <w:jc w:val="both"/>
      </w:pPr>
      <w:r w:rsidRPr="0094069E">
        <w:t>- принимает решения о проведении публичных слушаний по проекту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по проектам внесения в них изменений;</w:t>
      </w:r>
    </w:p>
    <w:p w:rsidR="00CF0A8D" w:rsidRPr="0094069E" w:rsidRDefault="00CF0A8D" w:rsidP="0082002B">
      <w:pPr>
        <w:autoSpaceDE w:val="0"/>
        <w:ind w:firstLine="566"/>
        <w:jc w:val="both"/>
      </w:pPr>
      <w:r w:rsidRPr="0094069E">
        <w:t>- принимает решения о направлении проекта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и проектов внесения в них изменений в Совет МР Кармаскалинский район Республики Башкортостан или об их отклонении;</w:t>
      </w:r>
    </w:p>
    <w:p w:rsidR="00CF0A8D" w:rsidRPr="0094069E" w:rsidRDefault="00CF0A8D" w:rsidP="0082002B">
      <w:pPr>
        <w:autoSpaceDE w:val="0"/>
        <w:ind w:firstLine="566"/>
        <w:jc w:val="both"/>
      </w:pPr>
      <w:r w:rsidRPr="0094069E">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F0A8D" w:rsidRPr="0094069E" w:rsidRDefault="00CF0A8D" w:rsidP="0082002B">
      <w:pPr>
        <w:autoSpaceDE w:val="0"/>
        <w:ind w:firstLine="566"/>
        <w:jc w:val="both"/>
      </w:pPr>
      <w:r w:rsidRPr="0094069E">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0A8D" w:rsidRPr="0094069E" w:rsidRDefault="00CF0A8D" w:rsidP="0082002B">
      <w:pPr>
        <w:autoSpaceDE w:val="0"/>
        <w:ind w:firstLine="566"/>
        <w:jc w:val="both"/>
      </w:pPr>
      <w:r w:rsidRPr="0094069E">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0A8D" w:rsidRPr="0094069E" w:rsidRDefault="00CF0A8D" w:rsidP="0082002B">
      <w:pPr>
        <w:autoSpaceDE w:val="0"/>
        <w:ind w:firstLine="566"/>
        <w:jc w:val="both"/>
      </w:pPr>
      <w:r w:rsidRPr="0094069E">
        <w:t>- принимает решения о подготовке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в случаях, перечисленных в  главе 3 Раздела I настоящих Правил;</w:t>
      </w:r>
    </w:p>
    <w:p w:rsidR="00CF0A8D" w:rsidRPr="0094069E" w:rsidRDefault="00CF0A8D" w:rsidP="0082002B">
      <w:pPr>
        <w:autoSpaceDE w:val="0"/>
        <w:ind w:firstLine="566"/>
        <w:jc w:val="both"/>
      </w:pPr>
      <w:r w:rsidRPr="0094069E">
        <w:t>- утверждает проекты планировки территории и проекты межевания, градостроительные планы земельных участков на территории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6"/>
        <w:jc w:val="both"/>
      </w:pPr>
      <w:r w:rsidRPr="0094069E">
        <w:t>- принимает решения о возможности размещения объектов строительства на территории   сельского поселения Старобабичевский  сельсовет муниципального района Кармаскалинский район Республики Башкортостан, необходимых для муниципальных нужд;</w:t>
      </w:r>
    </w:p>
    <w:p w:rsidR="00CF0A8D" w:rsidRPr="0094069E" w:rsidRDefault="00CF0A8D" w:rsidP="0082002B">
      <w:pPr>
        <w:ind w:firstLine="709"/>
      </w:pPr>
    </w:p>
    <w:p w:rsidR="00CF0A8D" w:rsidRPr="0094069E" w:rsidRDefault="00CF0A8D" w:rsidP="0082002B">
      <w:pPr>
        <w:autoSpaceDE w:val="0"/>
        <w:ind w:firstLine="566"/>
        <w:jc w:val="both"/>
      </w:pPr>
      <w:r w:rsidRPr="0094069E">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F0A8D" w:rsidRPr="0094069E" w:rsidRDefault="00CF0A8D" w:rsidP="0082002B">
      <w:pPr>
        <w:autoSpaceDE w:val="0"/>
        <w:ind w:firstLine="566"/>
        <w:jc w:val="both"/>
      </w:pPr>
      <w:r w:rsidRPr="0094069E">
        <w:t>-принимает решения  об изъятии земельных участков в сельском поселении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6"/>
        <w:jc w:val="both"/>
      </w:pPr>
      <w:r w:rsidRPr="0094069E">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94069E">
        <w:rPr>
          <w:color w:val="000000"/>
        </w:rPr>
        <w:t xml:space="preserve">  сельского поселения Старобабичевский  сельсовет муниципального района Кармаскалинский</w:t>
      </w:r>
      <w:r w:rsidRPr="0094069E">
        <w:t xml:space="preserve"> район Республики Башкортостан.</w:t>
      </w:r>
    </w:p>
    <w:p w:rsidR="00CF0A8D" w:rsidRPr="0094069E" w:rsidRDefault="00CF0A8D" w:rsidP="0082002B">
      <w:pPr>
        <w:autoSpaceDE w:val="0"/>
        <w:ind w:firstLine="567"/>
        <w:jc w:val="both"/>
      </w:pPr>
      <w:r w:rsidRPr="0094069E">
        <w:rPr>
          <w:b/>
          <w:bCs/>
        </w:rPr>
        <w:t>5.</w:t>
      </w:r>
      <w:r w:rsidRPr="0094069E">
        <w:t xml:space="preserve"> Уполномоченным отраслевым (функциональным) органом Администрации сельского поселения Старобабичевский  сельсовет муниципального района Кармаскалинский Республики Башкортостан по вопросам регулирования землепользования и застройки на территории   сельского поселения Старобабичевский  сельсовет муниципального района Кармаскалинский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Кармаскалинский район Республики Башкортостан.</w:t>
      </w:r>
    </w:p>
    <w:p w:rsidR="00CF0A8D" w:rsidRPr="0094069E" w:rsidRDefault="00CF0A8D" w:rsidP="0082002B">
      <w:pPr>
        <w:autoSpaceDE w:val="0"/>
        <w:ind w:firstLine="566"/>
        <w:jc w:val="both"/>
      </w:pPr>
      <w:r w:rsidRPr="0094069E">
        <w:t>Отдел архитектуры и градостроительства Администрации МР Кармаскалинский район Республики Башкортостан по вопросам подготовки и исполнения Правил:</w:t>
      </w:r>
    </w:p>
    <w:p w:rsidR="00CF0A8D" w:rsidRPr="0094069E" w:rsidRDefault="00CF0A8D" w:rsidP="0082002B">
      <w:pPr>
        <w:autoSpaceDE w:val="0"/>
        <w:ind w:firstLine="566"/>
        <w:jc w:val="both"/>
      </w:pPr>
      <w:r w:rsidRPr="0094069E">
        <w:t>- осуществляет подготовку для главы сельского поселения Старобабичевский  сельсовет муниципального района Кармаскалинский район Республики Башкортостан, Совета МР Кармаскалинский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F0A8D" w:rsidRPr="0094069E" w:rsidRDefault="00CF0A8D" w:rsidP="0082002B">
      <w:pPr>
        <w:autoSpaceDE w:val="0"/>
        <w:ind w:firstLine="566"/>
        <w:jc w:val="both"/>
      </w:pPr>
      <w:r w:rsidRPr="0094069E">
        <w:t>- от имени Администрации МР Кармаскалинский район Республики Башкортостан осуществляет функции заказчика по подготовке Правил;</w:t>
      </w:r>
    </w:p>
    <w:p w:rsidR="00CF0A8D" w:rsidRPr="0094069E" w:rsidRDefault="00CF0A8D" w:rsidP="0082002B">
      <w:pPr>
        <w:autoSpaceDE w:val="0"/>
        <w:ind w:firstLine="566"/>
        <w:jc w:val="both"/>
      </w:pPr>
      <w:r w:rsidRPr="0094069E">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Старобабичевский  сельсовет муниципального района Кармаскалинский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F0A8D" w:rsidRPr="0094069E" w:rsidRDefault="00CF0A8D" w:rsidP="0082002B">
      <w:pPr>
        <w:autoSpaceDE w:val="0"/>
        <w:ind w:firstLine="566"/>
        <w:jc w:val="both"/>
      </w:pPr>
      <w:r w:rsidRPr="0094069E">
        <w:t>- выступает с предложениями о направлении подготовленного проекта правил и проектов,  внесения в них изменений главе Администрации МР Кармаскалинский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CF0A8D" w:rsidRPr="0094069E" w:rsidRDefault="00CF0A8D" w:rsidP="0082002B">
      <w:pPr>
        <w:autoSpaceDE w:val="0"/>
        <w:ind w:firstLine="566"/>
        <w:jc w:val="both"/>
      </w:pPr>
      <w:r w:rsidRPr="0094069E">
        <w:t>- предоставляет по запросам Совета МР Кармаскалинский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CF0A8D" w:rsidRPr="0094069E" w:rsidRDefault="00CF0A8D" w:rsidP="0082002B">
      <w:pPr>
        <w:autoSpaceDE w:val="0"/>
        <w:ind w:firstLine="566"/>
        <w:jc w:val="both"/>
      </w:pPr>
      <w:r w:rsidRPr="0094069E">
        <w:t>- осуществляет подготовку проектов решений  Совета МР Кармаскалинский район Республики Башкортостан по вопросам публичных слушаний в сфере градостроительной деятельности;</w:t>
      </w:r>
    </w:p>
    <w:p w:rsidR="00CF0A8D" w:rsidRPr="0094069E" w:rsidRDefault="00CF0A8D" w:rsidP="0082002B">
      <w:pPr>
        <w:ind w:firstLine="709"/>
      </w:pPr>
    </w:p>
    <w:p w:rsidR="00CF0A8D" w:rsidRPr="0094069E" w:rsidRDefault="00CF0A8D" w:rsidP="0082002B">
      <w:pPr>
        <w:autoSpaceDE w:val="0"/>
        <w:ind w:firstLine="566"/>
        <w:jc w:val="both"/>
      </w:pPr>
      <w:r w:rsidRPr="0094069E">
        <w:t>- по поручению Администрации МР Кармаскалинский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F0A8D" w:rsidRPr="0094069E" w:rsidRDefault="00CF0A8D" w:rsidP="0082002B">
      <w:pPr>
        <w:autoSpaceDE w:val="0"/>
        <w:ind w:firstLine="566"/>
        <w:jc w:val="both"/>
      </w:pPr>
      <w:r w:rsidRPr="0094069E">
        <w:t>- выполняет поручение Администрации МР Кармаскалинский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CF0A8D" w:rsidRPr="0094069E" w:rsidRDefault="00CF0A8D" w:rsidP="0082002B">
      <w:pPr>
        <w:autoSpaceDE w:val="0"/>
        <w:ind w:firstLine="566"/>
        <w:jc w:val="both"/>
      </w:pPr>
      <w:r w:rsidRPr="0094069E">
        <w:t>- выступает по поручению Администрации МР Кармаскалинский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CF0A8D" w:rsidRPr="0094069E" w:rsidRDefault="00CF0A8D" w:rsidP="0082002B">
      <w:pPr>
        <w:autoSpaceDE w:val="0"/>
        <w:ind w:firstLine="566"/>
        <w:jc w:val="both"/>
      </w:pPr>
      <w:r w:rsidRPr="0094069E">
        <w:t>- осуществляет в части своей компетенции проверку проектной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Старобабичевский  сельсовет муниципального района Кармаскалинский   район Республики Башкортостан, требованиям технических регламентов, настоящим Правилам;</w:t>
      </w:r>
    </w:p>
    <w:p w:rsidR="00CF0A8D" w:rsidRPr="0094069E" w:rsidRDefault="00CF0A8D" w:rsidP="0082002B">
      <w:pPr>
        <w:autoSpaceDE w:val="0"/>
        <w:ind w:firstLine="566"/>
        <w:jc w:val="both"/>
      </w:pPr>
      <w:r w:rsidRPr="0094069E">
        <w:t>- по результатам публичных слушаний направляет подготовленную документацию по планировке территории главе Администрации МР Кармаскалинский район Республики Башкортостан на утверждение  или отклоняет ее для доработки;</w:t>
      </w:r>
    </w:p>
    <w:p w:rsidR="00CF0A8D" w:rsidRPr="0094069E" w:rsidRDefault="00CF0A8D" w:rsidP="0082002B">
      <w:pPr>
        <w:autoSpaceDE w:val="0"/>
        <w:ind w:firstLine="566"/>
        <w:jc w:val="both"/>
      </w:pPr>
      <w:r w:rsidRPr="0094069E">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F0A8D" w:rsidRPr="0094069E" w:rsidRDefault="00CF0A8D" w:rsidP="0082002B">
      <w:pPr>
        <w:autoSpaceDE w:val="0"/>
        <w:ind w:firstLine="566"/>
        <w:jc w:val="both"/>
      </w:pPr>
      <w:r w:rsidRPr="0094069E">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F0A8D" w:rsidRPr="0094069E" w:rsidRDefault="00CF0A8D" w:rsidP="0082002B">
      <w:pPr>
        <w:autoSpaceDE w:val="0"/>
        <w:ind w:firstLine="566"/>
        <w:jc w:val="both"/>
      </w:pPr>
      <w:r w:rsidRPr="0094069E">
        <w:t>- направляет подготовленную документацию по планировке территории главе Администрации МР Кармаскалинский район Республики Башкортостан на утверждение или отклоняет ее для доработки;</w:t>
      </w:r>
    </w:p>
    <w:p w:rsidR="00CF0A8D" w:rsidRPr="0094069E" w:rsidRDefault="00CF0A8D" w:rsidP="0082002B">
      <w:pPr>
        <w:autoSpaceDE w:val="0"/>
        <w:ind w:firstLine="566"/>
        <w:jc w:val="both"/>
      </w:pPr>
      <w:r w:rsidRPr="0094069E">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F0A8D" w:rsidRPr="0094069E" w:rsidRDefault="00CF0A8D" w:rsidP="0082002B">
      <w:pPr>
        <w:autoSpaceDE w:val="0"/>
        <w:ind w:firstLine="566"/>
        <w:jc w:val="both"/>
      </w:pPr>
      <w:r w:rsidRPr="0094069E">
        <w:t>- предоставляет по запросам Комиссии заключения по вопросам, выносимым в соответствие настоящими Правилами на ее рассмотрение;</w:t>
      </w:r>
    </w:p>
    <w:p w:rsidR="00CF0A8D" w:rsidRPr="0094069E" w:rsidRDefault="00CF0A8D" w:rsidP="0082002B">
      <w:pPr>
        <w:autoSpaceDE w:val="0"/>
        <w:ind w:firstLine="566"/>
        <w:jc w:val="both"/>
      </w:pPr>
      <w:r w:rsidRPr="0094069E">
        <w:t>- осуществляет ведение карты градостроительного зонирования, внесения в нее утвержденных в установленном порядке изменений;</w:t>
      </w:r>
    </w:p>
    <w:p w:rsidR="00CF0A8D" w:rsidRPr="0094069E" w:rsidRDefault="00CF0A8D" w:rsidP="0082002B">
      <w:pPr>
        <w:autoSpaceDE w:val="0"/>
        <w:ind w:firstLine="566"/>
        <w:jc w:val="both"/>
      </w:pPr>
      <w:r w:rsidRPr="0094069E">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F0A8D" w:rsidRPr="0094069E" w:rsidRDefault="00CF0A8D" w:rsidP="0082002B">
      <w:pPr>
        <w:autoSpaceDE w:val="0"/>
        <w:ind w:firstLine="566"/>
        <w:jc w:val="both"/>
      </w:pPr>
      <w:r w:rsidRPr="0094069E">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F0A8D" w:rsidRPr="0094069E" w:rsidRDefault="00CF0A8D" w:rsidP="0082002B">
      <w:pPr>
        <w:autoSpaceDE w:val="0"/>
        <w:ind w:firstLine="566"/>
        <w:jc w:val="both"/>
      </w:pPr>
      <w:r w:rsidRPr="0094069E">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709"/>
      </w:pPr>
    </w:p>
    <w:p w:rsidR="00CF0A8D" w:rsidRPr="0094069E" w:rsidRDefault="00CF0A8D" w:rsidP="0082002B">
      <w:pPr>
        <w:autoSpaceDE w:val="0"/>
        <w:ind w:firstLine="564"/>
        <w:jc w:val="both"/>
      </w:pPr>
      <w:r w:rsidRPr="0094069E">
        <w:t>- осуществляет ведение информационной системы градостроительной деятельности;</w:t>
      </w:r>
    </w:p>
    <w:p w:rsidR="00CF0A8D" w:rsidRPr="0094069E" w:rsidRDefault="00CF0A8D" w:rsidP="0082002B">
      <w:pPr>
        <w:autoSpaceDE w:val="0"/>
        <w:ind w:firstLine="564"/>
        <w:jc w:val="both"/>
      </w:pPr>
      <w:r w:rsidRPr="0094069E">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Кармаскалинский район Республики Башкортостан, Положением об органе Администрации сельского поселения Старобабичевский  сельсовет муниципального района Кармаскалинский либо муниципального района Кармаскалинский район Республики Башкортостан, уполномоченном в области градостроительной деятельности.</w:t>
      </w:r>
    </w:p>
    <w:p w:rsidR="00CF0A8D" w:rsidRPr="0094069E" w:rsidRDefault="00CF0A8D" w:rsidP="0082002B">
      <w:pPr>
        <w:ind w:firstLine="564"/>
        <w:jc w:val="both"/>
      </w:pPr>
      <w:r w:rsidRPr="0094069E">
        <w:rPr>
          <w:b/>
          <w:bCs/>
        </w:rPr>
        <w:t>6.</w:t>
      </w:r>
      <w:r w:rsidRPr="0094069E">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Старобабичевский  сельсовет муниципального района Кармаскалинский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4"/>
        <w:jc w:val="both"/>
      </w:pPr>
      <w:r w:rsidRPr="0094069E">
        <w:t xml:space="preserve">В части вопросов регулирования землепользования и застройки  на территории   сельского поселения Старобабичевский  сельсовет муниципального района Кармаскалинский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CF0A8D" w:rsidRPr="0094069E" w:rsidRDefault="00CF0A8D" w:rsidP="0082002B">
      <w:pPr>
        <w:ind w:firstLine="564"/>
        <w:jc w:val="both"/>
      </w:pPr>
      <w:r w:rsidRPr="0094069E">
        <w:t xml:space="preserve">1) в части оформления прав пользования земельными участками: </w:t>
      </w:r>
    </w:p>
    <w:p w:rsidR="00CF0A8D" w:rsidRPr="0094069E" w:rsidRDefault="00CF0A8D" w:rsidP="0082002B">
      <w:pPr>
        <w:ind w:firstLine="564"/>
        <w:jc w:val="both"/>
      </w:pPr>
      <w:r w:rsidRPr="0094069E">
        <w:t>- готовит проекты правовых актов о предоставлении земельных участков;</w:t>
      </w:r>
    </w:p>
    <w:p w:rsidR="00CF0A8D" w:rsidRPr="0094069E" w:rsidRDefault="00CF0A8D" w:rsidP="0082002B">
      <w:pPr>
        <w:ind w:firstLine="564"/>
        <w:jc w:val="both"/>
      </w:pPr>
      <w:r w:rsidRPr="0094069E">
        <w:t xml:space="preserve"> - выступает арендодателем земельных участков; </w:t>
      </w:r>
    </w:p>
    <w:p w:rsidR="00CF0A8D" w:rsidRPr="0094069E" w:rsidRDefault="00CF0A8D" w:rsidP="0082002B">
      <w:pPr>
        <w:ind w:firstLine="564"/>
        <w:jc w:val="both"/>
      </w:pPr>
      <w:r w:rsidRPr="0094069E">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F0A8D" w:rsidRPr="0094069E" w:rsidRDefault="00CF0A8D" w:rsidP="0082002B">
      <w:pPr>
        <w:ind w:firstLine="564"/>
        <w:jc w:val="both"/>
      </w:pPr>
      <w:r w:rsidRPr="0094069E">
        <w:t xml:space="preserve">- приобретает в соответствии с федеральным законодательством земельные участки в собственность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4"/>
        <w:jc w:val="both"/>
      </w:pPr>
      <w:r w:rsidRPr="0094069E">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Старобабичевский  сельсовет муниципального района Кармаскалинский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F0A8D" w:rsidRPr="0094069E" w:rsidRDefault="00CF0A8D" w:rsidP="0082002B">
      <w:pPr>
        <w:ind w:firstLine="564"/>
        <w:jc w:val="both"/>
      </w:pPr>
      <w:r w:rsidRPr="0094069E">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F0A8D" w:rsidRPr="0094069E" w:rsidRDefault="00CF0A8D" w:rsidP="0082002B">
      <w:pPr>
        <w:ind w:firstLine="564"/>
        <w:jc w:val="both"/>
      </w:pPr>
      <w:r w:rsidRPr="0094069E">
        <w:t>- предоставляет согласие на сделки с земельными участками и правами аренды земельных участков;</w:t>
      </w:r>
    </w:p>
    <w:p w:rsidR="00CF0A8D" w:rsidRPr="0094069E" w:rsidRDefault="00CF0A8D" w:rsidP="0082002B">
      <w:pPr>
        <w:ind w:firstLine="567"/>
        <w:jc w:val="both"/>
      </w:pPr>
      <w:r w:rsidRPr="0094069E">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Старобабичевский  сельсовет муниципального района Кармаскалинский район Республики Башкортостан, а также земельными участками, государственная собственность на которые не разграничена; </w:t>
      </w:r>
    </w:p>
    <w:p w:rsidR="00CF0A8D" w:rsidRPr="0094069E" w:rsidRDefault="00CF0A8D" w:rsidP="0082002B">
      <w:pPr>
        <w:ind w:firstLine="567"/>
        <w:jc w:val="both"/>
      </w:pPr>
      <w:r w:rsidRPr="0094069E">
        <w:t>- обеспечивает государственную регистрацию возникновения, прекращения прав   сельского поселения Старобабичевский  сельсовет муниципального района Кармаскалинский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F0A8D" w:rsidRPr="0094069E" w:rsidRDefault="00CF0A8D" w:rsidP="0082002B">
      <w:pPr>
        <w:ind w:firstLine="567"/>
        <w:jc w:val="both"/>
      </w:pPr>
      <w:r w:rsidRPr="0094069E">
        <w:t xml:space="preserve">2) в части мероприятий по организации землепользования, проведению кадастровых работ  и планированию территории: </w:t>
      </w:r>
    </w:p>
    <w:p w:rsidR="00CF0A8D" w:rsidRPr="0094069E" w:rsidRDefault="00CF0A8D" w:rsidP="0082002B">
      <w:pPr>
        <w:ind w:firstLine="567"/>
        <w:jc w:val="both"/>
      </w:pPr>
      <w:r w:rsidRPr="0094069E">
        <w:t xml:space="preserve">- взаимодействует с отделом архитектуры и градостроительства Администрации  муниципального района Кармаскалинский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Старобабичевский  сельсовет муниципального района Кармаскалинский район Республики Башкортостан в целях формирования права собственности   сельского поселения Старобабичевский  сельсовет муниципального района Кармаскалинский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Старобабичевский  сельсовет муниципального района Кармаскалинский район Республики Башкортостан, так и за их пределами; </w:t>
      </w:r>
    </w:p>
    <w:p w:rsidR="00CF0A8D" w:rsidRPr="0094069E" w:rsidRDefault="00CF0A8D" w:rsidP="0082002B">
      <w:pPr>
        <w:ind w:firstLine="567"/>
        <w:jc w:val="both"/>
      </w:pPr>
      <w:r w:rsidRPr="0094069E">
        <w:t>- осуществляет ведение Реестра единых объектов недвижимости в части учета земель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F0A8D" w:rsidRPr="0094069E" w:rsidRDefault="00CF0A8D" w:rsidP="0082002B">
      <w:pPr>
        <w:ind w:firstLine="567"/>
        <w:jc w:val="both"/>
      </w:pPr>
      <w:r w:rsidRPr="0094069E">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F0A8D" w:rsidRPr="0094069E" w:rsidRDefault="00CF0A8D" w:rsidP="0082002B">
      <w:pPr>
        <w:ind w:firstLine="567"/>
        <w:jc w:val="both"/>
      </w:pPr>
      <w:r w:rsidRPr="0094069E">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F0A8D" w:rsidRPr="0094069E" w:rsidRDefault="00CF0A8D" w:rsidP="0082002B">
      <w:pPr>
        <w:ind w:firstLine="567"/>
        <w:jc w:val="both"/>
      </w:pPr>
      <w:r w:rsidRPr="0094069E">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F0A8D" w:rsidRPr="0094069E" w:rsidRDefault="00CF0A8D" w:rsidP="0082002B">
      <w:pPr>
        <w:ind w:firstLine="709"/>
      </w:pPr>
    </w:p>
    <w:p w:rsidR="00CF0A8D" w:rsidRPr="0094069E" w:rsidRDefault="00CF0A8D" w:rsidP="0082002B">
      <w:pPr>
        <w:ind w:firstLine="567"/>
        <w:jc w:val="both"/>
      </w:pPr>
      <w:r w:rsidRPr="0094069E">
        <w:t xml:space="preserve">3) в рамках мероприятий по принудительному прекращению права пользования земельными участками в предусмотренных законом случаях: </w:t>
      </w:r>
    </w:p>
    <w:p w:rsidR="00CF0A8D" w:rsidRPr="0094069E" w:rsidRDefault="00CF0A8D" w:rsidP="0082002B">
      <w:pPr>
        <w:ind w:firstLine="567"/>
        <w:jc w:val="both"/>
      </w:pPr>
      <w:r w:rsidRPr="0094069E">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F0A8D" w:rsidRPr="0094069E" w:rsidRDefault="00CF0A8D" w:rsidP="0082002B">
      <w:pPr>
        <w:ind w:firstLine="567"/>
        <w:jc w:val="both"/>
      </w:pPr>
      <w:r w:rsidRPr="0094069E">
        <w:t xml:space="preserve">- во взаимодействии с отделом архитектуры и градостроительства Администрации МР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Старобабичевский  сельсовет муниципального района Кармаскалинский район Республики Башкортостан об изъятии земельных участков на основании документации по планировке территории; </w:t>
      </w:r>
    </w:p>
    <w:p w:rsidR="00CF0A8D" w:rsidRPr="0094069E" w:rsidRDefault="00CF0A8D" w:rsidP="0082002B">
      <w:pPr>
        <w:ind w:firstLine="567"/>
        <w:jc w:val="both"/>
      </w:pPr>
      <w:r w:rsidRPr="0094069E">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Старобабичевский  сельсовет муниципального района Кармаскалинский район Республики Башкортостан  на земельные участки в ходе изъятия земельных участков для муниципальных нужд; </w:t>
      </w:r>
    </w:p>
    <w:p w:rsidR="00CF0A8D" w:rsidRPr="0094069E" w:rsidRDefault="00CF0A8D" w:rsidP="0082002B">
      <w:pPr>
        <w:ind w:firstLine="567"/>
        <w:jc w:val="both"/>
      </w:pPr>
      <w:r w:rsidRPr="0094069E">
        <w:t xml:space="preserve"> - обращается в суд с исками о выкупе земельных участков;</w:t>
      </w:r>
    </w:p>
    <w:p w:rsidR="00CF0A8D" w:rsidRPr="0094069E" w:rsidRDefault="00CF0A8D" w:rsidP="0082002B">
      <w:pPr>
        <w:ind w:firstLine="567"/>
        <w:jc w:val="both"/>
      </w:pPr>
      <w:r w:rsidRPr="0094069E">
        <w:t xml:space="preserve">4) Положение об уполномоченном органе, осуществляющем функции распоряжения земельными участками, утверждается Советом МР Кармаскалинский район Республики Башкортостан. </w:t>
      </w:r>
    </w:p>
    <w:p w:rsidR="00CF0A8D" w:rsidRPr="0094069E" w:rsidRDefault="00CF0A8D" w:rsidP="0082002B">
      <w:pPr>
        <w:ind w:firstLine="567"/>
        <w:jc w:val="both"/>
      </w:pPr>
      <w:r w:rsidRPr="0094069E">
        <w:rPr>
          <w:b/>
          <w:bCs/>
        </w:rPr>
        <w:t>7.</w:t>
      </w:r>
      <w:r w:rsidRPr="0094069E">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Старобабичевский  сельсовет муниципального района Кармаскалинский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F0A8D" w:rsidRPr="0094069E" w:rsidRDefault="00CF0A8D" w:rsidP="0082002B">
      <w:pPr>
        <w:ind w:firstLine="567"/>
        <w:jc w:val="both"/>
      </w:pPr>
      <w:r w:rsidRPr="0094069E">
        <w:rPr>
          <w:b/>
          <w:bCs/>
        </w:rPr>
        <w:t>8.</w:t>
      </w:r>
      <w:r w:rsidRPr="0094069E">
        <w:t xml:space="preserve"> Иные органы Администрации сельского поселения Старобабичевский  сельсовет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F0A8D" w:rsidRPr="0094069E" w:rsidRDefault="00CF0A8D" w:rsidP="0082002B">
      <w:pPr>
        <w:ind w:firstLine="567"/>
        <w:jc w:val="both"/>
      </w:pPr>
      <w:r w:rsidRPr="0094069E">
        <w:rPr>
          <w:b/>
          <w:bCs/>
        </w:rPr>
        <w:t>9.</w:t>
      </w:r>
      <w:r w:rsidRPr="0094069E">
        <w:t xml:space="preserve"> В муниципальном районе Кармаскалинский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10.</w:t>
      </w:r>
      <w:r w:rsidRPr="0094069E">
        <w:t xml:space="preserve"> Градостроительный совет осуществляет свою деятельность в соответствии с Положением, утверждаемым главой Администрации МР  Кармаскалинский район Республики Башкортостан (далее- Градостроительный совет).</w:t>
      </w:r>
    </w:p>
    <w:p w:rsidR="00CF0A8D" w:rsidRPr="0094069E" w:rsidRDefault="00CF0A8D" w:rsidP="0082002B">
      <w:pPr>
        <w:ind w:firstLine="567"/>
        <w:jc w:val="both"/>
      </w:pPr>
      <w:r w:rsidRPr="0094069E">
        <w:t>Основной задачей Градостроительного совета является подготовка рекомендаций и предложений главному архитектору муниципального района Кармаскалинский район Республики Башкортостан по вопросам:</w:t>
      </w:r>
    </w:p>
    <w:p w:rsidR="00CF0A8D" w:rsidRPr="0094069E" w:rsidRDefault="00CF0A8D" w:rsidP="0082002B">
      <w:pPr>
        <w:ind w:firstLine="567"/>
        <w:jc w:val="both"/>
      </w:pPr>
      <w:r w:rsidRPr="0094069E">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CF0A8D" w:rsidRPr="0094069E" w:rsidRDefault="00CF0A8D" w:rsidP="0082002B">
      <w:pPr>
        <w:ind w:firstLine="567"/>
        <w:jc w:val="both"/>
      </w:pPr>
      <w:r w:rsidRPr="0094069E">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91"/>
        <w:jc w:val="both"/>
      </w:pPr>
      <w:r w:rsidRPr="0094069E">
        <w:rPr>
          <w:b/>
          <w:bCs/>
        </w:rPr>
        <w:t>11.</w:t>
      </w:r>
      <w:r w:rsidRPr="0094069E">
        <w:t xml:space="preserve"> Полномочия иных органов местного самоуправления в сфере регулирования землепользования и застройки   сельского поселения Старобабичевский  сельсовет муниципального района Кармаскалинский определяются в соответствии с законодательством Российской Федерации, Республики Башкортостан 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709"/>
      </w:pPr>
    </w:p>
    <w:p w:rsidR="00CF0A8D" w:rsidRPr="0094069E" w:rsidRDefault="00CF0A8D" w:rsidP="0082002B">
      <w:pPr>
        <w:autoSpaceDE w:val="0"/>
        <w:ind w:firstLine="591"/>
        <w:jc w:val="both"/>
        <w:rPr>
          <w:b/>
          <w:bCs/>
        </w:rPr>
      </w:pPr>
      <w:r w:rsidRPr="0094069E">
        <w:rPr>
          <w:b/>
          <w:bCs/>
        </w:rPr>
        <w:t xml:space="preserve">2.2 Комиссия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91"/>
        <w:jc w:val="both"/>
        <w:rPr>
          <w:b/>
          <w:bCs/>
        </w:rPr>
      </w:pPr>
    </w:p>
    <w:p w:rsidR="00CF0A8D" w:rsidRPr="0094069E" w:rsidRDefault="00CF0A8D" w:rsidP="0082002B">
      <w:pPr>
        <w:ind w:firstLine="591"/>
        <w:jc w:val="both"/>
      </w:pPr>
      <w:r w:rsidRPr="0094069E">
        <w:rPr>
          <w:b/>
          <w:bCs/>
        </w:rPr>
        <w:t xml:space="preserve">1. </w:t>
      </w:r>
      <w:r w:rsidRPr="0094069E">
        <w:t>Комиссия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Кармаскалинский район Республики Башкортостан, формируется для реализации настоящих Правил.</w:t>
      </w:r>
    </w:p>
    <w:p w:rsidR="00CF0A8D" w:rsidRPr="0094069E" w:rsidRDefault="00CF0A8D" w:rsidP="0082002B">
      <w:pPr>
        <w:ind w:firstLine="591"/>
        <w:jc w:val="both"/>
      </w:pPr>
      <w:r w:rsidRPr="0094069E">
        <w:rPr>
          <w:b/>
          <w:bCs/>
        </w:rPr>
        <w:t>2.</w:t>
      </w:r>
      <w:r w:rsidRPr="0094069E">
        <w:t xml:space="preserve"> Комиссия формируется на основании постановления главы Администрации МР Кармаскалинский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Кармаскалинский район Республики Башкортостан.</w:t>
      </w:r>
    </w:p>
    <w:p w:rsidR="00CF0A8D" w:rsidRPr="0094069E" w:rsidRDefault="00CF0A8D" w:rsidP="0082002B">
      <w:pPr>
        <w:ind w:firstLine="591"/>
        <w:jc w:val="both"/>
      </w:pPr>
      <w:r w:rsidRPr="0094069E">
        <w:rPr>
          <w:b/>
          <w:bCs/>
        </w:rPr>
        <w:t>3.</w:t>
      </w:r>
      <w:r w:rsidRPr="0094069E">
        <w:t xml:space="preserve"> К компетенции Комиссии в соответствие с федеральным законодательством и настоящими Правилами относятся:</w:t>
      </w:r>
    </w:p>
    <w:p w:rsidR="00CF0A8D" w:rsidRPr="0094069E" w:rsidRDefault="00CF0A8D" w:rsidP="0082002B">
      <w:pPr>
        <w:autoSpaceDE w:val="0"/>
        <w:ind w:firstLine="590"/>
        <w:jc w:val="both"/>
      </w:pPr>
      <w:r w:rsidRPr="0094069E">
        <w:tab/>
        <w:t>- координация деятельности Администрации МР Кармаскалинский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F0A8D" w:rsidRPr="0094069E" w:rsidRDefault="00CF0A8D" w:rsidP="0082002B">
      <w:pPr>
        <w:autoSpaceDE w:val="0"/>
        <w:ind w:firstLine="590"/>
        <w:jc w:val="both"/>
      </w:pPr>
      <w:r w:rsidRPr="0094069E">
        <w:t>- рассмотрение предложений по внесению изменений в настоящие Правила и подготовка заключений по ним для принятия главой Администрации МР Кармаскалинский район Республики Башкортостан и Советом МР Кармаскалинский район Республики Башкортостан решений о внесении изменений в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или об отклонении таких предложений;</w:t>
      </w:r>
    </w:p>
    <w:p w:rsidR="00CF0A8D" w:rsidRPr="0094069E" w:rsidRDefault="00CF0A8D" w:rsidP="0082002B">
      <w:pPr>
        <w:autoSpaceDE w:val="0"/>
        <w:ind w:firstLine="590"/>
        <w:jc w:val="both"/>
      </w:pPr>
      <w:r w:rsidRPr="0094069E">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F0A8D" w:rsidRPr="0094069E" w:rsidRDefault="00CF0A8D" w:rsidP="0082002B">
      <w:pPr>
        <w:autoSpaceDE w:val="0"/>
        <w:ind w:firstLine="590"/>
        <w:jc w:val="both"/>
      </w:pPr>
      <w:r w:rsidRPr="0094069E">
        <w:t xml:space="preserve">- подготовка главе сельского поселения Старобабичевский  сельсовет МР Кармаскалинский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Кармаскалинский район Республики Башкортостан касающихся землепользования и застройки; </w:t>
      </w:r>
    </w:p>
    <w:p w:rsidR="00CF0A8D" w:rsidRPr="0094069E" w:rsidRDefault="00CF0A8D" w:rsidP="0082002B">
      <w:pPr>
        <w:autoSpaceDE w:val="0"/>
        <w:ind w:firstLine="590"/>
        <w:jc w:val="both"/>
      </w:pPr>
      <w:r w:rsidRPr="0094069E">
        <w:t>-  направление сообщений о проведении публичных слушаний лицам, определенным ст.ст. 39, 40 Градостроительного кодекса Российской Федерации;</w:t>
      </w:r>
    </w:p>
    <w:p w:rsidR="00CF0A8D" w:rsidRPr="0094069E" w:rsidRDefault="00CF0A8D" w:rsidP="0082002B">
      <w:pPr>
        <w:autoSpaceDE w:val="0"/>
        <w:ind w:firstLine="590"/>
        <w:jc w:val="both"/>
      </w:pPr>
      <w:r w:rsidRPr="0094069E">
        <w:t xml:space="preserve">- осуществление иных полномочий, возложенных на нее решением главы Администрации МР Кармаскалинский район Республики Башкортостан. </w:t>
      </w:r>
    </w:p>
    <w:p w:rsidR="00CF0A8D" w:rsidRPr="0094069E" w:rsidRDefault="00CF0A8D" w:rsidP="0082002B">
      <w:pPr>
        <w:autoSpaceDE w:val="0"/>
        <w:ind w:firstLine="591"/>
        <w:jc w:val="both"/>
      </w:pPr>
      <w:r w:rsidRPr="0094069E">
        <w:rPr>
          <w:b/>
          <w:bCs/>
        </w:rPr>
        <w:t>4.</w:t>
      </w:r>
      <w:r w:rsidRPr="0094069E">
        <w:t xml:space="preserve"> Персональный состав Комиссии утверждается распоряжением главы Администрации МР Кармаскалинский район Республики Башкортостан. Комиссия осуществляет свою деятельность в соответствии с настоящими Правилами.</w:t>
      </w:r>
    </w:p>
    <w:p w:rsidR="00CF0A8D" w:rsidRPr="0094069E" w:rsidRDefault="00CF0A8D" w:rsidP="0082002B">
      <w:pPr>
        <w:autoSpaceDE w:val="0"/>
        <w:ind w:firstLine="564"/>
        <w:jc w:val="both"/>
      </w:pPr>
      <w:r w:rsidRPr="0094069E">
        <w:t>Председателем Комиссии назначается уполномоченный заместитель главы Администрации МР Кармаскалинский район Республики Башкортостан, курирующий вопросы строительства.</w:t>
      </w:r>
    </w:p>
    <w:p w:rsidR="00CF0A8D" w:rsidRPr="0094069E" w:rsidRDefault="00CF0A8D" w:rsidP="0082002B">
      <w:pPr>
        <w:autoSpaceDE w:val="0"/>
        <w:ind w:firstLine="564"/>
        <w:jc w:val="both"/>
      </w:pPr>
      <w:r w:rsidRPr="0094069E">
        <w:t>Заместителем председателя Комиссии назначается начальник отдела архитектуры и градостроительства Администрации муниципального района Кармаскалинский район Республики Башкортостан.</w:t>
      </w:r>
    </w:p>
    <w:p w:rsidR="00CF0A8D" w:rsidRPr="0094069E" w:rsidRDefault="00CF0A8D" w:rsidP="0082002B">
      <w:pPr>
        <w:autoSpaceDE w:val="0"/>
        <w:ind w:firstLine="564"/>
        <w:jc w:val="both"/>
      </w:pPr>
      <w:r w:rsidRPr="0094069E">
        <w:t>По должности в состав Комиссии входят руководители структурных подразделений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left="360"/>
        <w:jc w:val="both"/>
      </w:pPr>
      <w:r w:rsidRPr="0094069E">
        <w:t>- органа Администрации сельского поселения Старобабичевский  сельсовет муниципального района Кармаскалинский район Республики Башкортостан, уполномоченного в области градостроительной деятельности;</w:t>
      </w:r>
    </w:p>
    <w:p w:rsidR="00CF0A8D" w:rsidRPr="0094069E" w:rsidRDefault="00CF0A8D" w:rsidP="0082002B">
      <w:pPr>
        <w:autoSpaceDE w:val="0"/>
        <w:ind w:left="360"/>
        <w:jc w:val="both"/>
      </w:pPr>
      <w:r w:rsidRPr="0094069E">
        <w:t>- органа Администрации сельского поселения Старобабичевский  сельсовет муниципального района Кармаскалинский район Республики Башкортостан, уполномоченного в области земельно-имущественных отношений;</w:t>
      </w:r>
    </w:p>
    <w:p w:rsidR="00CF0A8D" w:rsidRPr="0094069E" w:rsidRDefault="00CF0A8D" w:rsidP="0082002B">
      <w:pPr>
        <w:autoSpaceDE w:val="0"/>
        <w:jc w:val="both"/>
      </w:pPr>
      <w:r w:rsidRPr="0094069E">
        <w:t xml:space="preserve">     - органа Администрации сельского поселения Старобабичевский  сельсовет муниципального района Кармаскалинский район Республики Башкортостан, уполномоченного в области экономических отношений;</w:t>
      </w:r>
    </w:p>
    <w:p w:rsidR="00CF0A8D" w:rsidRPr="0094069E" w:rsidRDefault="00CF0A8D" w:rsidP="0082002B">
      <w:pPr>
        <w:autoSpaceDE w:val="0"/>
        <w:jc w:val="both"/>
      </w:pPr>
      <w:r w:rsidRPr="0094069E">
        <w:t xml:space="preserve">     - правового управления.</w:t>
      </w:r>
    </w:p>
    <w:p w:rsidR="00CF0A8D" w:rsidRPr="0094069E" w:rsidRDefault="00CF0A8D" w:rsidP="0082002B">
      <w:pPr>
        <w:autoSpaceDE w:val="0"/>
        <w:ind w:firstLine="564"/>
        <w:jc w:val="both"/>
      </w:pPr>
      <w:r w:rsidRPr="0094069E">
        <w:t>В состав Комиссии могут также включаться представители государственных органов  контроля и надзора, депутаты Совета МР Кармаскалинский район Республики Башкортостан.</w:t>
      </w:r>
    </w:p>
    <w:p w:rsidR="00CF0A8D" w:rsidRPr="0094069E" w:rsidRDefault="00CF0A8D" w:rsidP="0082002B">
      <w:pPr>
        <w:autoSpaceDE w:val="0"/>
        <w:ind w:firstLine="564"/>
        <w:jc w:val="both"/>
      </w:pPr>
      <w:r w:rsidRPr="0094069E">
        <w:t>Общая численность Комиссии определяется постановлением главы Администрации МР Кармаскалинский район Республики Башкортостан, но не может быть более 21 человека.</w:t>
      </w:r>
    </w:p>
    <w:p w:rsidR="00CF0A8D" w:rsidRPr="0094069E" w:rsidRDefault="00CF0A8D" w:rsidP="0082002B">
      <w:pPr>
        <w:autoSpaceDE w:val="0"/>
        <w:ind w:firstLine="564"/>
        <w:jc w:val="both"/>
      </w:pPr>
      <w:r w:rsidRPr="0094069E">
        <w:rPr>
          <w:b/>
          <w:bCs/>
        </w:rPr>
        <w:t>5.</w:t>
      </w:r>
      <w:r w:rsidRPr="0094069E">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F0A8D" w:rsidRPr="0094069E" w:rsidRDefault="00CF0A8D" w:rsidP="0082002B">
      <w:pPr>
        <w:autoSpaceDE w:val="0"/>
        <w:ind w:firstLine="564"/>
        <w:jc w:val="both"/>
      </w:pPr>
      <w:r w:rsidRPr="0094069E">
        <w:t>На заседании Комиссии в обязательном порядке приглашаются уполномоченные представители Администрации сельского поселения Старобабичевский  сельсовет муниципального района Кармаскалинский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CF0A8D" w:rsidRPr="0094069E" w:rsidRDefault="00CF0A8D" w:rsidP="0082002B">
      <w:pPr>
        <w:autoSpaceDE w:val="0"/>
        <w:ind w:firstLine="564"/>
        <w:jc w:val="both"/>
      </w:pPr>
      <w:r w:rsidRPr="0094069E">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F0A8D" w:rsidRPr="0094069E" w:rsidRDefault="00CF0A8D" w:rsidP="0082002B">
      <w:pPr>
        <w:autoSpaceDE w:val="0"/>
        <w:ind w:firstLine="564"/>
        <w:jc w:val="both"/>
      </w:pPr>
      <w:r w:rsidRPr="0094069E">
        <w:rPr>
          <w:b/>
          <w:bCs/>
        </w:rPr>
        <w:t>6.</w:t>
      </w:r>
      <w:r w:rsidRPr="0094069E">
        <w:t xml:space="preserve"> Заседания Комиссии ведет ее председатель или заместитель председателя.</w:t>
      </w:r>
    </w:p>
    <w:p w:rsidR="00CF0A8D" w:rsidRPr="0094069E" w:rsidRDefault="00CF0A8D" w:rsidP="0082002B">
      <w:pPr>
        <w:autoSpaceDE w:val="0"/>
        <w:ind w:firstLine="564"/>
        <w:jc w:val="both"/>
      </w:pPr>
      <w:r w:rsidRPr="0094069E">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F0A8D" w:rsidRPr="0094069E" w:rsidRDefault="00CF0A8D" w:rsidP="0082002B"/>
    <w:p w:rsidR="00CF0A8D" w:rsidRPr="0094069E" w:rsidRDefault="00CF0A8D" w:rsidP="0082002B">
      <w:pPr>
        <w:autoSpaceDE w:val="0"/>
        <w:ind w:firstLine="567"/>
        <w:jc w:val="both"/>
      </w:pPr>
      <w:r w:rsidRPr="0094069E">
        <w:rPr>
          <w:b/>
          <w:bCs/>
        </w:rPr>
        <w:t>7.</w:t>
      </w:r>
      <w:r w:rsidRPr="0094069E">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t>Протоколы всех заседаний и копии материалов хранятся в архиве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8.</w:t>
      </w:r>
      <w:r w:rsidRPr="0094069E">
        <w:t xml:space="preserve"> Информация о работе Комиссии является открытой для всех заинтересованных лиц.</w:t>
      </w:r>
    </w:p>
    <w:p w:rsidR="00CF0A8D" w:rsidRPr="0094069E" w:rsidRDefault="00CF0A8D" w:rsidP="0082002B"/>
    <w:p w:rsidR="00CF0A8D" w:rsidRPr="0094069E" w:rsidRDefault="00CF0A8D" w:rsidP="0082002B">
      <w:pPr>
        <w:autoSpaceDE w:val="0"/>
        <w:ind w:firstLine="567"/>
        <w:jc w:val="both"/>
        <w:rPr>
          <w:b/>
          <w:bCs/>
        </w:rPr>
      </w:pPr>
      <w:r w:rsidRPr="0094069E">
        <w:rPr>
          <w:b/>
          <w:bCs/>
        </w:rPr>
        <w:t>2.3 Общие положения о физических и юридических лицах, осуществляющих землепользование и застройку</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Старобабичевский  сельсовет муниципального района Кармаскалинский район Республики Башкортостан регулируют действия физических и юридических лиц, предпринимателей, которые: </w:t>
      </w:r>
    </w:p>
    <w:p w:rsidR="00CF0A8D" w:rsidRPr="0094069E" w:rsidRDefault="00CF0A8D" w:rsidP="0082002B">
      <w:pPr>
        <w:autoSpaceDE w:val="0"/>
        <w:ind w:firstLine="566"/>
        <w:jc w:val="both"/>
      </w:pPr>
      <w:r w:rsidRPr="0094069E">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F0A8D" w:rsidRPr="0094069E" w:rsidRDefault="00CF0A8D" w:rsidP="0082002B">
      <w:pPr>
        <w:autoSpaceDE w:val="0"/>
        <w:ind w:firstLine="566"/>
        <w:jc w:val="both"/>
      </w:pPr>
      <w:r w:rsidRPr="0094069E">
        <w:t xml:space="preserve">- обращаются в Администрацию сельского поселения Старобабичевский  сельсовет муниципального района Кармаскалинский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F0A8D" w:rsidRPr="0094069E" w:rsidRDefault="00CF0A8D" w:rsidP="0082002B">
      <w:pPr>
        <w:autoSpaceDE w:val="0"/>
        <w:ind w:firstLine="566"/>
        <w:jc w:val="both"/>
      </w:pPr>
      <w:r w:rsidRPr="0094069E">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F0A8D" w:rsidRPr="0094069E" w:rsidRDefault="00CF0A8D" w:rsidP="0082002B">
      <w:pPr>
        <w:autoSpaceDE w:val="0"/>
        <w:ind w:firstLine="566"/>
        <w:jc w:val="both"/>
      </w:pPr>
      <w:r w:rsidRPr="0094069E">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F0A8D" w:rsidRPr="0094069E" w:rsidRDefault="00CF0A8D" w:rsidP="0082002B">
      <w:pPr>
        <w:autoSpaceDE w:val="0"/>
        <w:ind w:firstLine="566"/>
        <w:jc w:val="both"/>
      </w:pPr>
      <w:r w:rsidRPr="0094069E">
        <w:t xml:space="preserve">- осуществляют иные не запрещенные действующим законодательством действия в области землепользования и застройки. </w:t>
      </w:r>
    </w:p>
    <w:p w:rsidR="00CF0A8D" w:rsidRPr="0094069E" w:rsidRDefault="00CF0A8D" w:rsidP="0082002B">
      <w:pPr>
        <w:autoSpaceDE w:val="0"/>
        <w:ind w:firstLine="567"/>
        <w:jc w:val="both"/>
      </w:pPr>
      <w:r w:rsidRPr="0094069E">
        <w:rPr>
          <w:b/>
          <w:bCs/>
        </w:rPr>
        <w:t>2.</w:t>
      </w:r>
      <w:r w:rsidRPr="0094069E">
        <w:t xml:space="preserve"> К иным действиям в области землепользования и застройки могут быть отнесены: </w:t>
      </w:r>
    </w:p>
    <w:p w:rsidR="00CF0A8D" w:rsidRPr="0094069E" w:rsidRDefault="00CF0A8D" w:rsidP="0082002B">
      <w:pPr>
        <w:autoSpaceDE w:val="0"/>
        <w:ind w:firstLine="566"/>
        <w:jc w:val="both"/>
      </w:pPr>
      <w:r w:rsidRPr="0094069E">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F0A8D" w:rsidRPr="0094069E" w:rsidRDefault="00CF0A8D" w:rsidP="0082002B">
      <w:pPr>
        <w:autoSpaceDE w:val="0"/>
        <w:ind w:firstLine="566"/>
        <w:jc w:val="both"/>
      </w:pPr>
      <w:r w:rsidRPr="0094069E">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F0A8D" w:rsidRPr="0094069E" w:rsidRDefault="00CF0A8D" w:rsidP="0082002B">
      <w:pPr>
        <w:autoSpaceDE w:val="0"/>
        <w:ind w:firstLine="566"/>
        <w:jc w:val="both"/>
      </w:pPr>
      <w:r w:rsidRPr="0094069E">
        <w:t>- иные действия, связанные с подготовкой и реализацией общественных интересов или частных намерений по землепользованию и застройке.</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2.4 Порядок утверждения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 xml:space="preserve">1. </w:t>
      </w:r>
      <w:r w:rsidRPr="0094069E">
        <w:t>Правила землепользования и застройки   сельского поселения Старобабичевский  сельсовет муниципального района Кармаскалинский Республики Башкортостан утверждаются представительным органом местного самоуправления – Советом МР Кармаскалинский район Республики Башкортостан по результатам публичных слушаний.</w:t>
      </w:r>
    </w:p>
    <w:p w:rsidR="00CF0A8D" w:rsidRPr="0094069E" w:rsidRDefault="00CF0A8D" w:rsidP="0082002B">
      <w:pPr>
        <w:autoSpaceDE w:val="0"/>
        <w:ind w:firstLine="567"/>
        <w:jc w:val="both"/>
      </w:pPr>
      <w:r w:rsidRPr="0094069E">
        <w:rPr>
          <w:b/>
          <w:bCs/>
        </w:rPr>
        <w:t>2.</w:t>
      </w:r>
      <w:r w:rsidRPr="0094069E">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F0A8D" w:rsidRPr="0094069E" w:rsidRDefault="00CF0A8D" w:rsidP="0082002B">
      <w:pPr>
        <w:autoSpaceDE w:val="0"/>
        <w:ind w:firstLine="567"/>
        <w:jc w:val="both"/>
      </w:pPr>
      <w:r w:rsidRPr="0094069E">
        <w:rPr>
          <w:b/>
          <w:bCs/>
        </w:rPr>
        <w:t>3.</w:t>
      </w:r>
      <w:r w:rsidRPr="0094069E">
        <w:t xml:space="preserve"> Совет МР Кармаскалинский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Старобабичевский  сельсовет муниципального района Кармаскалинский район Республики Башкортостан на доработку в соответствии с результатами публичных слушаний по указанному проекту.</w:t>
      </w:r>
    </w:p>
    <w:p w:rsidR="00CF0A8D" w:rsidRPr="0094069E" w:rsidRDefault="00CF0A8D" w:rsidP="0082002B">
      <w:pPr>
        <w:autoSpaceDE w:val="0"/>
        <w:ind w:firstLine="567"/>
        <w:jc w:val="both"/>
      </w:pPr>
      <w:r w:rsidRPr="0094069E">
        <w:rPr>
          <w:b/>
          <w:bCs/>
        </w:rPr>
        <w:t>4.</w:t>
      </w:r>
      <w:r w:rsidRPr="0094069E">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Старобабичевский  сельсовет муниципального района Кармаскалинский район Республики Башкортостан (при наличии официального сайта) в сети Интернет.</w:t>
      </w:r>
    </w:p>
    <w:p w:rsidR="00CF0A8D" w:rsidRPr="0094069E" w:rsidRDefault="00CF0A8D" w:rsidP="0082002B">
      <w:pPr>
        <w:autoSpaceDE w:val="0"/>
        <w:ind w:firstLine="567"/>
        <w:jc w:val="both"/>
      </w:pPr>
      <w:r w:rsidRPr="0094069E">
        <w:rPr>
          <w:b/>
          <w:bCs/>
        </w:rPr>
        <w:t>5.</w:t>
      </w:r>
      <w:r w:rsidRPr="0094069E">
        <w:t xml:space="preserve"> Физические и юридические лица вправе оспорить решение об утверждении правил землепользования и застройки  в судебном порядке. </w:t>
      </w:r>
    </w:p>
    <w:p w:rsidR="00CF0A8D" w:rsidRPr="0094069E" w:rsidRDefault="00CF0A8D" w:rsidP="0082002B">
      <w:pPr>
        <w:ind w:firstLine="709"/>
      </w:pPr>
      <w:r w:rsidRPr="0094069E">
        <w:rPr>
          <w:b/>
          <w:bCs/>
        </w:rPr>
        <w:t>6.</w:t>
      </w:r>
      <w:r w:rsidRPr="0094069E">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F0A8D" w:rsidRPr="0094069E" w:rsidRDefault="00CF0A8D" w:rsidP="0082002B">
      <w:pPr>
        <w:autoSpaceDE w:val="0"/>
        <w:ind w:firstLine="566"/>
        <w:jc w:val="both"/>
      </w:pPr>
    </w:p>
    <w:p w:rsidR="00CF0A8D" w:rsidRPr="0094069E" w:rsidRDefault="00CF0A8D" w:rsidP="0082002B">
      <w:pPr>
        <w:autoSpaceDE w:val="0"/>
        <w:ind w:firstLine="567"/>
        <w:jc w:val="both"/>
        <w:rPr>
          <w:b/>
          <w:bCs/>
        </w:rPr>
      </w:pPr>
      <w:r w:rsidRPr="0094069E">
        <w:rPr>
          <w:b/>
          <w:bCs/>
        </w:rPr>
        <w:t>3.1 Общий порядок изменения видов разрешенного использования земельных участков и объектов капитального строительства</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Изменение видов разрешенного использования земельных участков и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F0A8D" w:rsidRPr="0094069E" w:rsidRDefault="00CF0A8D" w:rsidP="0082002B">
      <w:pPr>
        <w:autoSpaceDE w:val="0"/>
        <w:ind w:firstLine="567"/>
        <w:jc w:val="both"/>
      </w:pPr>
      <w:r w:rsidRPr="0094069E">
        <w:rPr>
          <w:b/>
          <w:bCs/>
        </w:rPr>
        <w:t>2.</w:t>
      </w:r>
      <w:r w:rsidRPr="0094069E">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F0A8D" w:rsidRPr="0094069E" w:rsidRDefault="00CF0A8D" w:rsidP="0082002B">
      <w:pPr>
        <w:autoSpaceDE w:val="0"/>
        <w:ind w:firstLine="567"/>
        <w:jc w:val="both"/>
      </w:pPr>
      <w:r w:rsidRPr="0094069E">
        <w:rPr>
          <w:b/>
          <w:bCs/>
        </w:rPr>
        <w:t>3.</w:t>
      </w:r>
      <w:r w:rsidRPr="0094069E">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F0A8D" w:rsidRPr="0094069E" w:rsidRDefault="00CF0A8D" w:rsidP="0082002B">
      <w:pPr>
        <w:autoSpaceDE w:val="0"/>
        <w:ind w:firstLine="567"/>
        <w:jc w:val="both"/>
      </w:pPr>
      <w:r w:rsidRPr="0094069E">
        <w:rPr>
          <w:b/>
          <w:bCs/>
        </w:rPr>
        <w:t>4.</w:t>
      </w:r>
      <w:r w:rsidRPr="0094069E">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Старобабичевский  сельсовет муниципального района Кармаскалинский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CF0A8D" w:rsidRPr="0094069E" w:rsidRDefault="00CF0A8D" w:rsidP="0082002B">
      <w:pPr>
        <w:autoSpaceDE w:val="0"/>
        <w:ind w:firstLine="567"/>
        <w:jc w:val="both"/>
      </w:pPr>
      <w:r w:rsidRPr="0094069E">
        <w:rPr>
          <w:b/>
          <w:bCs/>
        </w:rPr>
        <w:t>5.</w:t>
      </w:r>
      <w:r w:rsidRPr="0094069E">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  (далее - Комиссия).</w:t>
      </w:r>
    </w:p>
    <w:p w:rsidR="00CF0A8D" w:rsidRPr="0094069E" w:rsidRDefault="00CF0A8D" w:rsidP="0082002B">
      <w:pPr>
        <w:autoSpaceDE w:val="0"/>
        <w:ind w:firstLine="566"/>
        <w:jc w:val="both"/>
      </w:pPr>
      <w:r w:rsidRPr="0094069E">
        <w:t>Порядок деятельности Комиссии регламентируется соответствующим положением, утверждаемым решением главы сельского поселения Старобабичевский  сельсовет муниципального района Кармаскалинский район Республики Башкортостан, а до его утверждения - временным положением, утвержденным постановлением главы сельского поселения Старобабичевский  сельсовет муниципального района Кармаскалинский район Республики Башкортостан в развитие настоящих Правил.</w:t>
      </w:r>
    </w:p>
    <w:p w:rsidR="00CF0A8D" w:rsidRPr="0094069E" w:rsidRDefault="00CF0A8D" w:rsidP="0082002B">
      <w:pPr>
        <w:autoSpaceDE w:val="0"/>
        <w:ind w:firstLine="567"/>
        <w:jc w:val="both"/>
      </w:pPr>
      <w:r w:rsidRPr="0094069E">
        <w:rPr>
          <w:b/>
          <w:bCs/>
        </w:rPr>
        <w:t>2.</w:t>
      </w:r>
      <w:r w:rsidRPr="0094069E">
        <w:t xml:space="preserve"> Заявление о предоставлении разрешения на условно разрешенный вид использования может подаваться:</w:t>
      </w:r>
    </w:p>
    <w:p w:rsidR="00CF0A8D" w:rsidRPr="0094069E" w:rsidRDefault="00CF0A8D" w:rsidP="0082002B">
      <w:pPr>
        <w:autoSpaceDE w:val="0"/>
        <w:ind w:firstLine="566"/>
        <w:jc w:val="both"/>
      </w:pPr>
      <w:r w:rsidRPr="0094069E">
        <w:t>- при осуществлении архитектурно-строительного проектирования;</w:t>
      </w:r>
    </w:p>
    <w:p w:rsidR="00CF0A8D" w:rsidRPr="0094069E" w:rsidRDefault="00CF0A8D" w:rsidP="0082002B">
      <w:pPr>
        <w:autoSpaceDE w:val="0"/>
        <w:ind w:firstLine="566"/>
        <w:jc w:val="both"/>
      </w:pPr>
      <w:r w:rsidRPr="0094069E">
        <w:t>- в процессе использования земельных участков, иных объектов недвижимости, когда правообладатели планируют изменить их назначение.</w:t>
      </w:r>
    </w:p>
    <w:p w:rsidR="00CF0A8D" w:rsidRPr="0094069E" w:rsidRDefault="00CF0A8D" w:rsidP="0082002B">
      <w:pPr>
        <w:autoSpaceDE w:val="0"/>
        <w:ind w:firstLine="567"/>
        <w:jc w:val="both"/>
      </w:pPr>
      <w:r w:rsidRPr="0094069E">
        <w:rPr>
          <w:b/>
          <w:bCs/>
        </w:rPr>
        <w:t>3.</w:t>
      </w:r>
      <w:r w:rsidRPr="0094069E">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rPr>
          <w:b/>
          <w:bCs/>
        </w:rPr>
        <w:t>4.</w:t>
      </w:r>
      <w:r w:rsidRPr="0094069E">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0A8D" w:rsidRPr="0094069E" w:rsidRDefault="00CF0A8D" w:rsidP="0082002B">
      <w:pPr>
        <w:autoSpaceDE w:val="0"/>
        <w:ind w:firstLine="566"/>
        <w:jc w:val="both"/>
      </w:pPr>
      <w:r w:rsidRPr="0094069E">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0A8D" w:rsidRPr="0094069E" w:rsidRDefault="00CF0A8D" w:rsidP="0082002B">
      <w:pPr>
        <w:autoSpaceDE w:val="0"/>
        <w:ind w:firstLine="567"/>
        <w:jc w:val="both"/>
      </w:pPr>
      <w:r w:rsidRPr="0094069E">
        <w:rPr>
          <w:b/>
          <w:bCs/>
        </w:rPr>
        <w:t>5.</w:t>
      </w:r>
      <w:r w:rsidRPr="0094069E">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CF0A8D" w:rsidRPr="0094069E" w:rsidRDefault="00CF0A8D" w:rsidP="0082002B">
      <w:pPr>
        <w:autoSpaceDE w:val="0"/>
        <w:ind w:firstLine="567"/>
        <w:jc w:val="both"/>
      </w:pPr>
      <w:r w:rsidRPr="0094069E">
        <w:rPr>
          <w:b/>
          <w:bCs/>
        </w:rPr>
        <w:t>6.</w:t>
      </w:r>
      <w:r w:rsidRPr="0094069E">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autoSpaceDE w:val="0"/>
        <w:ind w:firstLine="567"/>
        <w:jc w:val="both"/>
      </w:pPr>
      <w:r w:rsidRPr="0094069E">
        <w:rPr>
          <w:b/>
          <w:bCs/>
        </w:rPr>
        <w:t>7.</w:t>
      </w:r>
      <w:r w:rsidRPr="0094069E">
        <w:t xml:space="preserve"> Срок проведения публичных слушаний с момента оповещения жителей   сельского поселения Старобабичевский  сельсовет муниципального района Кармаскалинский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Кармаскалинский район Республики Башкортостан, и не может быть более одного месяца.</w:t>
      </w:r>
    </w:p>
    <w:p w:rsidR="00CF0A8D" w:rsidRPr="0094069E" w:rsidRDefault="00CF0A8D" w:rsidP="0082002B">
      <w:pPr>
        <w:autoSpaceDE w:val="0"/>
        <w:ind w:firstLine="567"/>
        <w:jc w:val="both"/>
      </w:pPr>
      <w:r w:rsidRPr="0094069E">
        <w:rPr>
          <w:b/>
          <w:bCs/>
        </w:rPr>
        <w:t>8.</w:t>
      </w:r>
      <w:r w:rsidRPr="0094069E">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t>Для подготовки рекомендаций Комиссия может запросить заключения отдела архитектуры и градостроительства муниципального района Кармаскалинский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F0A8D" w:rsidRPr="0094069E" w:rsidRDefault="00CF0A8D" w:rsidP="0082002B">
      <w:pPr>
        <w:autoSpaceDE w:val="0"/>
        <w:ind w:firstLine="567"/>
        <w:jc w:val="both"/>
      </w:pPr>
      <w:r w:rsidRPr="0094069E">
        <w:rPr>
          <w:b/>
          <w:bCs/>
        </w:rPr>
        <w:t>9.</w:t>
      </w:r>
      <w:r w:rsidRPr="0094069E">
        <w:t xml:space="preserve"> Глава сельского поселения Старобабичевский  сельсовет муниципального района Кармаскалинский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autoSpaceDE w:val="0"/>
        <w:ind w:firstLine="567"/>
        <w:jc w:val="both"/>
      </w:pPr>
      <w:r w:rsidRPr="0094069E">
        <w:rPr>
          <w:b/>
          <w:bCs/>
        </w:rPr>
        <w:t>10.</w:t>
      </w:r>
      <w:r w:rsidRPr="0094069E">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CF0A8D" w:rsidRPr="0094069E" w:rsidRDefault="00CF0A8D" w:rsidP="0082002B">
      <w:pPr>
        <w:autoSpaceDE w:val="0"/>
        <w:ind w:firstLine="567"/>
        <w:jc w:val="both"/>
      </w:pPr>
      <w:r w:rsidRPr="0094069E">
        <w:rPr>
          <w:b/>
          <w:bCs/>
        </w:rPr>
        <w:t>11.</w:t>
      </w:r>
      <w:r w:rsidRPr="0094069E">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F0A8D" w:rsidRPr="0094069E" w:rsidRDefault="00CF0A8D" w:rsidP="0082002B">
      <w:pPr>
        <w:autoSpaceDE w:val="0"/>
        <w:ind w:firstLine="567"/>
        <w:jc w:val="both"/>
      </w:pPr>
      <w:r w:rsidRPr="0094069E">
        <w:rPr>
          <w:b/>
          <w:bCs/>
        </w:rPr>
        <w:t>12.</w:t>
      </w:r>
      <w:r w:rsidRPr="0094069E">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Глава 4. Положение о планировке территории и подготовке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6"/>
        <w:jc w:val="both"/>
      </w:pPr>
    </w:p>
    <w:p w:rsidR="00CF0A8D" w:rsidRPr="0094069E" w:rsidRDefault="00CF0A8D" w:rsidP="0082002B">
      <w:pPr>
        <w:autoSpaceDE w:val="0"/>
        <w:ind w:firstLine="567"/>
        <w:jc w:val="both"/>
        <w:rPr>
          <w:b/>
          <w:bCs/>
        </w:rPr>
      </w:pPr>
      <w:r w:rsidRPr="0094069E">
        <w:rPr>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6"/>
        <w:jc w:val="both"/>
      </w:pPr>
      <w:r w:rsidRPr="0094069E">
        <w:t>Планировка территории   сельского поселения Старобабичевский  сельсовет муниципального района Кармаскалинский РБ район осуществляется на основе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F0A8D" w:rsidRPr="0094069E" w:rsidRDefault="00CF0A8D" w:rsidP="0082002B">
      <w:pPr>
        <w:autoSpaceDE w:val="0"/>
        <w:ind w:firstLine="566"/>
        <w:jc w:val="both"/>
      </w:pPr>
      <w:r w:rsidRPr="0094069E">
        <w:t>Подготовка проектов межевания территории осуществляется в составе проектов планировки или в виде отдельного документа.</w:t>
      </w:r>
    </w:p>
    <w:p w:rsidR="00CF0A8D" w:rsidRPr="0094069E" w:rsidRDefault="00CF0A8D" w:rsidP="0082002B">
      <w:pPr>
        <w:autoSpaceDE w:val="0"/>
        <w:ind w:firstLine="567"/>
        <w:jc w:val="both"/>
      </w:pPr>
      <w:r w:rsidRPr="0094069E">
        <w:rPr>
          <w:b/>
          <w:bCs/>
        </w:rPr>
        <w:t>2.</w:t>
      </w:r>
      <w:r w:rsidRPr="0094069E">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Старобабичевский  сельсовет муниципального района Кармаскалинский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3.</w:t>
      </w:r>
      <w:r w:rsidRPr="0094069E">
        <w:t xml:space="preserve"> Решения о разработке различных видов документации по планировке территории принимаются Администрацией сельского поселения Старобабичевский  сельсовет муниципального района Кармаскалинский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F0A8D" w:rsidRPr="0094069E" w:rsidRDefault="00CF0A8D" w:rsidP="0082002B">
      <w:pPr>
        <w:autoSpaceDE w:val="0"/>
        <w:ind w:firstLine="564"/>
        <w:jc w:val="both"/>
      </w:pPr>
      <w:r w:rsidRPr="0094069E">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F0A8D" w:rsidRPr="0094069E" w:rsidRDefault="00CF0A8D" w:rsidP="0082002B">
      <w:pPr>
        <w:autoSpaceDE w:val="0"/>
        <w:ind w:firstLine="564"/>
        <w:jc w:val="both"/>
      </w:pPr>
      <w:r w:rsidRPr="0094069E">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F0A8D" w:rsidRPr="0094069E" w:rsidRDefault="00CF0A8D" w:rsidP="0082002B">
      <w:pPr>
        <w:autoSpaceDE w:val="0"/>
        <w:ind w:firstLine="564"/>
        <w:jc w:val="both"/>
      </w:pPr>
      <w:r w:rsidRPr="0094069E">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F0A8D" w:rsidRPr="0094069E" w:rsidRDefault="00CF0A8D" w:rsidP="0082002B">
      <w:pPr>
        <w:autoSpaceDE w:val="0"/>
        <w:ind w:firstLine="564"/>
        <w:jc w:val="both"/>
      </w:pPr>
      <w:r w:rsidRPr="0094069E">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F0A8D" w:rsidRPr="0094069E" w:rsidRDefault="00CF0A8D" w:rsidP="0082002B">
      <w:pPr>
        <w:autoSpaceDE w:val="0"/>
        <w:ind w:firstLine="564"/>
        <w:jc w:val="both"/>
      </w:pPr>
      <w:r w:rsidRPr="0094069E">
        <w:t>а) границы земельных участков, не входящих в границы территорий общего пользования;</w:t>
      </w:r>
    </w:p>
    <w:p w:rsidR="00CF0A8D" w:rsidRPr="0094069E" w:rsidRDefault="00CF0A8D" w:rsidP="0082002B">
      <w:pPr>
        <w:autoSpaceDE w:val="0"/>
        <w:ind w:firstLine="564"/>
        <w:jc w:val="both"/>
      </w:pPr>
      <w:r w:rsidRPr="0094069E">
        <w:t>б) границы зон действия публичных сервитутов;</w:t>
      </w:r>
    </w:p>
    <w:p w:rsidR="00CF0A8D" w:rsidRPr="0094069E" w:rsidRDefault="00CF0A8D" w:rsidP="0082002B">
      <w:pPr>
        <w:autoSpaceDE w:val="0"/>
        <w:ind w:firstLine="564"/>
        <w:jc w:val="both"/>
      </w:pPr>
      <w:r w:rsidRPr="0094069E">
        <w:t>в) границы зон планируемого размещения объектов капитального строительства, в том числе для государственных и муниципальных нужд;</w:t>
      </w:r>
    </w:p>
    <w:p w:rsidR="00CF0A8D" w:rsidRPr="0094069E" w:rsidRDefault="00CF0A8D" w:rsidP="0082002B">
      <w:pPr>
        <w:autoSpaceDE w:val="0"/>
        <w:ind w:firstLine="564"/>
        <w:jc w:val="both"/>
      </w:pPr>
      <w:r w:rsidRPr="0094069E">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F0A8D" w:rsidRPr="0094069E" w:rsidRDefault="00CF0A8D" w:rsidP="0082002B">
      <w:pPr>
        <w:autoSpaceDE w:val="0"/>
        <w:ind w:firstLine="564"/>
        <w:jc w:val="both"/>
      </w:pPr>
      <w:r w:rsidRPr="0094069E">
        <w:rPr>
          <w:b/>
          <w:bCs/>
        </w:rPr>
        <w:t>4.</w:t>
      </w:r>
      <w:r w:rsidRPr="0094069E">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F0A8D" w:rsidRPr="0094069E" w:rsidRDefault="00CF0A8D" w:rsidP="0082002B">
      <w:pPr>
        <w:autoSpaceDE w:val="0"/>
        <w:ind w:firstLine="564"/>
        <w:jc w:val="both"/>
      </w:pPr>
      <w:r w:rsidRPr="0094069E">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F0A8D" w:rsidRPr="0094069E" w:rsidRDefault="00CF0A8D" w:rsidP="0082002B">
      <w:pPr>
        <w:autoSpaceDE w:val="0"/>
        <w:ind w:firstLine="564"/>
        <w:jc w:val="both"/>
      </w:pPr>
      <w:r w:rsidRPr="0094069E">
        <w:rPr>
          <w:b/>
          <w:bCs/>
        </w:rPr>
        <w:t>5.</w:t>
      </w:r>
      <w:r w:rsidRPr="0094069E">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F0A8D" w:rsidRPr="0094069E" w:rsidRDefault="00CF0A8D" w:rsidP="0082002B">
      <w:pPr>
        <w:autoSpaceDE w:val="0"/>
        <w:ind w:firstLine="564"/>
        <w:jc w:val="both"/>
      </w:pPr>
      <w:r w:rsidRPr="0094069E">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F0A8D" w:rsidRPr="0094069E" w:rsidRDefault="00CF0A8D" w:rsidP="0082002B">
      <w:pPr>
        <w:autoSpaceDE w:val="0"/>
        <w:ind w:firstLine="564"/>
        <w:jc w:val="both"/>
      </w:pPr>
      <w:r w:rsidRPr="0094069E">
        <w:rPr>
          <w:b/>
          <w:bCs/>
        </w:rPr>
        <w:t>6.</w:t>
      </w:r>
      <w:r w:rsidRPr="0094069E">
        <w:t xml:space="preserve"> Разработка проектов планировки осуществляется применительно к застроенным и подлежащим застройке территориям.</w:t>
      </w:r>
    </w:p>
    <w:p w:rsidR="00CF0A8D" w:rsidRPr="0094069E" w:rsidRDefault="00CF0A8D" w:rsidP="0082002B">
      <w:pPr>
        <w:autoSpaceDE w:val="0"/>
        <w:ind w:firstLine="564"/>
        <w:jc w:val="both"/>
      </w:pPr>
      <w:r w:rsidRPr="0094069E">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F0A8D" w:rsidRPr="0094069E" w:rsidRDefault="00CF0A8D" w:rsidP="0082002B">
      <w:pPr>
        <w:autoSpaceDE w:val="0"/>
        <w:ind w:firstLine="564"/>
        <w:jc w:val="both"/>
      </w:pPr>
      <w:r w:rsidRPr="0094069E">
        <w:rPr>
          <w:b/>
          <w:bCs/>
        </w:rPr>
        <w:t>7.</w:t>
      </w:r>
      <w:r w:rsidRPr="0094069E">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F0A8D" w:rsidRPr="0094069E" w:rsidRDefault="00CF0A8D" w:rsidP="0082002B">
      <w:pPr>
        <w:autoSpaceDE w:val="0"/>
        <w:ind w:firstLine="564"/>
        <w:jc w:val="both"/>
      </w:pPr>
      <w:r w:rsidRPr="0094069E">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F0A8D" w:rsidRPr="0094069E" w:rsidRDefault="00CF0A8D" w:rsidP="0082002B">
      <w:pPr>
        <w:autoSpaceDE w:val="0"/>
        <w:ind w:firstLine="564"/>
        <w:jc w:val="both"/>
      </w:pPr>
      <w:r w:rsidRPr="0094069E">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F0A8D" w:rsidRPr="0094069E" w:rsidRDefault="00CF0A8D" w:rsidP="0082002B">
      <w:pPr>
        <w:autoSpaceDE w:val="0"/>
        <w:ind w:firstLine="564"/>
        <w:jc w:val="both"/>
      </w:pPr>
      <w:r w:rsidRPr="0094069E">
        <w:rPr>
          <w:b/>
          <w:bCs/>
        </w:rPr>
        <w:t>8.</w:t>
      </w:r>
      <w:r w:rsidRPr="0094069E">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F0A8D" w:rsidRPr="0094069E" w:rsidRDefault="00CF0A8D" w:rsidP="0082002B">
      <w:pPr>
        <w:autoSpaceDE w:val="0"/>
        <w:ind w:firstLine="564"/>
        <w:jc w:val="both"/>
      </w:pPr>
      <w:r w:rsidRPr="0094069E">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F0A8D" w:rsidRPr="0094069E" w:rsidRDefault="00CF0A8D" w:rsidP="0082002B">
      <w:pPr>
        <w:autoSpaceDE w:val="0"/>
        <w:ind w:firstLine="564"/>
        <w:jc w:val="both"/>
      </w:pPr>
      <w:r w:rsidRPr="0094069E">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F0A8D" w:rsidRPr="0094069E" w:rsidRDefault="00CF0A8D" w:rsidP="0082002B">
      <w:pPr>
        <w:autoSpaceDE w:val="0"/>
        <w:ind w:firstLine="564"/>
        <w:jc w:val="both"/>
      </w:pPr>
      <w:r w:rsidRPr="0094069E">
        <w:rPr>
          <w:b/>
          <w:bCs/>
        </w:rPr>
        <w:t>9.</w:t>
      </w:r>
      <w:r w:rsidRPr="0094069E">
        <w:t xml:space="preserve"> Положения документации по планировке территории   сельского поселения Старобабичевский  сельсовет муниципального района Кармаскалинский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F0A8D" w:rsidRPr="0094069E" w:rsidRDefault="00CF0A8D" w:rsidP="0082002B">
      <w:pPr>
        <w:autoSpaceDE w:val="0"/>
        <w:ind w:firstLine="564"/>
        <w:jc w:val="both"/>
      </w:pPr>
      <w:r w:rsidRPr="0094069E">
        <w:rPr>
          <w:b/>
          <w:bCs/>
        </w:rPr>
        <w:t>10.</w:t>
      </w:r>
      <w:r w:rsidRPr="0094069E">
        <w:t xml:space="preserve"> Посредством документации по планировке территории определяются:</w:t>
      </w:r>
    </w:p>
    <w:p w:rsidR="00CF0A8D" w:rsidRPr="0094069E" w:rsidRDefault="00CF0A8D" w:rsidP="0082002B"/>
    <w:p w:rsidR="00CF0A8D" w:rsidRPr="0094069E" w:rsidRDefault="00CF0A8D" w:rsidP="0082002B">
      <w:pPr>
        <w:autoSpaceDE w:val="0"/>
        <w:ind w:firstLine="564"/>
        <w:jc w:val="both"/>
      </w:pPr>
      <w:r w:rsidRPr="0094069E">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0A8D" w:rsidRPr="0094069E" w:rsidRDefault="00CF0A8D" w:rsidP="0082002B">
      <w:pPr>
        <w:autoSpaceDE w:val="0"/>
        <w:ind w:firstLine="564"/>
        <w:jc w:val="both"/>
      </w:pPr>
      <w:r w:rsidRPr="0094069E">
        <w:t>2) линии градостроительного регулирования, в том числе:</w:t>
      </w:r>
    </w:p>
    <w:p w:rsidR="00CF0A8D" w:rsidRPr="0094069E" w:rsidRDefault="00CF0A8D" w:rsidP="0082002B">
      <w:pPr>
        <w:autoSpaceDE w:val="0"/>
        <w:ind w:firstLine="564"/>
        <w:jc w:val="both"/>
      </w:pPr>
      <w:r w:rsidRPr="0094069E">
        <w:t>а) красные линии, ограничивающие территории общего пользования от иных территорий и обозначающие элементы планировочной структуры;</w:t>
      </w:r>
    </w:p>
    <w:p w:rsidR="00CF0A8D" w:rsidRPr="0094069E" w:rsidRDefault="00CF0A8D" w:rsidP="0082002B">
      <w:pPr>
        <w:autoSpaceDE w:val="0"/>
        <w:ind w:firstLine="564"/>
        <w:jc w:val="both"/>
      </w:pPr>
      <w:r w:rsidRPr="0094069E">
        <w:t>б) линии регулирования застройки, если параметры из расположения не определены градостроительными регламентами в составе настоящих Правил;</w:t>
      </w:r>
    </w:p>
    <w:p w:rsidR="00CF0A8D" w:rsidRPr="0094069E" w:rsidRDefault="00CF0A8D" w:rsidP="0082002B">
      <w:pPr>
        <w:autoSpaceDE w:val="0"/>
        <w:ind w:firstLine="564"/>
        <w:jc w:val="both"/>
      </w:pPr>
      <w:r w:rsidRPr="0094069E">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CF0A8D" w:rsidRPr="0094069E" w:rsidRDefault="00CF0A8D" w:rsidP="0082002B">
      <w:pPr>
        <w:autoSpaceDE w:val="0"/>
        <w:ind w:firstLine="564"/>
        <w:jc w:val="both"/>
      </w:pPr>
      <w:r w:rsidRPr="0094069E">
        <w:t>г) границы иных зон с особыми условиями использования территории;</w:t>
      </w:r>
    </w:p>
    <w:p w:rsidR="00CF0A8D" w:rsidRPr="0094069E" w:rsidRDefault="00CF0A8D" w:rsidP="0082002B">
      <w:pPr>
        <w:autoSpaceDE w:val="0"/>
        <w:ind w:firstLine="564"/>
        <w:jc w:val="both"/>
      </w:pPr>
      <w:r w:rsidRPr="0094069E">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F0A8D" w:rsidRPr="0094069E" w:rsidRDefault="00CF0A8D" w:rsidP="0082002B">
      <w:pPr>
        <w:autoSpaceDE w:val="0"/>
        <w:ind w:firstLine="564"/>
        <w:jc w:val="both"/>
      </w:pPr>
      <w:r w:rsidRPr="0094069E">
        <w:t>е) границы земельных участков, планируемых  для предоставления физическим или юридическим лицам для строительства;</w:t>
      </w:r>
    </w:p>
    <w:p w:rsidR="00CF0A8D" w:rsidRPr="0094069E" w:rsidRDefault="00CF0A8D" w:rsidP="0082002B">
      <w:pPr>
        <w:autoSpaceDE w:val="0"/>
        <w:ind w:firstLine="564"/>
        <w:jc w:val="both"/>
      </w:pPr>
      <w:r w:rsidRPr="0094069E">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CF0A8D" w:rsidRPr="0094069E" w:rsidRDefault="00CF0A8D" w:rsidP="0082002B">
      <w:pPr>
        <w:autoSpaceDE w:val="0"/>
        <w:ind w:firstLine="564"/>
        <w:jc w:val="both"/>
      </w:pPr>
      <w:r w:rsidRPr="0094069E">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F0A8D" w:rsidRPr="0094069E" w:rsidRDefault="00CF0A8D" w:rsidP="0082002B">
      <w:pPr>
        <w:autoSpaceDE w:val="0"/>
        <w:ind w:firstLine="564"/>
        <w:jc w:val="both"/>
      </w:pPr>
      <w:r w:rsidRPr="0094069E">
        <w:rPr>
          <w:b/>
          <w:bCs/>
        </w:rPr>
        <w:t>11.</w:t>
      </w:r>
      <w:r w:rsidRPr="0094069E">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F0A8D" w:rsidRPr="0094069E" w:rsidRDefault="00CF0A8D" w:rsidP="0082002B">
      <w:pPr>
        <w:autoSpaceDE w:val="0"/>
        <w:ind w:firstLine="564"/>
        <w:jc w:val="both"/>
      </w:pPr>
      <w:r w:rsidRPr="0094069E">
        <w:rPr>
          <w:b/>
          <w:bCs/>
        </w:rPr>
        <w:t>12.</w:t>
      </w:r>
      <w:r w:rsidRPr="0094069E">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F0A8D" w:rsidRPr="0094069E" w:rsidRDefault="00CF0A8D" w:rsidP="0082002B">
      <w:pPr>
        <w:autoSpaceDE w:val="0"/>
        <w:ind w:firstLine="564"/>
        <w:jc w:val="both"/>
      </w:pPr>
      <w:r w:rsidRPr="0094069E">
        <w:rPr>
          <w:b/>
          <w:bCs/>
        </w:rPr>
        <w:t>13.</w:t>
      </w:r>
      <w:r w:rsidRPr="0094069E">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Кармаскалинский район Республики Башкортостан, а до их утверждения временными положениями, утверждаемыми постановлениями главы сельского поселения Старобабичевский  сельсовет в развитие настоящих Правил.</w:t>
      </w:r>
    </w:p>
    <w:p w:rsidR="00CF0A8D" w:rsidRPr="0094069E" w:rsidRDefault="00CF0A8D" w:rsidP="0082002B">
      <w:pPr>
        <w:ind w:firstLine="709"/>
      </w:pPr>
    </w:p>
    <w:p w:rsidR="00CF0A8D" w:rsidRPr="0094069E" w:rsidRDefault="00CF0A8D" w:rsidP="0082002B">
      <w:pPr>
        <w:ind w:firstLine="567"/>
        <w:jc w:val="both"/>
        <w:rPr>
          <w:b/>
          <w:bCs/>
        </w:rPr>
      </w:pPr>
      <w:r w:rsidRPr="0094069E">
        <w:rPr>
          <w:b/>
          <w:bCs/>
        </w:rPr>
        <w:t xml:space="preserve">4.2 Градостроительные планы земельных участков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rPr>
          <w:b/>
          <w:bCs/>
        </w:rPr>
      </w:pPr>
    </w:p>
    <w:p w:rsidR="00CF0A8D" w:rsidRPr="0094069E" w:rsidRDefault="00CF0A8D" w:rsidP="0082002B">
      <w:pPr>
        <w:ind w:firstLine="567"/>
        <w:jc w:val="both"/>
      </w:pPr>
      <w:r w:rsidRPr="0094069E">
        <w:rPr>
          <w:b/>
          <w:bCs/>
        </w:rPr>
        <w:t>1.</w:t>
      </w:r>
      <w:r w:rsidRPr="0094069E">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F0A8D" w:rsidRPr="0094069E" w:rsidRDefault="00CF0A8D" w:rsidP="0082002B">
      <w:pPr>
        <w:ind w:firstLine="567"/>
        <w:jc w:val="both"/>
      </w:pPr>
      <w:r w:rsidRPr="0094069E">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F0A8D" w:rsidRPr="0094069E" w:rsidRDefault="00CF0A8D" w:rsidP="0082002B">
      <w:pPr>
        <w:ind w:firstLine="567"/>
        <w:jc w:val="both"/>
      </w:pPr>
      <w:r w:rsidRPr="0094069E">
        <w:rPr>
          <w:b/>
          <w:bCs/>
        </w:rPr>
        <w:t>2.</w:t>
      </w:r>
      <w:r w:rsidRPr="0094069E">
        <w:t xml:space="preserve"> Градостроительные  планы   земельных участков утверждаются   в установленном  порядке. </w:t>
      </w:r>
    </w:p>
    <w:p w:rsidR="00CF0A8D" w:rsidRPr="0094069E" w:rsidRDefault="00CF0A8D" w:rsidP="0082002B">
      <w:pPr>
        <w:ind w:firstLine="567"/>
        <w:jc w:val="both"/>
      </w:pPr>
      <w:r w:rsidRPr="0094069E">
        <w:t>1) в составе   проектов   межевания   территории  главой   Администрации сельского поселения Старобабичевский  сельсовет муниципального района Кармаскалинский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F0A8D" w:rsidRPr="0094069E" w:rsidRDefault="00CF0A8D" w:rsidP="0082002B">
      <w:pPr>
        <w:ind w:firstLine="567"/>
        <w:jc w:val="both"/>
      </w:pPr>
      <w:r w:rsidRPr="0094069E">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F0A8D" w:rsidRPr="0094069E" w:rsidRDefault="00CF0A8D" w:rsidP="0082002B">
      <w:pPr>
        <w:ind w:firstLine="567"/>
        <w:jc w:val="both"/>
      </w:pPr>
      <w:r w:rsidRPr="0094069E">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F0A8D" w:rsidRPr="0094069E" w:rsidRDefault="00CF0A8D" w:rsidP="0082002B">
      <w:pPr>
        <w:ind w:firstLine="567"/>
        <w:jc w:val="both"/>
      </w:pPr>
      <w:r w:rsidRPr="0094069E">
        <w:rPr>
          <w:b/>
          <w:bCs/>
        </w:rPr>
        <w:t>3.</w:t>
      </w:r>
      <w:r w:rsidRPr="0094069E">
        <w:t xml:space="preserve"> В градостроительных  планах   земельных участков    указываются: </w:t>
      </w:r>
    </w:p>
    <w:p w:rsidR="00CF0A8D" w:rsidRPr="0094069E" w:rsidRDefault="00CF0A8D" w:rsidP="0082002B">
      <w:pPr>
        <w:ind w:firstLine="567"/>
        <w:jc w:val="both"/>
      </w:pPr>
      <w:r w:rsidRPr="0094069E">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F0A8D" w:rsidRPr="0094069E" w:rsidRDefault="00CF0A8D" w:rsidP="0082002B">
      <w:pPr>
        <w:ind w:firstLine="567"/>
      </w:pPr>
      <w:r w:rsidRPr="0094069E">
        <w:tab/>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F0A8D" w:rsidRPr="0094069E" w:rsidRDefault="00CF0A8D" w:rsidP="0082002B">
      <w:pPr>
        <w:ind w:firstLine="567"/>
      </w:pPr>
      <w:r w:rsidRPr="0094069E">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F0A8D" w:rsidRPr="0094069E" w:rsidRDefault="00CF0A8D" w:rsidP="0082002B">
      <w:pPr>
        <w:ind w:firstLine="567"/>
      </w:pPr>
      <w:r w:rsidRPr="0094069E">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F0A8D" w:rsidRPr="0094069E" w:rsidRDefault="00CF0A8D" w:rsidP="0082002B">
      <w:pPr>
        <w:ind w:firstLine="567"/>
      </w:pPr>
      <w:r w:rsidRPr="0094069E">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F0A8D" w:rsidRPr="0094069E" w:rsidRDefault="00CF0A8D" w:rsidP="0082002B">
      <w:pPr>
        <w:ind w:firstLine="567"/>
        <w:jc w:val="both"/>
      </w:pPr>
      <w:r w:rsidRPr="0094069E">
        <w:t>- определения  допустимости  или  недопустимости   разделения   земельного участка   на несколько   земельных участков   меньшего размера;</w:t>
      </w:r>
    </w:p>
    <w:p w:rsidR="00CF0A8D" w:rsidRPr="0094069E" w:rsidRDefault="00CF0A8D" w:rsidP="0082002B">
      <w:pPr>
        <w:ind w:firstLine="567"/>
        <w:jc w:val="both"/>
      </w:pPr>
      <w:r w:rsidRPr="0094069E">
        <w:t>- границы   зон охраны   культурного наследия;</w:t>
      </w:r>
    </w:p>
    <w:p w:rsidR="00CF0A8D" w:rsidRPr="0094069E" w:rsidRDefault="00CF0A8D" w:rsidP="0082002B">
      <w:pPr>
        <w:ind w:firstLine="567"/>
        <w:jc w:val="both"/>
      </w:pPr>
      <w:r w:rsidRPr="0094069E">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F0A8D" w:rsidRPr="0094069E" w:rsidRDefault="00CF0A8D" w:rsidP="0082002B">
      <w:pPr>
        <w:ind w:firstLine="567"/>
        <w:jc w:val="both"/>
      </w:pPr>
      <w:r w:rsidRPr="0094069E">
        <w:t>Градостроительные   планы   земельных  участков    являются   обязательным  основанием    для:</w:t>
      </w:r>
    </w:p>
    <w:p w:rsidR="00CF0A8D" w:rsidRPr="0094069E" w:rsidRDefault="00CF0A8D" w:rsidP="0082002B">
      <w:pPr>
        <w:ind w:firstLine="567"/>
        <w:jc w:val="both"/>
      </w:pPr>
      <w:r w:rsidRPr="0094069E">
        <w:t>- разработки   проекта    границ  застроенного  или  подлежащего  застройке  земельного участка;</w:t>
      </w:r>
    </w:p>
    <w:p w:rsidR="00CF0A8D" w:rsidRPr="0094069E" w:rsidRDefault="00CF0A8D" w:rsidP="0082002B">
      <w:pPr>
        <w:ind w:firstLine="567"/>
        <w:jc w:val="both"/>
      </w:pPr>
      <w:r w:rsidRPr="0094069E">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F0A8D" w:rsidRPr="0094069E" w:rsidRDefault="00CF0A8D" w:rsidP="0082002B">
      <w:pPr>
        <w:ind w:firstLine="567"/>
        <w:jc w:val="both"/>
      </w:pPr>
      <w:r w:rsidRPr="0094069E">
        <w:t>- принятие   решений  о резервировании земель, об изъятии, в том  числе    путем  выкупа, земельных  участков   для государственных и муниципальных  нужд;</w:t>
      </w:r>
    </w:p>
    <w:p w:rsidR="00CF0A8D" w:rsidRPr="0094069E" w:rsidRDefault="00CF0A8D" w:rsidP="0082002B">
      <w:pPr>
        <w:ind w:firstLine="567"/>
        <w:jc w:val="both"/>
      </w:pPr>
      <w:r w:rsidRPr="0094069E">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F0A8D" w:rsidRPr="0094069E" w:rsidRDefault="00CF0A8D" w:rsidP="0082002B">
      <w:pPr>
        <w:ind w:firstLine="567"/>
        <w:jc w:val="both"/>
      </w:pPr>
      <w:r w:rsidRPr="0094069E">
        <w:t>- выдачи  разрешений   на строительство;</w:t>
      </w:r>
    </w:p>
    <w:p w:rsidR="00CF0A8D" w:rsidRPr="0094069E" w:rsidRDefault="00CF0A8D" w:rsidP="0082002B">
      <w:pPr>
        <w:ind w:firstLine="567"/>
        <w:jc w:val="both"/>
      </w:pPr>
      <w:r w:rsidRPr="0094069E">
        <w:t xml:space="preserve">- выдачи   разрешений   на ввод  объектов в эксплуатацию. </w:t>
      </w:r>
    </w:p>
    <w:p w:rsidR="00CF0A8D" w:rsidRPr="0094069E" w:rsidRDefault="00CF0A8D" w:rsidP="0082002B"/>
    <w:p w:rsidR="00CF0A8D" w:rsidRPr="0094069E" w:rsidRDefault="00CF0A8D" w:rsidP="0082002B">
      <w:pPr>
        <w:autoSpaceDE w:val="0"/>
        <w:ind w:firstLine="567"/>
        <w:jc w:val="both"/>
        <w:rPr>
          <w:b/>
          <w:bCs/>
        </w:rPr>
      </w:pPr>
      <w:r w:rsidRPr="0094069E">
        <w:rPr>
          <w:b/>
          <w:bCs/>
        </w:rPr>
        <w:t xml:space="preserve">4.3 Порядок подготовки и утверждения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Решение о подготовке документации по планировке территории принимается органами местного самоуправления   сельского поселения Старобабичевский  сельсовет муниципального района Кармаскалинский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CF0A8D" w:rsidRPr="0094069E" w:rsidRDefault="00CF0A8D" w:rsidP="0082002B">
      <w:pPr>
        <w:autoSpaceDE w:val="0"/>
        <w:ind w:firstLine="567"/>
        <w:jc w:val="both"/>
      </w:pPr>
      <w:r w:rsidRPr="0094069E">
        <w:rPr>
          <w:b/>
          <w:bCs/>
        </w:rPr>
        <w:t>2.</w:t>
      </w:r>
      <w:r w:rsidRPr="0094069E">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Старобабичевский  сельсовет муниципального района Кармаскалинский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F0A8D" w:rsidRPr="0094069E" w:rsidRDefault="00CF0A8D" w:rsidP="0082002B">
      <w:pPr>
        <w:autoSpaceDE w:val="0"/>
        <w:ind w:firstLine="567"/>
        <w:jc w:val="both"/>
      </w:pPr>
      <w:r w:rsidRPr="0094069E">
        <w:rPr>
          <w:b/>
          <w:bCs/>
        </w:rPr>
        <w:t>3.</w:t>
      </w:r>
      <w:r w:rsidRPr="0094069E">
        <w:t xml:space="preserve"> Администрация муниципального района Кармаскалинский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Старобабичевский  сельсовет муниципального района Кармаскалинский район Республики Башкортостан, настоящих Правил. </w:t>
      </w:r>
    </w:p>
    <w:p w:rsidR="00CF0A8D" w:rsidRPr="0094069E" w:rsidRDefault="00CF0A8D" w:rsidP="0082002B">
      <w:pPr>
        <w:autoSpaceDE w:val="0"/>
        <w:ind w:firstLine="566"/>
        <w:jc w:val="both"/>
      </w:pPr>
      <w:r w:rsidRPr="0094069E">
        <w:t>Документация по планировке территории   сельского поселения Старобабичевский  сельсовет муниципального района Кармаскалинский район разрабатывается по решению Администрации сельского поселения Старобабичевский  сельсовет, в соответствии с утвержденным в установленном порядке планом реализации генерального плана.</w:t>
      </w:r>
    </w:p>
    <w:p w:rsidR="00CF0A8D" w:rsidRPr="0094069E" w:rsidRDefault="00CF0A8D" w:rsidP="0082002B">
      <w:pPr>
        <w:autoSpaceDE w:val="0"/>
        <w:ind w:firstLine="567"/>
        <w:jc w:val="both"/>
      </w:pPr>
      <w:r w:rsidRPr="0094069E">
        <w:rPr>
          <w:b/>
          <w:bCs/>
        </w:rPr>
        <w:t>4.</w:t>
      </w:r>
      <w:r w:rsidRPr="0094069E">
        <w:t xml:space="preserve"> В случае принятия решения о подготовке документации по планировке территории орган местного самоуправления  муниципального района Кармаскалинский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Старобабичевский  сельсовет муниципального района Кармаскалинский район Республики Башкортостан, применительно к территориям которых принято такое решение.</w:t>
      </w:r>
    </w:p>
    <w:p w:rsidR="00CF0A8D" w:rsidRPr="0094069E" w:rsidRDefault="00CF0A8D" w:rsidP="0082002B">
      <w:pPr>
        <w:autoSpaceDE w:val="0"/>
        <w:ind w:firstLine="567"/>
        <w:jc w:val="both"/>
      </w:pPr>
      <w:r w:rsidRPr="0094069E">
        <w:rPr>
          <w:b/>
          <w:bCs/>
        </w:rPr>
        <w:t>5.</w:t>
      </w:r>
      <w:r w:rsidRPr="0094069E">
        <w:t xml:space="preserve"> Заказ на подготовку документации по планировке территории выполняется в соответствии с законодательством Российской Федерации.</w:t>
      </w:r>
    </w:p>
    <w:p w:rsidR="00CF0A8D" w:rsidRPr="0094069E" w:rsidRDefault="00CF0A8D" w:rsidP="0082002B">
      <w:pPr>
        <w:autoSpaceDE w:val="0"/>
        <w:ind w:firstLine="567"/>
        <w:jc w:val="both"/>
      </w:pPr>
      <w:r w:rsidRPr="0094069E">
        <w:rPr>
          <w:b/>
          <w:bCs/>
        </w:rPr>
        <w:t xml:space="preserve">6. </w:t>
      </w:r>
      <w:r w:rsidRPr="0094069E">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Кармаскалинский район Республики Башкортостан в сети Интернет.</w:t>
      </w:r>
    </w:p>
    <w:p w:rsidR="00CF0A8D" w:rsidRPr="0094069E" w:rsidRDefault="00CF0A8D" w:rsidP="0082002B">
      <w:pPr>
        <w:autoSpaceDE w:val="0"/>
        <w:ind w:firstLine="567"/>
        <w:jc w:val="both"/>
      </w:pPr>
      <w:r w:rsidRPr="0094069E">
        <w:rPr>
          <w:b/>
          <w:bCs/>
        </w:rPr>
        <w:t>7.</w:t>
      </w:r>
      <w:r w:rsidRPr="0094069E">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Старобабичевский  сельсовет муниципального района Кармаскалинский район Республики Башкортостан  свои предложения о порядке, сроках подготовки и содержании документации по планировке территории.</w:t>
      </w:r>
    </w:p>
    <w:p w:rsidR="00CF0A8D" w:rsidRPr="0094069E" w:rsidRDefault="00CF0A8D" w:rsidP="0082002B">
      <w:pPr>
        <w:autoSpaceDE w:val="0"/>
        <w:ind w:firstLine="567"/>
        <w:jc w:val="both"/>
      </w:pPr>
      <w:r w:rsidRPr="0094069E">
        <w:rPr>
          <w:b/>
          <w:bCs/>
        </w:rPr>
        <w:t>8.</w:t>
      </w:r>
      <w:r w:rsidRPr="0094069E">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F0A8D" w:rsidRPr="0094069E" w:rsidRDefault="00CF0A8D" w:rsidP="0082002B">
      <w:pPr>
        <w:autoSpaceDE w:val="0"/>
        <w:ind w:firstLine="567"/>
        <w:jc w:val="both"/>
      </w:pPr>
      <w:r w:rsidRPr="0094069E">
        <w:rPr>
          <w:b/>
          <w:bCs/>
        </w:rPr>
        <w:t>9.</w:t>
      </w:r>
      <w:r w:rsidRPr="0094069E">
        <w:t xml:space="preserve"> Заказчиками по разработке проектов планировки и проектов межевания могут выступать уполномоченные органы Администрации сельского поселения Старобабичевский  сельсовет муниципального района Кармаскалинский район Республики Башкортостан  и подведомственные им службы и организации в части земель, находящихся в распоряжении   сельского поселения Старобабичевский  сельсовет муниципального района Кармаскалинский район Республики Башкортостан, а также физические и/или юридические лица.</w:t>
      </w:r>
    </w:p>
    <w:p w:rsidR="00CF0A8D" w:rsidRPr="0094069E" w:rsidRDefault="00CF0A8D" w:rsidP="0082002B">
      <w:pPr>
        <w:autoSpaceDE w:val="0"/>
        <w:ind w:firstLine="567"/>
        <w:jc w:val="both"/>
      </w:pPr>
      <w:r w:rsidRPr="0094069E">
        <w:rPr>
          <w:b/>
          <w:bCs/>
        </w:rPr>
        <w:t>10.</w:t>
      </w:r>
      <w:r w:rsidRPr="0094069E">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F0A8D" w:rsidRPr="0094069E" w:rsidRDefault="00CF0A8D" w:rsidP="0082002B">
      <w:pPr>
        <w:autoSpaceDE w:val="0"/>
        <w:ind w:firstLine="566"/>
        <w:jc w:val="both"/>
      </w:pPr>
      <w:r w:rsidRPr="0094069E">
        <w:t>В случае, если разработка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Республики Башкортостан  производится по заказам органов Администрации муниципального района Кармаскалинский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11.</w:t>
      </w:r>
      <w:r w:rsidRPr="0094069E">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12.</w:t>
      </w:r>
      <w:r w:rsidRPr="0094069E">
        <w:t xml:space="preserve"> Подготовка документации по планировке территории   сельского поселения Старобабичевский  сельсовет муниципального района Кармаскалинский район Республики Башкортостан  осуществляется на основании заключенного договора в соответствии с федеральным законодательством.</w:t>
      </w:r>
    </w:p>
    <w:p w:rsidR="00CF0A8D" w:rsidRPr="0094069E" w:rsidRDefault="00CF0A8D" w:rsidP="0082002B">
      <w:pPr>
        <w:autoSpaceDE w:val="0"/>
        <w:ind w:firstLine="566"/>
        <w:jc w:val="both"/>
      </w:pPr>
      <w:r w:rsidRPr="0094069E">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F0A8D" w:rsidRPr="0094069E" w:rsidRDefault="00CF0A8D" w:rsidP="0082002B">
      <w:pPr>
        <w:autoSpaceDE w:val="0"/>
        <w:ind w:firstLine="566"/>
        <w:jc w:val="both"/>
      </w:pPr>
      <w:r w:rsidRPr="0094069E">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F0A8D" w:rsidRPr="0094069E" w:rsidRDefault="00CF0A8D" w:rsidP="0082002B">
      <w:pPr>
        <w:autoSpaceDE w:val="0"/>
        <w:ind w:firstLine="567"/>
        <w:jc w:val="both"/>
      </w:pPr>
      <w:r w:rsidRPr="0094069E">
        <w:rPr>
          <w:b/>
          <w:bCs/>
        </w:rPr>
        <w:t>13</w:t>
      </w:r>
      <w:r w:rsidRPr="0094069E">
        <w:t>. Отдел архитектуры и градостроительства Администрации муниципального района Кармаскалинский район Республики Башкортостан и иные уполномоченные органы района и   сельского поселения Старобабичевский  сельсовет муниципального района Кармаскалинский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CF0A8D" w:rsidRPr="0094069E" w:rsidRDefault="00CF0A8D" w:rsidP="0082002B">
      <w:pPr>
        <w:ind w:firstLine="709"/>
      </w:pPr>
    </w:p>
    <w:p w:rsidR="00CF0A8D" w:rsidRPr="0094069E" w:rsidRDefault="00CF0A8D" w:rsidP="0082002B">
      <w:pPr>
        <w:autoSpaceDE w:val="0"/>
        <w:ind w:firstLine="567"/>
        <w:jc w:val="both"/>
      </w:pPr>
      <w:r w:rsidRPr="0094069E">
        <w:rPr>
          <w:b/>
          <w:bCs/>
        </w:rPr>
        <w:t>14.</w:t>
      </w:r>
      <w:r w:rsidRPr="0094069E">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Кармаскалинский район Республики Башкортостан.</w:t>
      </w:r>
    </w:p>
    <w:p w:rsidR="00CF0A8D" w:rsidRPr="0094069E" w:rsidRDefault="00CF0A8D" w:rsidP="0082002B">
      <w:pPr>
        <w:autoSpaceDE w:val="0"/>
        <w:ind w:firstLine="567"/>
        <w:jc w:val="both"/>
      </w:pPr>
      <w:r w:rsidRPr="0094069E">
        <w:rPr>
          <w:b/>
          <w:bCs/>
        </w:rPr>
        <w:t>15.</w:t>
      </w:r>
      <w:r w:rsidRPr="0094069E">
        <w:t xml:space="preserve"> Глава сельского поселения Старобабичевский  сельсовет муниципального района Кармаскалинский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CF0A8D" w:rsidRPr="0094069E" w:rsidRDefault="00CF0A8D" w:rsidP="0082002B">
      <w:pPr>
        <w:autoSpaceDE w:val="0"/>
        <w:ind w:firstLine="567"/>
        <w:jc w:val="both"/>
      </w:pPr>
      <w:r w:rsidRPr="0094069E">
        <w:rPr>
          <w:b/>
          <w:bCs/>
        </w:rPr>
        <w:t>16.</w:t>
      </w:r>
      <w:r w:rsidRPr="0094069E">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autoSpaceDE w:val="0"/>
        <w:ind w:firstLine="567"/>
        <w:jc w:val="both"/>
      </w:pPr>
      <w:r w:rsidRPr="0094069E">
        <w:rPr>
          <w:b/>
          <w:bCs/>
        </w:rPr>
        <w:t>17.</w:t>
      </w:r>
      <w:r w:rsidRPr="0094069E">
        <w:t xml:space="preserve"> В случае если физическое или юридическое лицо обращается в администрацию сельского поселения Старобабичевский  сельсовет муниципального района Кармаскалинский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F0A8D" w:rsidRPr="0094069E" w:rsidRDefault="00CF0A8D" w:rsidP="0082002B">
      <w:pPr>
        <w:autoSpaceDE w:val="0"/>
        <w:ind w:firstLine="567"/>
        <w:jc w:val="both"/>
      </w:pPr>
      <w:r w:rsidRPr="0094069E">
        <w:t xml:space="preserve">Отдел архитектуры и градостроительства Администрации муниципального района Кармаскалинский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Кармаскалинский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Старобабичевский  сельсовет муниципального района Кармаскалинский район Республики Башкортостан  на утверждение или об отклонении такой документации и о направлении ее на доработку. </w:t>
      </w:r>
    </w:p>
    <w:p w:rsidR="00CF0A8D" w:rsidRPr="0094069E" w:rsidRDefault="00CF0A8D" w:rsidP="0082002B">
      <w:pPr>
        <w:autoSpaceDE w:val="0"/>
        <w:ind w:firstLine="567"/>
        <w:jc w:val="both"/>
      </w:pPr>
      <w:r w:rsidRPr="0094069E">
        <w:t>Градостроительный план земельного участка в 2 экземплярах предоставляется заявителю без взимания платы.</w:t>
      </w:r>
    </w:p>
    <w:p w:rsidR="00CF0A8D" w:rsidRPr="0094069E" w:rsidRDefault="00CF0A8D" w:rsidP="0082002B">
      <w:pPr>
        <w:autoSpaceDE w:val="0"/>
        <w:ind w:firstLine="567"/>
        <w:jc w:val="both"/>
      </w:pPr>
      <w:r w:rsidRPr="0094069E">
        <w:rPr>
          <w:b/>
          <w:bCs/>
        </w:rPr>
        <w:t>18.</w:t>
      </w:r>
      <w:r w:rsidRPr="0094069E">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Кармаскалинский район Республики Башкортостан для хранения и учета в информационной системе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19.</w:t>
      </w:r>
      <w:r w:rsidRPr="0094069E">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F0A8D" w:rsidRPr="0094069E" w:rsidRDefault="00CF0A8D" w:rsidP="0082002B">
      <w:pPr>
        <w:ind w:firstLine="591"/>
        <w:jc w:val="both"/>
      </w:pPr>
      <w:r w:rsidRPr="0094069E">
        <w:rPr>
          <w:b/>
          <w:bCs/>
        </w:rPr>
        <w:t>20.</w:t>
      </w:r>
      <w:r w:rsidRPr="0094069E">
        <w:t xml:space="preserve"> Порядок деятельности Администрации сельского поселения Старобабичевский  сельсовет муниципального района Кармаскалинский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Кармаскалинский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Старобабичевский  сельсовет муниципального района Кармаскалинский район Республики Башкортостан, принятых в развитие настоящих Правил.</w:t>
      </w:r>
    </w:p>
    <w:p w:rsidR="00CF0A8D" w:rsidRPr="0094069E" w:rsidRDefault="00CF0A8D" w:rsidP="0082002B">
      <w:pPr>
        <w:autoSpaceDE w:val="0"/>
        <w:ind w:firstLine="567"/>
        <w:jc w:val="both"/>
      </w:pPr>
      <w:r w:rsidRPr="0094069E">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4.4 Развитие застроенных территорий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7"/>
        <w:jc w:val="both"/>
      </w:pPr>
      <w:r w:rsidRPr="0094069E">
        <w:rPr>
          <w:b/>
          <w:bCs/>
        </w:rPr>
        <w:t>1.</w:t>
      </w:r>
      <w:r w:rsidRPr="0094069E">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2.</w:t>
      </w:r>
      <w:r w:rsidRPr="0094069E">
        <w:rPr>
          <w:rFonts w:ascii="Times New Roman" w:hAnsi="Times New Roman" w:cs="Times New Roman"/>
          <w:sz w:val="24"/>
          <w:szCs w:val="24"/>
        </w:rPr>
        <w:t xml:space="preserve"> Решение о развитии застроенной территории принимается главой сельского поселения Старобабичевский  сельсовет муниципального района Кармаскалинский район Республики Башкортостан, если на такой территории расположены:</w:t>
      </w:r>
    </w:p>
    <w:p w:rsidR="00CF0A8D" w:rsidRPr="0094069E" w:rsidRDefault="00CF0A8D" w:rsidP="0082002B">
      <w:pPr>
        <w:pStyle w:val="ConsPlusNormal"/>
        <w:widowControl/>
        <w:ind w:firstLine="566"/>
        <w:jc w:val="both"/>
        <w:rPr>
          <w:rFonts w:ascii="Times New Roman" w:hAnsi="Times New Roman" w:cs="Times New Roman"/>
          <w:sz w:val="24"/>
          <w:szCs w:val="24"/>
        </w:rPr>
      </w:pPr>
      <w:r w:rsidRPr="0094069E">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F0A8D" w:rsidRPr="0094069E" w:rsidRDefault="00CF0A8D" w:rsidP="0082002B">
      <w:pPr>
        <w:pStyle w:val="ConsPlusNormal"/>
        <w:widowControl/>
        <w:ind w:firstLine="566"/>
        <w:jc w:val="both"/>
        <w:rPr>
          <w:rFonts w:ascii="Times New Roman" w:hAnsi="Times New Roman" w:cs="Times New Roman"/>
          <w:sz w:val="24"/>
          <w:szCs w:val="24"/>
        </w:rPr>
      </w:pPr>
      <w:r w:rsidRPr="0094069E">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3.</w:t>
      </w:r>
      <w:r w:rsidRPr="0094069E">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4.</w:t>
      </w:r>
      <w:r w:rsidRPr="0094069E">
        <w:rPr>
          <w:rFonts w:ascii="Times New Roman" w:hAnsi="Times New Roman" w:cs="Times New Roman"/>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5.</w:t>
      </w:r>
      <w:r w:rsidRPr="0094069E">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6.</w:t>
      </w:r>
      <w:r w:rsidRPr="0094069E">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Старобабичевский  сельсовет муниципального района Кармаскалинский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 xml:space="preserve">7. </w:t>
      </w:r>
      <w:r w:rsidRPr="0094069E">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 xml:space="preserve">8. </w:t>
      </w:r>
      <w:r w:rsidRPr="0094069E">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CF0A8D" w:rsidRPr="0094069E" w:rsidRDefault="00CF0A8D" w:rsidP="0082002B">
      <w:pPr>
        <w:autoSpaceDE w:val="0"/>
        <w:ind w:firstLine="567"/>
        <w:jc w:val="both"/>
      </w:pPr>
      <w:r w:rsidRPr="0094069E">
        <w:t>Решение о проведении аукциона принимается главой сельского поселения Старобабичевский  сельсовет муниципального района Кармаскалинский район Республики Башкортостан в соответствии со статьей 46</w:t>
      </w:r>
      <w:r w:rsidRPr="0094069E">
        <w:rPr>
          <w:vertAlign w:val="superscript"/>
        </w:rPr>
        <w:t xml:space="preserve">3 </w:t>
      </w:r>
      <w:r w:rsidRPr="0094069E">
        <w:t xml:space="preserve"> Градостроительного кодекса РФ.</w:t>
      </w:r>
    </w:p>
    <w:p w:rsidR="00CF0A8D" w:rsidRPr="0094069E" w:rsidRDefault="00CF0A8D" w:rsidP="0082002B">
      <w:r w:rsidRPr="0094069E">
        <w:t xml:space="preserve">       </w:t>
      </w:r>
      <w:r w:rsidRPr="0094069E">
        <w:rPr>
          <w:b/>
          <w:bCs/>
        </w:rPr>
        <w:t xml:space="preserve">    9.</w:t>
      </w:r>
      <w:r w:rsidRPr="0094069E">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F0A8D" w:rsidRPr="0094069E" w:rsidRDefault="00CF0A8D" w:rsidP="0082002B">
      <w:pPr>
        <w:autoSpaceDE w:val="0"/>
        <w:ind w:firstLine="567"/>
        <w:jc w:val="both"/>
      </w:pPr>
      <w:r w:rsidRPr="0094069E">
        <w:rPr>
          <w:b/>
          <w:bCs/>
        </w:rPr>
        <w:t>10.</w:t>
      </w:r>
      <w:r w:rsidRPr="0094069E">
        <w:t xml:space="preserve"> Существенными условиями договора являются:</w:t>
      </w:r>
    </w:p>
    <w:p w:rsidR="00CF0A8D" w:rsidRPr="0094069E" w:rsidRDefault="00CF0A8D" w:rsidP="0082002B">
      <w:pPr>
        <w:autoSpaceDE w:val="0"/>
        <w:ind w:firstLine="566"/>
        <w:jc w:val="both"/>
      </w:pPr>
      <w:r w:rsidRPr="0094069E">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F0A8D" w:rsidRPr="0094069E" w:rsidRDefault="00CF0A8D" w:rsidP="0082002B">
      <w:pPr>
        <w:autoSpaceDE w:val="0"/>
        <w:ind w:firstLine="566"/>
        <w:jc w:val="both"/>
      </w:pPr>
      <w:r w:rsidRPr="0094069E">
        <w:t>2) цена права на заключение договора;</w:t>
      </w:r>
    </w:p>
    <w:p w:rsidR="00CF0A8D" w:rsidRPr="0094069E" w:rsidRDefault="00CF0A8D" w:rsidP="0082002B">
      <w:pPr>
        <w:autoSpaceDE w:val="0"/>
        <w:ind w:firstLine="566"/>
        <w:jc w:val="both"/>
      </w:pPr>
      <w:r w:rsidRPr="0094069E">
        <w:t>3) обязательство лица, заключившего договор с Администрацией сельского поселения Старобабичевский  сельсовет муниципального района Кармаскалинский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F0A8D" w:rsidRPr="0094069E" w:rsidRDefault="00CF0A8D" w:rsidP="0082002B">
      <w:pPr>
        <w:autoSpaceDE w:val="0"/>
        <w:ind w:firstLine="566"/>
        <w:jc w:val="both"/>
      </w:pPr>
      <w:r w:rsidRPr="0094069E">
        <w:t>4) обязательство лица, заключившего договор с Администрацией сельского поселения Старобабичевский  сельсовет муниципального района Кармаскалинский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F0A8D" w:rsidRPr="0094069E" w:rsidRDefault="00CF0A8D" w:rsidP="0082002B">
      <w:pPr>
        <w:autoSpaceDE w:val="0"/>
        <w:ind w:firstLine="566"/>
        <w:jc w:val="both"/>
      </w:pPr>
      <w:r w:rsidRPr="0094069E">
        <w:t>5) обязательство лица, заключившего договор с Администрацией сельского поселения Старобабичевский  сельсовет муниципального района Кармаскалинский район Республики Башкортостан, уплатить выкупную цену за изымаемые на основании решения органа местного самоуправления   сельского поселения Старобабичевский  сельсовет муниципального района Кармаскалинский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F0A8D" w:rsidRPr="0094069E" w:rsidRDefault="00CF0A8D" w:rsidP="0082002B">
      <w:pPr>
        <w:autoSpaceDE w:val="0"/>
        <w:ind w:firstLine="566"/>
        <w:jc w:val="both"/>
      </w:pPr>
      <w:r w:rsidRPr="0094069E">
        <w:t>6) обязательство лица, заключившего договор с Администрацией сельского поселения Старобабичевский  сельсовет муниципального района Кармаскалинский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F0A8D" w:rsidRPr="0094069E" w:rsidRDefault="00CF0A8D" w:rsidP="0082002B">
      <w:pPr>
        <w:autoSpaceDE w:val="0"/>
        <w:ind w:firstLine="566"/>
        <w:jc w:val="both"/>
      </w:pPr>
      <w:r w:rsidRPr="0094069E">
        <w:t>7) обязательство  Администрации сельского поселения Старобабичевский  сельсовет муниципального района Кармаскалинский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F0A8D" w:rsidRPr="0094069E" w:rsidRDefault="00CF0A8D" w:rsidP="0082002B">
      <w:pPr>
        <w:autoSpaceDE w:val="0"/>
        <w:ind w:firstLine="566"/>
        <w:jc w:val="both"/>
      </w:pPr>
      <w:r w:rsidRPr="0094069E">
        <w:t>8) обязательство Администрации сельского поселения Старобабичевский  сельсовет муниципального района Кармаскалинский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F0A8D" w:rsidRPr="0094069E" w:rsidRDefault="00CF0A8D" w:rsidP="0082002B">
      <w:pPr>
        <w:autoSpaceDE w:val="0"/>
        <w:ind w:firstLine="564"/>
        <w:jc w:val="both"/>
      </w:pPr>
      <w:r w:rsidRPr="0094069E">
        <w:t>9) обязательство Администрации сельского поселения Старобабичевский  сельсовет муниципального района Кармаскалинский район Республики Башкортостан после выполнения лицом, заключившим договор с Администрацией сельского поселения Старобабичевский  сельсовет муниципального района Кармаскалинский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F0A8D" w:rsidRPr="0094069E" w:rsidRDefault="00CF0A8D" w:rsidP="0082002B">
      <w:pPr>
        <w:autoSpaceDE w:val="0"/>
        <w:ind w:firstLine="564"/>
        <w:jc w:val="both"/>
      </w:pPr>
      <w:r w:rsidRPr="0094069E">
        <w:t>10) срок договора;</w:t>
      </w:r>
    </w:p>
    <w:p w:rsidR="00CF0A8D" w:rsidRPr="0094069E" w:rsidRDefault="00CF0A8D" w:rsidP="0082002B">
      <w:pPr>
        <w:autoSpaceDE w:val="0"/>
        <w:ind w:firstLine="564"/>
        <w:jc w:val="both"/>
      </w:pPr>
      <w:r w:rsidRPr="0094069E">
        <w:t xml:space="preserve">11) ответственность сторон за неисполнение или ненадлежащее исполнение договора. </w:t>
      </w:r>
    </w:p>
    <w:p w:rsidR="00CF0A8D" w:rsidRPr="0094069E" w:rsidRDefault="00CF0A8D" w:rsidP="0082002B">
      <w:pPr>
        <w:autoSpaceDE w:val="0"/>
        <w:ind w:firstLine="564"/>
        <w:jc w:val="both"/>
      </w:pPr>
      <w:r w:rsidRPr="0094069E">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F0A8D" w:rsidRPr="0094069E" w:rsidRDefault="00CF0A8D" w:rsidP="0082002B">
      <w:pPr>
        <w:autoSpaceDE w:val="0"/>
        <w:ind w:firstLine="564"/>
        <w:jc w:val="both"/>
      </w:pPr>
      <w:r w:rsidRPr="0094069E">
        <w:rPr>
          <w:b/>
          <w:bCs/>
        </w:rPr>
        <w:t>11.</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сельского поселения Старобабичевский  сельсовет муниципального района Кармаскалинский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CF0A8D" w:rsidRPr="0094069E" w:rsidRDefault="00CF0A8D" w:rsidP="0082002B"/>
    <w:p w:rsidR="00CF0A8D" w:rsidRPr="0094069E" w:rsidRDefault="00CF0A8D" w:rsidP="0082002B">
      <w:pPr>
        <w:autoSpaceDE w:val="0"/>
        <w:ind w:firstLine="567"/>
        <w:jc w:val="both"/>
        <w:rPr>
          <w:b/>
          <w:bCs/>
        </w:rPr>
      </w:pPr>
      <w:r w:rsidRPr="0094069E">
        <w:rPr>
          <w:b/>
          <w:bCs/>
        </w:rPr>
        <w:t xml:space="preserve">Глава 5. Градостроительная подготовка территории и формирование земельных участков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5.1    Принципы   градостроительной   подготовки  территории  и  формирования   земельных участков </w:t>
      </w:r>
    </w:p>
    <w:p w:rsidR="00CF0A8D" w:rsidRPr="0094069E" w:rsidRDefault="00CF0A8D" w:rsidP="0082002B">
      <w:pPr>
        <w:ind w:firstLine="567"/>
        <w:jc w:val="both"/>
      </w:pPr>
      <w:r w:rsidRPr="0094069E">
        <w:rPr>
          <w:b/>
          <w:bCs/>
        </w:rPr>
        <w:t>1.</w:t>
      </w:r>
      <w:r w:rsidRPr="0094069E">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F0A8D" w:rsidRPr="0094069E" w:rsidRDefault="00CF0A8D" w:rsidP="0082002B">
      <w:pPr>
        <w:ind w:firstLine="566"/>
        <w:jc w:val="both"/>
      </w:pPr>
      <w:r w:rsidRPr="0094069E">
        <w:t xml:space="preserve">Градостроительная   подготовка    территории  осуществляется  в отношении  застроенных  и подлежащих  застройке  территории. </w:t>
      </w:r>
    </w:p>
    <w:p w:rsidR="00CF0A8D" w:rsidRPr="0094069E" w:rsidRDefault="00CF0A8D" w:rsidP="0082002B">
      <w:pPr>
        <w:ind w:firstLine="567"/>
        <w:jc w:val="both"/>
      </w:pPr>
      <w:r w:rsidRPr="0094069E">
        <w:rPr>
          <w:b/>
          <w:bCs/>
        </w:rPr>
        <w:t>2.</w:t>
      </w:r>
      <w:r w:rsidRPr="0094069E">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F0A8D" w:rsidRPr="0094069E" w:rsidRDefault="00CF0A8D" w:rsidP="0082002B">
      <w:pPr>
        <w:ind w:firstLine="566"/>
        <w:jc w:val="both"/>
      </w:pPr>
      <w:r w:rsidRPr="0094069E">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CF0A8D" w:rsidRPr="0094069E" w:rsidRDefault="00CF0A8D" w:rsidP="0082002B">
      <w:pPr>
        <w:ind w:firstLine="566"/>
        <w:jc w:val="both"/>
      </w:pPr>
      <w:r w:rsidRPr="0094069E">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CF0A8D" w:rsidRPr="0094069E" w:rsidRDefault="00CF0A8D" w:rsidP="0082002B">
      <w:pPr>
        <w:ind w:firstLine="567"/>
        <w:jc w:val="both"/>
      </w:pPr>
      <w:r w:rsidRPr="0094069E">
        <w:rPr>
          <w:b/>
          <w:bCs/>
        </w:rPr>
        <w:t>3.</w:t>
      </w:r>
      <w:r w:rsidRPr="0094069E">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F0A8D" w:rsidRPr="0094069E" w:rsidRDefault="00CF0A8D" w:rsidP="0082002B">
      <w:pPr>
        <w:ind w:firstLine="566"/>
        <w:jc w:val="both"/>
      </w:pPr>
      <w:r w:rsidRPr="0094069E">
        <w:t xml:space="preserve">Проекты    планировки  территории  могут  включать в себя   и проекты   межевания   территории. </w:t>
      </w:r>
    </w:p>
    <w:p w:rsidR="00CF0A8D" w:rsidRPr="0094069E" w:rsidRDefault="00CF0A8D" w:rsidP="0082002B">
      <w:pPr>
        <w:ind w:firstLine="566"/>
        <w:jc w:val="both"/>
      </w:pPr>
      <w:r w:rsidRPr="0094069E">
        <w:t xml:space="preserve">В составе    проекта    межевания    территории  подготавливается   градостроительный    план    земельного  участка. </w:t>
      </w:r>
    </w:p>
    <w:p w:rsidR="00CF0A8D" w:rsidRPr="0094069E" w:rsidRDefault="00CF0A8D" w:rsidP="0082002B">
      <w:pPr>
        <w:ind w:firstLine="567"/>
        <w:jc w:val="both"/>
      </w:pPr>
      <w:r w:rsidRPr="0094069E">
        <w:rPr>
          <w:b/>
          <w:bCs/>
        </w:rPr>
        <w:t>4.</w:t>
      </w:r>
      <w:r w:rsidRPr="0094069E">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F0A8D" w:rsidRPr="0094069E" w:rsidRDefault="00CF0A8D" w:rsidP="0082002B">
      <w:pPr>
        <w:tabs>
          <w:tab w:val="left" w:pos="-2268"/>
        </w:tabs>
        <w:ind w:firstLine="567"/>
        <w:jc w:val="both"/>
      </w:pPr>
      <w:r w:rsidRPr="0094069E">
        <w:rPr>
          <w:b/>
          <w:bCs/>
        </w:rPr>
        <w:t>5.</w:t>
      </w:r>
      <w:r w:rsidRPr="0094069E">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F0A8D" w:rsidRPr="0094069E" w:rsidRDefault="00CF0A8D" w:rsidP="0082002B">
      <w:pPr>
        <w:tabs>
          <w:tab w:val="left" w:pos="-2268"/>
        </w:tabs>
        <w:ind w:firstLine="567"/>
        <w:jc w:val="both"/>
      </w:pPr>
      <w:r w:rsidRPr="0094069E">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F0A8D" w:rsidRPr="0094069E" w:rsidRDefault="00CF0A8D" w:rsidP="0082002B">
      <w:pPr>
        <w:tabs>
          <w:tab w:val="left" w:pos="-2268"/>
        </w:tabs>
        <w:ind w:firstLine="567"/>
        <w:jc w:val="both"/>
      </w:pPr>
      <w:r w:rsidRPr="0094069E">
        <w:rPr>
          <w:b/>
          <w:bCs/>
        </w:rPr>
        <w:t>6.</w:t>
      </w:r>
      <w:r w:rsidRPr="0094069E">
        <w:t xml:space="preserve"> Действия    по градостроительной    подготовке   территории  и формированию  земельных участков   включает  две  стадии:</w:t>
      </w:r>
    </w:p>
    <w:p w:rsidR="00CF0A8D" w:rsidRPr="0094069E" w:rsidRDefault="00CF0A8D" w:rsidP="0082002B">
      <w:pPr>
        <w:tabs>
          <w:tab w:val="left" w:pos="-2268"/>
        </w:tabs>
        <w:ind w:firstLine="567"/>
        <w:jc w:val="both"/>
      </w:pPr>
      <w:r w:rsidRPr="0094069E">
        <w:rPr>
          <w:lang w:val="en-US"/>
        </w:rPr>
        <w:t>I</w:t>
      </w:r>
      <w:r w:rsidRPr="0094069E">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tabs>
          <w:tab w:val="left" w:pos="-2268"/>
        </w:tabs>
        <w:ind w:firstLine="567"/>
        <w:jc w:val="both"/>
      </w:pPr>
      <w:r w:rsidRPr="0094069E">
        <w:rPr>
          <w:lang w:val="en-US"/>
        </w:rPr>
        <w:t>II</w:t>
      </w:r>
      <w:r w:rsidRPr="0094069E">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F0A8D" w:rsidRPr="0094069E" w:rsidRDefault="00CF0A8D" w:rsidP="0082002B">
      <w:pPr>
        <w:tabs>
          <w:tab w:val="left" w:pos="-2268"/>
        </w:tabs>
        <w:ind w:firstLine="567"/>
        <w:jc w:val="both"/>
      </w:pPr>
      <w:r w:rsidRPr="0094069E">
        <w:rPr>
          <w:b/>
          <w:bCs/>
        </w:rPr>
        <w:t>7</w:t>
      </w:r>
      <w:r w:rsidRPr="0094069E">
        <w:t>. Результатом  первой  стадии  являются:</w:t>
      </w:r>
    </w:p>
    <w:p w:rsidR="00CF0A8D" w:rsidRPr="0094069E" w:rsidRDefault="00CF0A8D" w:rsidP="0082002B">
      <w:pPr>
        <w:tabs>
          <w:tab w:val="left" w:pos="-2268"/>
        </w:tabs>
        <w:ind w:firstLine="567"/>
        <w:jc w:val="both"/>
      </w:pPr>
      <w:r w:rsidRPr="0094069E">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F0A8D" w:rsidRPr="0094069E" w:rsidRDefault="00CF0A8D" w:rsidP="0082002B">
      <w:pPr>
        <w:tabs>
          <w:tab w:val="left" w:pos="-2268"/>
        </w:tabs>
        <w:ind w:firstLine="567"/>
        <w:jc w:val="both"/>
      </w:pPr>
      <w:r w:rsidRPr="0094069E">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F0A8D" w:rsidRPr="0094069E" w:rsidRDefault="00CF0A8D" w:rsidP="0082002B">
      <w:pPr>
        <w:tabs>
          <w:tab w:val="left" w:pos="-2268"/>
        </w:tabs>
        <w:ind w:firstLine="567"/>
        <w:jc w:val="both"/>
      </w:pPr>
      <w:r w:rsidRPr="0094069E">
        <w:t xml:space="preserve">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соответствующим  положением,  утвержденным  решением Совета  сельского поселения Старобабичевский  сельсовет муниципального района Кармаскалинский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сельского поселения Старобабичевский  сельсовет муниципального района Кармаскалинский район Республики Башкортостан, утвержденным постановлением главы сельского поселения Старобабичевский  сельсовет муниципального района Кармаскалинский район Республики Башкортостан, принятых  в развитие  настоящим Правил. </w:t>
      </w:r>
    </w:p>
    <w:p w:rsidR="00CF0A8D" w:rsidRPr="0094069E" w:rsidRDefault="00CF0A8D" w:rsidP="0082002B">
      <w:pPr>
        <w:ind w:firstLine="567"/>
        <w:jc w:val="both"/>
      </w:pPr>
      <w:r w:rsidRPr="0094069E">
        <w:rPr>
          <w:b/>
          <w:bCs/>
        </w:rPr>
        <w:t>8.</w:t>
      </w:r>
      <w:r w:rsidRPr="0094069E">
        <w:t xml:space="preserve"> Установленные   границы   земельных  участков   в составе   документации  по планировке  территории, утвержденные главой   сельского поселения Старобабичевский  сельсовет муниципального района Кармаскалинский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F0A8D" w:rsidRPr="0094069E" w:rsidRDefault="00CF0A8D" w:rsidP="0082002B">
      <w:pPr>
        <w:ind w:firstLine="567"/>
        <w:jc w:val="both"/>
      </w:pPr>
      <w:r w:rsidRPr="0094069E">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9.</w:t>
      </w:r>
      <w:r w:rsidRPr="0094069E">
        <w:t xml:space="preserve"> Результатом второй  стадии являются:  </w:t>
      </w:r>
    </w:p>
    <w:p w:rsidR="00CF0A8D" w:rsidRPr="0094069E" w:rsidRDefault="00CF0A8D" w:rsidP="0082002B">
      <w:pPr>
        <w:ind w:firstLine="567"/>
        <w:jc w:val="both"/>
      </w:pPr>
      <w:r w:rsidRPr="0094069E">
        <w:t>1) проект  границ   земельных участков;</w:t>
      </w:r>
    </w:p>
    <w:p w:rsidR="00CF0A8D" w:rsidRPr="0094069E" w:rsidRDefault="00CF0A8D" w:rsidP="0082002B">
      <w:pPr>
        <w:ind w:firstLine="567"/>
        <w:jc w:val="both"/>
      </w:pPr>
      <w:r w:rsidRPr="0094069E">
        <w:t xml:space="preserve">2) кадастровые   паспорта   о земельных участках. </w:t>
      </w:r>
    </w:p>
    <w:p w:rsidR="00CF0A8D" w:rsidRPr="0094069E" w:rsidRDefault="00CF0A8D" w:rsidP="0082002B">
      <w:pPr>
        <w:ind w:firstLine="567"/>
        <w:jc w:val="both"/>
      </w:pPr>
      <w:r w:rsidRPr="0094069E">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F0A8D" w:rsidRPr="0094069E" w:rsidRDefault="00CF0A8D" w:rsidP="0082002B">
      <w:pPr>
        <w:ind w:firstLine="567"/>
        <w:jc w:val="both"/>
      </w:pPr>
      <w:r w:rsidRPr="0094069E">
        <w:rPr>
          <w:b/>
          <w:bCs/>
        </w:rPr>
        <w:t>10.</w:t>
      </w:r>
      <w:r w:rsidRPr="0094069E">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Старобабичевский  сельсовет муниципального района Кармаскалинский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Старобабичевский  сельсовет муниципального района Кармаскалинский района  Республики Башкортостан, принятых  в развитие настоящих правил. </w:t>
      </w:r>
    </w:p>
    <w:p w:rsidR="00CF0A8D" w:rsidRPr="0094069E" w:rsidRDefault="00CF0A8D" w:rsidP="0082002B">
      <w:pPr>
        <w:ind w:firstLine="567"/>
        <w:jc w:val="both"/>
      </w:pPr>
      <w:r w:rsidRPr="0094069E">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F0A8D" w:rsidRPr="0094069E" w:rsidRDefault="00CF0A8D" w:rsidP="0082002B">
      <w:pPr>
        <w:ind w:firstLine="567"/>
        <w:jc w:val="both"/>
      </w:pPr>
      <w:r w:rsidRPr="0094069E">
        <w:rPr>
          <w:b/>
          <w:bCs/>
        </w:rPr>
        <w:t>11.</w:t>
      </w:r>
      <w:r w:rsidRPr="0094069E">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F0A8D" w:rsidRPr="0094069E" w:rsidRDefault="00CF0A8D" w:rsidP="0082002B">
      <w:pPr>
        <w:ind w:firstLine="567"/>
        <w:jc w:val="both"/>
      </w:pPr>
      <w:r w:rsidRPr="0094069E">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F0A8D" w:rsidRPr="0094069E" w:rsidRDefault="00CF0A8D" w:rsidP="0082002B">
      <w:pPr>
        <w:ind w:firstLine="567"/>
        <w:jc w:val="both"/>
      </w:pPr>
      <w:r w:rsidRPr="0094069E">
        <w:rPr>
          <w:b/>
          <w:bCs/>
        </w:rPr>
        <w:t>12.</w:t>
      </w:r>
      <w:r w:rsidRPr="0094069E">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F0A8D" w:rsidRPr="0094069E" w:rsidRDefault="00CF0A8D" w:rsidP="0082002B">
      <w:pPr>
        <w:ind w:firstLine="567"/>
        <w:jc w:val="both"/>
      </w:pPr>
      <w:r w:rsidRPr="0094069E">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F0A8D" w:rsidRPr="0094069E" w:rsidRDefault="00CF0A8D" w:rsidP="0082002B">
      <w:pPr>
        <w:ind w:firstLine="567"/>
        <w:jc w:val="both"/>
      </w:pPr>
      <w:r w:rsidRPr="0094069E">
        <w:rPr>
          <w:b/>
          <w:bCs/>
        </w:rPr>
        <w:t>13.</w:t>
      </w:r>
      <w:r w:rsidRPr="0094069E">
        <w:t xml:space="preserve"> Градостроительная   подготовка   территории  может   осуществляться   по инициативе    главы   сельского поселения Старобабичевский  сельсовет муниципального района Кармаскалинский район Республики Башкортостан, физических и юридических лиц. </w:t>
      </w:r>
    </w:p>
    <w:p w:rsidR="00CF0A8D" w:rsidRPr="0094069E" w:rsidRDefault="00CF0A8D" w:rsidP="0082002B">
      <w:pPr>
        <w:ind w:firstLine="567"/>
        <w:jc w:val="both"/>
      </w:pPr>
      <w:r w:rsidRPr="0094069E">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r w:rsidRPr="0094069E">
        <w:rPr>
          <w:b/>
          <w:bCs/>
        </w:rPr>
        <w:t xml:space="preserve">      14.</w:t>
      </w:r>
      <w:r w:rsidRPr="0094069E">
        <w:t xml:space="preserve"> Если  законом  Республики Башкортостан не установлено иное, органы местного самоуправления    сельского поселения Старобабичевский  сельсовет муниципального района Кармаскалинский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Старобабичевский  сельсовет муниципального района Кармаскалинский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5.2  Виды процедур градостроительной подготовки территорий</w:t>
      </w:r>
    </w:p>
    <w:p w:rsidR="00CF0A8D" w:rsidRPr="0094069E" w:rsidRDefault="00CF0A8D" w:rsidP="0082002B">
      <w:pPr>
        <w:ind w:firstLine="567"/>
        <w:jc w:val="both"/>
      </w:pPr>
    </w:p>
    <w:p w:rsidR="00CF0A8D" w:rsidRPr="0094069E" w:rsidRDefault="00CF0A8D" w:rsidP="0082002B">
      <w:pPr>
        <w:ind w:firstLine="567"/>
        <w:jc w:val="both"/>
      </w:pPr>
      <w:r w:rsidRPr="0094069E">
        <w:rPr>
          <w:b/>
          <w:bCs/>
        </w:rPr>
        <w:t>1.</w:t>
      </w:r>
      <w:r w:rsidRPr="0094069E">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Старобабичевский  сельсовет муниципального района Кармаскалинский район Республики Башкортостан применительно к следующим случаям:</w:t>
      </w:r>
    </w:p>
    <w:p w:rsidR="00CF0A8D" w:rsidRPr="0094069E" w:rsidRDefault="00CF0A8D" w:rsidP="0082002B">
      <w:pPr>
        <w:ind w:firstLine="567"/>
        <w:jc w:val="both"/>
      </w:pPr>
      <w:r w:rsidRPr="0094069E">
        <w:t>1) градостроительная подготовка территорий с целью выявления свободных от прав третьих лиц земельных участков для строительства;</w:t>
      </w:r>
    </w:p>
    <w:p w:rsidR="00CF0A8D" w:rsidRPr="0094069E" w:rsidRDefault="00CF0A8D" w:rsidP="0082002B">
      <w:pPr>
        <w:ind w:firstLine="567"/>
        <w:jc w:val="both"/>
      </w:pPr>
      <w:r w:rsidRPr="0094069E">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F0A8D" w:rsidRPr="0094069E" w:rsidRDefault="00CF0A8D" w:rsidP="0082002B">
      <w:pPr>
        <w:ind w:firstLine="567"/>
        <w:jc w:val="both"/>
      </w:pPr>
      <w:r w:rsidRPr="0094069E">
        <w:t>3) градостроительная подготовка территорий существующей застройки с целью развития застроенных территорий;</w:t>
      </w:r>
    </w:p>
    <w:p w:rsidR="00CF0A8D" w:rsidRPr="0094069E" w:rsidRDefault="00CF0A8D" w:rsidP="0082002B">
      <w:pPr>
        <w:ind w:firstLine="567"/>
        <w:jc w:val="both"/>
      </w:pPr>
      <w:r w:rsidRPr="0094069E">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F0A8D" w:rsidRPr="0094069E" w:rsidRDefault="00CF0A8D" w:rsidP="0082002B">
      <w:pPr>
        <w:ind w:firstLine="567"/>
        <w:jc w:val="both"/>
      </w:pPr>
      <w:r w:rsidRPr="0094069E">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F0A8D" w:rsidRPr="0094069E" w:rsidRDefault="00CF0A8D" w:rsidP="0082002B">
      <w:pPr>
        <w:ind w:firstLine="567"/>
        <w:jc w:val="both"/>
      </w:pPr>
      <w:r w:rsidRPr="0094069E">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F0A8D" w:rsidRPr="0094069E" w:rsidRDefault="00CF0A8D" w:rsidP="0082002B">
      <w:pPr>
        <w:ind w:firstLine="567"/>
        <w:jc w:val="both"/>
      </w:pPr>
      <w:r w:rsidRPr="0094069E">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F0A8D" w:rsidRPr="0094069E" w:rsidRDefault="00CF0A8D" w:rsidP="0082002B">
      <w:pPr>
        <w:ind w:firstLine="567"/>
        <w:jc w:val="both"/>
      </w:pPr>
      <w:r w:rsidRPr="0094069E">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F0A8D" w:rsidRPr="0094069E" w:rsidRDefault="00CF0A8D" w:rsidP="0082002B">
      <w:pPr>
        <w:ind w:firstLine="567"/>
        <w:jc w:val="both"/>
      </w:pPr>
      <w:r w:rsidRPr="0094069E">
        <w:t>9) иным случаям.</w:t>
      </w:r>
    </w:p>
    <w:p w:rsidR="00CF0A8D" w:rsidRPr="0094069E" w:rsidRDefault="00CF0A8D" w:rsidP="0082002B"/>
    <w:p w:rsidR="00CF0A8D" w:rsidRPr="0094069E" w:rsidRDefault="00CF0A8D" w:rsidP="0082002B">
      <w:pPr>
        <w:ind w:firstLine="567"/>
        <w:jc w:val="both"/>
        <w:rPr>
          <w:b/>
          <w:bCs/>
        </w:rPr>
      </w:pPr>
      <w:r w:rsidRPr="0094069E">
        <w:rPr>
          <w:b/>
          <w:bC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CF0A8D" w:rsidRPr="0094069E" w:rsidRDefault="00CF0A8D" w:rsidP="0082002B">
      <w:pPr>
        <w:ind w:firstLine="567"/>
        <w:jc w:val="both"/>
        <w:rPr>
          <w:b/>
          <w:bCs/>
        </w:rPr>
      </w:pPr>
    </w:p>
    <w:p w:rsidR="00CF0A8D" w:rsidRPr="0094069E" w:rsidRDefault="00CF0A8D" w:rsidP="0082002B">
      <w:pPr>
        <w:ind w:firstLine="567"/>
        <w:jc w:val="both"/>
      </w:pPr>
      <w:r w:rsidRPr="0094069E">
        <w:rPr>
          <w:b/>
          <w:bCs/>
        </w:rPr>
        <w:t>1</w:t>
      </w:r>
      <w:r w:rsidRPr="0094069E">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Старобабичевский  сельсовет муниципального района Кармаскалинский район Республики Башкортостан с соответствующей заявкой.</w:t>
      </w:r>
    </w:p>
    <w:p w:rsidR="00CF0A8D" w:rsidRPr="0094069E" w:rsidRDefault="00CF0A8D" w:rsidP="0082002B">
      <w:pPr>
        <w:ind w:firstLine="567"/>
        <w:jc w:val="both"/>
      </w:pPr>
      <w:r w:rsidRPr="0094069E">
        <w:t>Заявка составляется в произвольной письменной форме, если иное не установлено постановлением главы сельского поселения Старобабичевский  сельсовет муниципального района Кармаскалинский й район Республики Башкортостан.</w:t>
      </w:r>
    </w:p>
    <w:p w:rsidR="00CF0A8D" w:rsidRPr="0094069E" w:rsidRDefault="00CF0A8D" w:rsidP="0082002B">
      <w:pPr>
        <w:ind w:firstLine="567"/>
        <w:jc w:val="both"/>
      </w:pPr>
      <w:r w:rsidRPr="0094069E">
        <w:t>В прилагаемых к заявке материалах должно содержаться:</w:t>
      </w:r>
    </w:p>
    <w:p w:rsidR="00CF0A8D" w:rsidRPr="0094069E" w:rsidRDefault="00CF0A8D" w:rsidP="0082002B">
      <w:pPr>
        <w:ind w:firstLine="567"/>
        <w:jc w:val="both"/>
      </w:pPr>
      <w:r w:rsidRPr="0094069E">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F0A8D" w:rsidRPr="0094069E" w:rsidRDefault="00CF0A8D" w:rsidP="0082002B">
      <w:pPr>
        <w:ind w:firstLine="567"/>
        <w:jc w:val="both"/>
      </w:pPr>
      <w:r w:rsidRPr="0094069E">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F0A8D" w:rsidRPr="0094069E" w:rsidRDefault="00CF0A8D" w:rsidP="0082002B">
      <w:pPr>
        <w:ind w:firstLine="567"/>
        <w:jc w:val="both"/>
      </w:pPr>
      <w:r w:rsidRPr="0094069E">
        <w:t xml:space="preserve">- запрос о предоставлении исходной информации, необходимой для подготовки и предъявления на утверждение главе сельского поселения Старобабичевский  сельсовет муниципального района Кармаскалинский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F0A8D" w:rsidRPr="0094069E" w:rsidRDefault="00CF0A8D" w:rsidP="0082002B">
      <w:pPr>
        <w:ind w:firstLine="567"/>
        <w:jc w:val="both"/>
      </w:pPr>
      <w:r w:rsidRPr="0094069E">
        <w:rPr>
          <w:b/>
          <w:bCs/>
        </w:rPr>
        <w:t>2</w:t>
      </w:r>
      <w:r w:rsidRPr="0094069E">
        <w:t>. В течение 30 календарных дней</w:t>
      </w:r>
      <w:r w:rsidRPr="0094069E">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F0A8D" w:rsidRPr="0094069E" w:rsidRDefault="00CF0A8D" w:rsidP="0082002B">
      <w:pPr>
        <w:ind w:firstLine="567"/>
        <w:jc w:val="both"/>
      </w:pPr>
      <w:r w:rsidRPr="0094069E">
        <w:t>В случае возможного выделения земельного участка осуществляет подготовку проекта постановления главы сельского поселения Старобабичевский  сельсовет муниципального района Кармаскалинский район Республики Башкортостан, который в обязательном порядке должен содержать:</w:t>
      </w:r>
    </w:p>
    <w:p w:rsidR="00CF0A8D" w:rsidRPr="0094069E" w:rsidRDefault="00CF0A8D" w:rsidP="0082002B">
      <w:pPr>
        <w:ind w:firstLine="567"/>
        <w:jc w:val="both"/>
      </w:pPr>
      <w:r w:rsidRPr="0094069E">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F0A8D" w:rsidRPr="0094069E" w:rsidRDefault="00CF0A8D" w:rsidP="0082002B"/>
    <w:p w:rsidR="00CF0A8D" w:rsidRPr="0094069E" w:rsidRDefault="00CF0A8D" w:rsidP="0082002B">
      <w:pPr>
        <w:ind w:firstLine="708"/>
        <w:jc w:val="both"/>
      </w:pPr>
      <w:r w:rsidRPr="0094069E">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F0A8D" w:rsidRPr="0094069E" w:rsidRDefault="00CF0A8D" w:rsidP="0082002B">
      <w:pPr>
        <w:ind w:firstLine="708"/>
        <w:jc w:val="both"/>
      </w:pPr>
      <w:r w:rsidRPr="0094069E">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F0A8D" w:rsidRPr="0094069E" w:rsidRDefault="00CF0A8D" w:rsidP="0082002B">
      <w:pPr>
        <w:ind w:firstLine="708"/>
        <w:jc w:val="both"/>
      </w:pPr>
      <w:r w:rsidRPr="0094069E">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708"/>
        <w:jc w:val="both"/>
      </w:pPr>
      <w:r w:rsidRPr="0094069E">
        <w:rPr>
          <w:b/>
          <w:bCs/>
        </w:rPr>
        <w:t>3.</w:t>
      </w:r>
      <w:r w:rsidRPr="0094069E">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 иных источников информации:</w:t>
      </w:r>
    </w:p>
    <w:p w:rsidR="00CF0A8D" w:rsidRPr="0094069E" w:rsidRDefault="00CF0A8D" w:rsidP="0082002B">
      <w:pPr>
        <w:ind w:firstLine="708"/>
        <w:jc w:val="both"/>
      </w:pPr>
      <w:r w:rsidRPr="0094069E">
        <w:t>- самостоятельно;</w:t>
      </w:r>
    </w:p>
    <w:p w:rsidR="00CF0A8D" w:rsidRPr="0094069E" w:rsidRDefault="00CF0A8D" w:rsidP="0082002B">
      <w:pPr>
        <w:ind w:firstLine="708"/>
        <w:jc w:val="both"/>
      </w:pPr>
      <w:r w:rsidRPr="0094069E">
        <w:t>- с использованием информации, предоставленной органами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708"/>
        <w:jc w:val="both"/>
      </w:pPr>
      <w:r w:rsidRPr="0094069E">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94069E">
        <w:tab/>
      </w:r>
    </w:p>
    <w:p w:rsidR="00CF0A8D" w:rsidRPr="0094069E" w:rsidRDefault="00CF0A8D" w:rsidP="0082002B">
      <w:pPr>
        <w:ind w:firstLine="708"/>
        <w:jc w:val="both"/>
      </w:pPr>
      <w:r w:rsidRPr="0094069E">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F0A8D" w:rsidRPr="0094069E" w:rsidRDefault="00CF0A8D" w:rsidP="0082002B">
      <w:pPr>
        <w:ind w:firstLine="708"/>
        <w:jc w:val="both"/>
      </w:pPr>
      <w:r w:rsidRPr="0094069E">
        <w:t xml:space="preserve">1) топографическую подоснову соответствующей территории в масштабе, определенным отделом архитектуры и градостроительства Администрации муниципального района Кармаскалинский район Республики Башкортостан; </w:t>
      </w:r>
    </w:p>
    <w:p w:rsidR="00CF0A8D" w:rsidRPr="0094069E" w:rsidRDefault="00CF0A8D" w:rsidP="0082002B">
      <w:pPr>
        <w:ind w:firstLine="708"/>
        <w:jc w:val="both"/>
      </w:pPr>
      <w:r w:rsidRPr="0094069E">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F0A8D" w:rsidRPr="0094069E" w:rsidRDefault="00CF0A8D" w:rsidP="0082002B">
      <w:pPr>
        <w:ind w:firstLine="708"/>
        <w:jc w:val="both"/>
      </w:pPr>
      <w:r w:rsidRPr="0094069E">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F0A8D" w:rsidRPr="0094069E" w:rsidRDefault="00CF0A8D" w:rsidP="0082002B">
      <w:pPr>
        <w:ind w:firstLine="708"/>
        <w:jc w:val="both"/>
      </w:pPr>
      <w:r w:rsidRPr="0094069E">
        <w:t>4) иную информацию, необходимую для проведения работ по выделению земельного участка посредством планировки территории.</w:t>
      </w:r>
    </w:p>
    <w:p w:rsidR="00CF0A8D" w:rsidRPr="0094069E" w:rsidRDefault="00CF0A8D" w:rsidP="0082002B"/>
    <w:p w:rsidR="00CF0A8D" w:rsidRPr="0094069E" w:rsidRDefault="00CF0A8D" w:rsidP="0082002B">
      <w:pPr>
        <w:ind w:firstLine="567"/>
        <w:jc w:val="both"/>
      </w:pPr>
      <w:r w:rsidRPr="0094069E">
        <w:rPr>
          <w:b/>
          <w:bCs/>
        </w:rPr>
        <w:t>5</w:t>
      </w:r>
      <w:r w:rsidRPr="0094069E">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 Старобабичевский  сельсовет муниципального района Кармаскалинский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CF0A8D" w:rsidRPr="0094069E" w:rsidRDefault="00CF0A8D" w:rsidP="0082002B">
      <w:pPr>
        <w:ind w:firstLine="567"/>
        <w:jc w:val="both"/>
      </w:pPr>
      <w:r w:rsidRPr="0094069E">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F0A8D" w:rsidRPr="0094069E" w:rsidRDefault="00CF0A8D" w:rsidP="0082002B">
      <w:pPr>
        <w:ind w:firstLine="567"/>
        <w:jc w:val="both"/>
      </w:pPr>
      <w:r w:rsidRPr="0094069E">
        <w:t>2) заключения договора с организацией, которая в соответствии с законодательством вправе осуществлять работы по планировке территории.</w:t>
      </w:r>
    </w:p>
    <w:p w:rsidR="00CF0A8D" w:rsidRPr="0094069E" w:rsidRDefault="00CF0A8D" w:rsidP="0082002B">
      <w:pPr>
        <w:ind w:firstLine="567"/>
        <w:jc w:val="both"/>
      </w:pPr>
      <w:r w:rsidRPr="0094069E">
        <w:rPr>
          <w:b/>
          <w:bCs/>
        </w:rPr>
        <w:t>6.</w:t>
      </w:r>
      <w:r w:rsidRPr="0094069E">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F0A8D" w:rsidRPr="0094069E" w:rsidRDefault="00CF0A8D" w:rsidP="0082002B">
      <w:pPr>
        <w:ind w:firstLine="567"/>
        <w:jc w:val="both"/>
      </w:pPr>
      <w:r w:rsidRPr="0094069E">
        <w:t xml:space="preserve">-проверке на соответствие требованиям, установленным в заключение органа Администрации сельского поселения Старобабичевский  сельсовет муниципального района Кармаскалинский район Республики Башкортостан, уполномоченного в области градостроительной деятельности, в постановлении главы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t>- обсуждению на публичных слушаниях;</w:t>
      </w:r>
    </w:p>
    <w:p w:rsidR="00CF0A8D" w:rsidRPr="0094069E" w:rsidRDefault="00CF0A8D" w:rsidP="0082002B">
      <w:pPr>
        <w:ind w:firstLine="567"/>
        <w:jc w:val="both"/>
      </w:pPr>
      <w:r w:rsidRPr="0094069E">
        <w:t>-представлению главе сельского поселения Старобабичевский  сельсовет муниципального района Кармаскалинский район Республики Башкортостан, для принятия решения об утверждении или об отказе в его утверждении;</w:t>
      </w:r>
    </w:p>
    <w:p w:rsidR="00CF0A8D" w:rsidRPr="0094069E" w:rsidRDefault="00CF0A8D" w:rsidP="0082002B">
      <w:pPr>
        <w:ind w:firstLine="567"/>
        <w:jc w:val="both"/>
      </w:pPr>
      <w:r w:rsidRPr="0094069E">
        <w:t>- размещению в информационной системе обеспечения градостроительной деятельности (в случае его утверждения).</w:t>
      </w:r>
    </w:p>
    <w:p w:rsidR="00CF0A8D" w:rsidRPr="0094069E" w:rsidRDefault="00CF0A8D" w:rsidP="0082002B">
      <w:pPr>
        <w:ind w:firstLine="567"/>
        <w:jc w:val="both"/>
      </w:pPr>
      <w:r w:rsidRPr="0094069E">
        <w:rPr>
          <w:b/>
          <w:bCs/>
        </w:rPr>
        <w:t>7.</w:t>
      </w:r>
      <w:r w:rsidRPr="0094069E">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Старобабичевский  сельсовет муниципального района Кармаскалинский район Республики Башкортостан обеспечивает:</w:t>
      </w:r>
    </w:p>
    <w:p w:rsidR="00CF0A8D" w:rsidRPr="0094069E" w:rsidRDefault="00CF0A8D" w:rsidP="0082002B">
      <w:pPr>
        <w:ind w:firstLine="567"/>
        <w:jc w:val="both"/>
      </w:pPr>
      <w:r w:rsidRPr="0094069E">
        <w:t>- проведение землеустроительных работ и постановку на кадастровый учет сформированного земельного участка в установленном порядке;</w:t>
      </w:r>
    </w:p>
    <w:p w:rsidR="00CF0A8D" w:rsidRPr="0094069E" w:rsidRDefault="00CF0A8D" w:rsidP="0082002B">
      <w:pPr>
        <w:ind w:firstLine="567"/>
        <w:jc w:val="both"/>
      </w:pPr>
      <w:r w:rsidRPr="0094069E">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F0A8D" w:rsidRPr="0094069E" w:rsidRDefault="00CF0A8D" w:rsidP="0082002B">
      <w:pPr>
        <w:ind w:firstLine="567"/>
        <w:jc w:val="both"/>
      </w:pPr>
      <w:r w:rsidRPr="0094069E">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F0A8D" w:rsidRPr="0094069E" w:rsidRDefault="00CF0A8D" w:rsidP="0082002B">
      <w:pPr>
        <w:ind w:firstLine="567"/>
        <w:jc w:val="both"/>
      </w:pPr>
      <w:r w:rsidRPr="0094069E">
        <w:rPr>
          <w:b/>
          <w:bCs/>
        </w:rPr>
        <w:t>8.</w:t>
      </w:r>
      <w:r w:rsidRPr="0094069E">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F0A8D" w:rsidRPr="0094069E" w:rsidRDefault="00CF0A8D" w:rsidP="0082002B"/>
    <w:p w:rsidR="00CF0A8D" w:rsidRPr="0094069E" w:rsidRDefault="00CF0A8D" w:rsidP="0082002B">
      <w:pPr>
        <w:ind w:firstLine="567"/>
        <w:jc w:val="both"/>
        <w:rPr>
          <w:b/>
          <w:bCs/>
        </w:rPr>
      </w:pPr>
      <w:r w:rsidRPr="0094069E">
        <w:rPr>
          <w:b/>
          <w:bCs/>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spacing w:line="360" w:lineRule="auto"/>
        <w:ind w:firstLine="567"/>
      </w:pPr>
    </w:p>
    <w:p w:rsidR="00CF0A8D" w:rsidRPr="0094069E" w:rsidRDefault="00CF0A8D" w:rsidP="0082002B">
      <w:pPr>
        <w:ind w:firstLine="567"/>
        <w:jc w:val="both"/>
      </w:pPr>
      <w:r w:rsidRPr="0094069E">
        <w:rPr>
          <w:b/>
          <w:bCs/>
        </w:rPr>
        <w:t>1.</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CF0A8D" w:rsidRPr="0094069E" w:rsidRDefault="00CF0A8D" w:rsidP="0082002B">
      <w:pPr>
        <w:ind w:firstLine="567"/>
        <w:jc w:val="both"/>
      </w:pPr>
      <w:r w:rsidRPr="0094069E">
        <w:rPr>
          <w:b/>
          <w:bCs/>
        </w:rPr>
        <w:t>2.</w:t>
      </w:r>
      <w:r w:rsidRPr="0094069E">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F0A8D" w:rsidRPr="0094069E" w:rsidRDefault="00CF0A8D" w:rsidP="0082002B">
      <w:pPr>
        <w:ind w:firstLine="567"/>
        <w:jc w:val="both"/>
      </w:pPr>
      <w:r w:rsidRPr="0094069E">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F0A8D" w:rsidRPr="0094069E" w:rsidRDefault="00CF0A8D" w:rsidP="0082002B">
      <w:pPr>
        <w:ind w:firstLine="567"/>
        <w:jc w:val="both"/>
      </w:pPr>
      <w:r w:rsidRPr="0094069E">
        <w:t>- осуществляемых на основании утвержденного Администрацией сельского поселения Старобабичевский  сельсовет муниципального района Кармаскалинский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CF0A8D" w:rsidRPr="0094069E" w:rsidRDefault="00CF0A8D" w:rsidP="0082002B">
      <w:pPr>
        <w:ind w:firstLine="567"/>
        <w:jc w:val="both"/>
      </w:pPr>
      <w:r w:rsidRPr="0094069E">
        <w:rPr>
          <w:b/>
          <w:bCs/>
        </w:rPr>
        <w:t>3.</w:t>
      </w:r>
      <w:r w:rsidRPr="0094069E">
        <w:t xml:space="preserve"> Указанные   в части 1  пункта 5.4 настоящих Правил,  работы   выполняются   по договорам   с Администрацией сельского поселения Старобабичевский  сельсовет муниципального района Кармаскалинский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CF0A8D" w:rsidRPr="0094069E" w:rsidRDefault="00CF0A8D" w:rsidP="0082002B">
      <w:pPr>
        <w:ind w:firstLine="567"/>
        <w:jc w:val="both"/>
      </w:pPr>
      <w:r w:rsidRPr="0094069E">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rPr>
          <w:b/>
          <w:bCs/>
        </w:rPr>
        <w:t>4.</w:t>
      </w:r>
      <w:r w:rsidRPr="0094069E">
        <w:t xml:space="preserve"> Неотъемлемыми приложениями  к договору, заключаемому  между   органом  Администрации сельского поселения Старобабичевский  сельсовет муниципального района Кармаскалинский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CF0A8D" w:rsidRPr="0094069E" w:rsidRDefault="00CF0A8D" w:rsidP="0082002B">
      <w:pPr>
        <w:ind w:firstLine="567"/>
        <w:jc w:val="both"/>
      </w:pPr>
      <w:r w:rsidRPr="0094069E">
        <w:t>- решение  Администрации сельского поселения Старобабичевский  сельсовет муниципального района Кармаскалинский район Республики Башкортостан о способе    планировке   территории;</w:t>
      </w:r>
    </w:p>
    <w:p w:rsidR="00CF0A8D" w:rsidRPr="0094069E" w:rsidRDefault="00CF0A8D" w:rsidP="0082002B">
      <w:pPr>
        <w:ind w:firstLine="567"/>
      </w:pPr>
      <w:r w:rsidRPr="0094069E">
        <w:t>- градостроительное задание   на выполнение    работ  по подготовке   документации  по планировке   соответствующей   территории;</w:t>
      </w:r>
    </w:p>
    <w:p w:rsidR="00CF0A8D" w:rsidRPr="0094069E" w:rsidRDefault="00CF0A8D" w:rsidP="0082002B">
      <w:pPr>
        <w:ind w:firstLine="567"/>
        <w:jc w:val="both"/>
      </w:pPr>
      <w:r w:rsidRPr="0094069E">
        <w:t xml:space="preserve">- исходные    данные   в составе, определенном   частью 4  пункта 5.4 настоящих Правил,  передаваемые   органу   Администрации сельского поселения Старобабичевский  сельсовет муниципального района Кармаскалинский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F0A8D" w:rsidRPr="0094069E" w:rsidRDefault="00CF0A8D" w:rsidP="0082002B">
      <w:pPr>
        <w:ind w:firstLine="567"/>
        <w:jc w:val="both"/>
      </w:pPr>
      <w:r w:rsidRPr="0094069E">
        <w:rPr>
          <w:b/>
          <w:bCs/>
        </w:rPr>
        <w:t>5.</w:t>
      </w:r>
      <w:r w:rsidRPr="0094069E">
        <w:t xml:space="preserve"> Договор   на выполнение    работ  по планировке   территории может включать  положение   об обязанностях  в частях:</w:t>
      </w:r>
    </w:p>
    <w:p w:rsidR="00CF0A8D" w:rsidRPr="0094069E" w:rsidRDefault="00CF0A8D" w:rsidP="0082002B">
      <w:pPr>
        <w:ind w:firstLine="567"/>
        <w:jc w:val="both"/>
      </w:pPr>
      <w:r w:rsidRPr="0094069E">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F0A8D" w:rsidRPr="0094069E" w:rsidRDefault="00CF0A8D" w:rsidP="0082002B">
      <w:pPr>
        <w:ind w:firstLine="567"/>
        <w:jc w:val="both"/>
      </w:pPr>
      <w:r w:rsidRPr="0094069E">
        <w:t xml:space="preserve">- участия   в публичных слушаниях  по предметам   обсуждения   и в порядке, установленном     законодательством   и главой 8                       настоящих Правил. </w:t>
      </w:r>
    </w:p>
    <w:p w:rsidR="00CF0A8D" w:rsidRPr="0094069E" w:rsidRDefault="00CF0A8D" w:rsidP="0082002B">
      <w:pPr>
        <w:ind w:firstLine="567"/>
        <w:jc w:val="both"/>
      </w:pPr>
      <w:r w:rsidRPr="0094069E">
        <w:rPr>
          <w:b/>
          <w:bCs/>
        </w:rPr>
        <w:t>6</w:t>
      </w:r>
      <w:r w:rsidRPr="0094069E">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F0A8D" w:rsidRPr="0094069E" w:rsidRDefault="00CF0A8D" w:rsidP="0082002B">
      <w:pPr>
        <w:ind w:firstLine="567"/>
        <w:jc w:val="both"/>
      </w:pPr>
      <w:r w:rsidRPr="0094069E">
        <w:t>- проведение    землеустроительных работ   в соответствии  с установленными  градостроительным планом    земельного участка границами;</w:t>
      </w:r>
    </w:p>
    <w:p w:rsidR="00CF0A8D" w:rsidRPr="0094069E" w:rsidRDefault="00CF0A8D" w:rsidP="0082002B">
      <w:pPr>
        <w:ind w:firstLine="567"/>
        <w:jc w:val="both"/>
      </w:pPr>
      <w:r w:rsidRPr="0094069E">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CF0A8D" w:rsidRPr="0094069E" w:rsidRDefault="00CF0A8D" w:rsidP="0082002B">
      <w:pPr>
        <w:ind w:firstLine="567"/>
        <w:jc w:val="both"/>
      </w:pPr>
      <w:r w:rsidRPr="0094069E">
        <w:t>- проведение  торгов;</w:t>
      </w:r>
    </w:p>
    <w:p w:rsidR="00CF0A8D" w:rsidRPr="0094069E" w:rsidRDefault="00CF0A8D" w:rsidP="0082002B">
      <w:pPr>
        <w:ind w:firstLine="567"/>
        <w:jc w:val="both"/>
      </w:pPr>
      <w:r w:rsidRPr="0094069E">
        <w:t>- заключение    договора  купли-продажи земельного участка   или  договора  аренды   земельного участка   с победителем торгов;</w:t>
      </w:r>
    </w:p>
    <w:p w:rsidR="00CF0A8D" w:rsidRPr="0094069E" w:rsidRDefault="00CF0A8D" w:rsidP="0082002B">
      <w:pPr>
        <w:ind w:firstLine="567"/>
        <w:jc w:val="both"/>
      </w:pPr>
      <w:r w:rsidRPr="0094069E">
        <w:t xml:space="preserve">- иные   действия   в соответствии  с законодательством. </w:t>
      </w:r>
    </w:p>
    <w:p w:rsidR="00CF0A8D" w:rsidRPr="0094069E" w:rsidRDefault="00CF0A8D" w:rsidP="0082002B"/>
    <w:p w:rsidR="00CF0A8D" w:rsidRPr="0094069E" w:rsidRDefault="00CF0A8D" w:rsidP="0082002B">
      <w:pPr>
        <w:ind w:firstLine="567"/>
        <w:jc w:val="both"/>
        <w:rPr>
          <w:b/>
          <w:bCs/>
        </w:rPr>
      </w:pPr>
      <w:r w:rsidRPr="0094069E">
        <w:rPr>
          <w:b/>
          <w:bC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F0A8D" w:rsidRPr="0094069E" w:rsidRDefault="00CF0A8D" w:rsidP="0082002B">
      <w:pPr>
        <w:ind w:firstLine="567"/>
        <w:jc w:val="both"/>
        <w:rPr>
          <w:b/>
          <w:bCs/>
        </w:rPr>
      </w:pPr>
    </w:p>
    <w:p w:rsidR="00CF0A8D" w:rsidRPr="0094069E" w:rsidRDefault="00CF0A8D" w:rsidP="0082002B">
      <w:pPr>
        <w:ind w:firstLine="567"/>
        <w:jc w:val="both"/>
      </w:pPr>
      <w:r w:rsidRPr="0094069E">
        <w:rPr>
          <w:b/>
          <w:bCs/>
        </w:rPr>
        <w:t>1.</w:t>
      </w:r>
      <w:r w:rsidRPr="0094069E">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F0A8D" w:rsidRPr="0094069E" w:rsidRDefault="00CF0A8D" w:rsidP="0082002B">
      <w:pPr>
        <w:ind w:firstLine="567"/>
        <w:jc w:val="both"/>
      </w:pPr>
      <w:r w:rsidRPr="0094069E">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F0A8D" w:rsidRPr="0094069E" w:rsidRDefault="00CF0A8D" w:rsidP="0082002B">
      <w:pPr>
        <w:ind w:firstLine="567"/>
        <w:jc w:val="both"/>
      </w:pPr>
      <w:r w:rsidRPr="0094069E">
        <w:rPr>
          <w:b/>
          <w:bCs/>
        </w:rPr>
        <w:t>2.</w:t>
      </w:r>
      <w:r w:rsidRPr="0094069E">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F0A8D" w:rsidRPr="0094069E" w:rsidRDefault="00CF0A8D" w:rsidP="0082002B">
      <w:pPr>
        <w:ind w:firstLine="567"/>
        <w:jc w:val="both"/>
      </w:pPr>
      <w:r w:rsidRPr="0094069E">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F0A8D" w:rsidRPr="0094069E" w:rsidRDefault="00CF0A8D" w:rsidP="0082002B">
      <w:pPr>
        <w:ind w:firstLine="567"/>
        <w:jc w:val="both"/>
      </w:pPr>
      <w:r w:rsidRPr="0094069E">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F0A8D" w:rsidRPr="0094069E" w:rsidRDefault="00CF0A8D" w:rsidP="0082002B">
      <w:pPr>
        <w:ind w:firstLine="567"/>
        <w:jc w:val="both"/>
      </w:pPr>
      <w:r w:rsidRPr="0094069E">
        <w:t>- выполнение   действий в соответствии с пунктом 5.9</w:t>
      </w:r>
      <w:r w:rsidRPr="0094069E">
        <w:rPr>
          <w:b/>
          <w:bCs/>
        </w:rPr>
        <w:t xml:space="preserve">  </w:t>
      </w:r>
      <w:r w:rsidRPr="0094069E">
        <w:t xml:space="preserve">  настоящих Правил  применительно к градостроительной   подготовке   территорий, на которых   расположены  многоквартирные дома. </w:t>
      </w:r>
    </w:p>
    <w:p w:rsidR="00CF0A8D" w:rsidRPr="0094069E" w:rsidRDefault="00CF0A8D" w:rsidP="0082002B">
      <w:pPr>
        <w:ind w:firstLine="567"/>
        <w:jc w:val="both"/>
      </w:pPr>
      <w:r w:rsidRPr="0094069E">
        <w:rPr>
          <w:b/>
          <w:bCs/>
        </w:rPr>
        <w:t>3.</w:t>
      </w:r>
      <w:r w:rsidRPr="0094069E">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F0A8D" w:rsidRPr="0094069E" w:rsidRDefault="00CF0A8D" w:rsidP="0082002B">
      <w:pPr>
        <w:ind w:firstLine="567"/>
        <w:jc w:val="both"/>
      </w:pPr>
      <w:r w:rsidRPr="0094069E">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F0A8D" w:rsidRPr="0094069E" w:rsidRDefault="00CF0A8D" w:rsidP="0082002B">
      <w:pPr>
        <w:ind w:firstLine="567"/>
        <w:jc w:val="both"/>
      </w:pPr>
      <w:r w:rsidRPr="0094069E">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F0A8D" w:rsidRPr="0094069E" w:rsidRDefault="00CF0A8D" w:rsidP="0082002B">
      <w:pPr>
        <w:ind w:firstLine="567"/>
        <w:jc w:val="both"/>
      </w:pPr>
      <w:r w:rsidRPr="0094069E">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Старобабичевский  сельсовет муниципального района Кармаскалинский район Республики</w:t>
      </w:r>
      <w:r w:rsidRPr="0094069E">
        <w:t xml:space="preserve"> </w:t>
      </w:r>
      <w:r w:rsidRPr="0094069E">
        <w:rPr>
          <w:b/>
          <w:bCs/>
        </w:rPr>
        <w:t xml:space="preserve">Башкортостан </w:t>
      </w:r>
    </w:p>
    <w:p w:rsidR="00CF0A8D" w:rsidRPr="0094069E" w:rsidRDefault="00CF0A8D" w:rsidP="0082002B">
      <w:pPr>
        <w:ind w:firstLine="567"/>
        <w:jc w:val="both"/>
      </w:pPr>
      <w:r w:rsidRPr="0094069E">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F0A8D" w:rsidRPr="0094069E" w:rsidRDefault="00CF0A8D" w:rsidP="0082002B">
      <w:pPr>
        <w:ind w:firstLine="567"/>
        <w:jc w:val="both"/>
      </w:pPr>
      <w:r w:rsidRPr="0094069E">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F0A8D" w:rsidRPr="0094069E" w:rsidRDefault="00CF0A8D" w:rsidP="0082002B">
      <w:pPr>
        <w:ind w:firstLine="567"/>
        <w:jc w:val="both"/>
      </w:pPr>
      <w:r w:rsidRPr="0094069E">
        <w:rPr>
          <w:b/>
          <w:bCs/>
        </w:rPr>
        <w:t>2</w:t>
      </w:r>
      <w:r w:rsidRPr="0094069E">
        <w:t xml:space="preserve">. Решение   о развитии   застроенной    территории  принимается    главой   сельского поселения Старобабичевский  сельсовет муниципального района Кармаскалинский район Республики Башкортостан, в том  числе  с учетом   предложений, определенных  пунктом  2  части 1  пункта 5.6   настоящих Правил. </w:t>
      </w:r>
    </w:p>
    <w:p w:rsidR="00CF0A8D" w:rsidRPr="0094069E" w:rsidRDefault="00CF0A8D" w:rsidP="0082002B">
      <w:pPr>
        <w:ind w:firstLine="567"/>
        <w:jc w:val="both"/>
      </w:pPr>
      <w:r w:rsidRPr="0094069E">
        <w:rPr>
          <w:b/>
          <w:bCs/>
        </w:rPr>
        <w:t>3.</w:t>
      </w:r>
      <w:r w:rsidRPr="0094069E">
        <w:t xml:space="preserve"> Условием   для  принятия   решения  о развитии  застроенной   территории  является  наличие:</w:t>
      </w:r>
    </w:p>
    <w:p w:rsidR="00CF0A8D" w:rsidRPr="0094069E" w:rsidRDefault="00CF0A8D" w:rsidP="0082002B">
      <w:pPr>
        <w:ind w:firstLine="567"/>
        <w:jc w:val="both"/>
      </w:pPr>
      <w:r w:rsidRPr="0094069E">
        <w:t>1) градостроительных регламентов, действие   которых   распространяется   на такую территорию;</w:t>
      </w:r>
    </w:p>
    <w:p w:rsidR="00CF0A8D" w:rsidRPr="0094069E" w:rsidRDefault="00CF0A8D" w:rsidP="0082002B">
      <w:pPr>
        <w:ind w:firstLine="567"/>
        <w:jc w:val="both"/>
      </w:pPr>
      <w:r w:rsidRPr="0094069E">
        <w:t>2) местных  нормативов   градостроительного  проектирования, а при  отсутствии – утвержденных  главой   сельского поселения Старобабичевский  сельсовет муниципального района Кармаскалинский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F0A8D" w:rsidRPr="0094069E" w:rsidRDefault="00CF0A8D" w:rsidP="0082002B">
      <w:pPr>
        <w:ind w:firstLine="567"/>
        <w:jc w:val="both"/>
      </w:pPr>
      <w:r w:rsidRPr="0094069E">
        <w:t>3) проекта  границ   территории, в отношении  которой   подготавливается   решение    о развитии  застроенной   территории;</w:t>
      </w:r>
    </w:p>
    <w:p w:rsidR="00CF0A8D" w:rsidRPr="0094069E" w:rsidRDefault="00CF0A8D" w:rsidP="0082002B">
      <w:pPr>
        <w:ind w:firstLine="567"/>
        <w:jc w:val="both"/>
      </w:pPr>
      <w:r w:rsidRPr="0094069E">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F0A8D" w:rsidRPr="0094069E" w:rsidRDefault="00CF0A8D" w:rsidP="0082002B">
      <w:pPr>
        <w:ind w:firstLine="567"/>
        <w:jc w:val="both"/>
      </w:pPr>
      <w:r w:rsidRPr="0094069E">
        <w:t>5) включение    испрашиваемой   территории в состав  утвержденной  решением  Администрации сельского поселения Старобабичевский  сельсовет муниципального района Кармаскалинский район Республики Башкортостан   адресной   программы  «Развитие    застроенных   территорий     сельского поселения Старобабичевский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F0A8D" w:rsidRPr="0094069E" w:rsidRDefault="00CF0A8D" w:rsidP="0082002B"/>
    <w:p w:rsidR="00CF0A8D" w:rsidRPr="0094069E" w:rsidRDefault="00CF0A8D" w:rsidP="0082002B">
      <w:pPr>
        <w:ind w:firstLine="567"/>
        <w:jc w:val="both"/>
      </w:pPr>
      <w:r w:rsidRPr="0094069E">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CF0A8D" w:rsidRPr="0094069E" w:rsidRDefault="00CF0A8D" w:rsidP="0082002B">
      <w:pPr>
        <w:ind w:firstLine="567"/>
        <w:jc w:val="both"/>
      </w:pPr>
      <w:r w:rsidRPr="0094069E">
        <w:rPr>
          <w:b/>
          <w:bCs/>
        </w:rPr>
        <w:t>4.</w:t>
      </w:r>
      <w:r w:rsidRPr="0094069E">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CF0A8D" w:rsidRPr="0094069E" w:rsidRDefault="00CF0A8D" w:rsidP="0082002B">
      <w:pPr>
        <w:ind w:firstLine="567"/>
        <w:jc w:val="both"/>
      </w:pPr>
      <w:r w:rsidRPr="0094069E">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CF0A8D" w:rsidRPr="0094069E" w:rsidRDefault="00CF0A8D" w:rsidP="0082002B">
      <w:pPr>
        <w:ind w:firstLine="567"/>
        <w:jc w:val="both"/>
      </w:pPr>
      <w:r w:rsidRPr="0094069E">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CF0A8D" w:rsidRPr="0094069E" w:rsidRDefault="00CF0A8D" w:rsidP="0082002B">
      <w:pPr>
        <w:ind w:firstLine="567"/>
        <w:jc w:val="both"/>
      </w:pPr>
      <w:r w:rsidRPr="0094069E">
        <w:rPr>
          <w:b/>
          <w:bCs/>
        </w:rPr>
        <w:t>5.</w:t>
      </w:r>
      <w:r w:rsidRPr="0094069E">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CF0A8D" w:rsidRPr="0094069E" w:rsidRDefault="00CF0A8D" w:rsidP="0082002B">
      <w:pPr>
        <w:ind w:firstLine="567"/>
        <w:jc w:val="both"/>
      </w:pPr>
      <w:r w:rsidRPr="0094069E">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CF0A8D" w:rsidRPr="0094069E" w:rsidRDefault="00CF0A8D" w:rsidP="0082002B">
      <w:pPr>
        <w:ind w:firstLine="567"/>
        <w:jc w:val="both"/>
      </w:pPr>
      <w:r w:rsidRPr="0094069E">
        <w:t>1) пунктами  1 и 2    пункта  1 статьи  49 Земельного кодекса Российской Федерации;</w:t>
      </w:r>
    </w:p>
    <w:p w:rsidR="00CF0A8D" w:rsidRPr="0094069E" w:rsidRDefault="00CF0A8D" w:rsidP="0082002B">
      <w:pPr>
        <w:ind w:firstLine="567"/>
        <w:jc w:val="both"/>
      </w:pPr>
      <w:r w:rsidRPr="0094069E">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 Старобабичевский  сельсовет муниципального района Кармаскалинский район Республики Башкортостан или  муниципальной   собственности Администрации сельского поселения Старобабичевский  сельсовет муниципального района Кармаскалинский район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94069E">
        <w:tab/>
      </w:r>
    </w:p>
    <w:p w:rsidR="00CF0A8D" w:rsidRPr="0094069E" w:rsidRDefault="00CF0A8D" w:rsidP="0082002B">
      <w:pPr>
        <w:ind w:firstLine="567"/>
        <w:jc w:val="both"/>
      </w:pPr>
      <w:r w:rsidRPr="0094069E">
        <w:rPr>
          <w:b/>
          <w:bCs/>
        </w:rPr>
        <w:t>6.</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CF0A8D" w:rsidRPr="0094069E" w:rsidRDefault="00CF0A8D" w:rsidP="0082002B">
      <w:pPr>
        <w:ind w:firstLine="567"/>
        <w:jc w:val="both"/>
      </w:pPr>
      <w:r w:rsidRPr="0094069E">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F0A8D" w:rsidRPr="0094069E" w:rsidRDefault="00CF0A8D" w:rsidP="0082002B">
      <w:pPr>
        <w:tabs>
          <w:tab w:val="left" w:pos="-1985"/>
        </w:tabs>
        <w:ind w:firstLine="567"/>
        <w:jc w:val="both"/>
      </w:pPr>
      <w:r w:rsidRPr="0094069E">
        <w:t xml:space="preserve">- путем  реализации  самостоятельной   инициативы. </w:t>
      </w:r>
    </w:p>
    <w:p w:rsidR="00CF0A8D" w:rsidRPr="0094069E" w:rsidRDefault="00CF0A8D" w:rsidP="0082002B"/>
    <w:p w:rsidR="00CF0A8D" w:rsidRPr="0094069E" w:rsidRDefault="00CF0A8D" w:rsidP="0082002B">
      <w:pPr>
        <w:ind w:firstLine="567"/>
        <w:jc w:val="both"/>
      </w:pPr>
      <w:r w:rsidRPr="0094069E">
        <w:t xml:space="preserve">Администрация сельского поселения Старобабичевский  сельсовет муниципального района Кармаскалинский район Республики Башкортостан осуществляет: </w:t>
      </w:r>
    </w:p>
    <w:p w:rsidR="00CF0A8D" w:rsidRPr="0094069E" w:rsidRDefault="00CF0A8D" w:rsidP="0082002B">
      <w:pPr>
        <w:ind w:firstLine="567"/>
        <w:jc w:val="both"/>
      </w:pPr>
      <w:r w:rsidRPr="0094069E">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подготовку   в соответствии с Генеральным планом    сельского поселения Старобабичевский  сельсовет муниципального района Кармаскалинский район Республики Башкортостан, планом   реализации  генерального плана    сельского поселения Старобабичевский  сельсовет муниципального района Кармаскалинский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F0A8D" w:rsidRPr="0094069E" w:rsidRDefault="00CF0A8D" w:rsidP="0082002B">
      <w:pPr>
        <w:ind w:firstLine="567"/>
        <w:jc w:val="both"/>
      </w:pPr>
      <w:r w:rsidRPr="0094069E">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F0A8D" w:rsidRPr="0094069E" w:rsidRDefault="00CF0A8D" w:rsidP="0082002B">
      <w:pPr>
        <w:ind w:firstLine="567"/>
        <w:jc w:val="both"/>
      </w:pPr>
      <w:r w:rsidRPr="0094069E">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F0A8D" w:rsidRPr="0094069E" w:rsidRDefault="00CF0A8D" w:rsidP="0082002B">
      <w:pPr>
        <w:ind w:firstLine="567"/>
        <w:jc w:val="both"/>
      </w:pPr>
      <w:r w:rsidRPr="0094069E">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F0A8D" w:rsidRPr="0094069E" w:rsidRDefault="00CF0A8D" w:rsidP="0082002B">
      <w:pPr>
        <w:ind w:firstLine="567"/>
        <w:jc w:val="both"/>
      </w:pPr>
      <w:r w:rsidRPr="0094069E">
        <w:t xml:space="preserve">- проведение аукционов   на право   заключения   договоров   о развитии  застроенных территорий. </w:t>
      </w:r>
    </w:p>
    <w:p w:rsidR="00CF0A8D" w:rsidRPr="0094069E" w:rsidRDefault="00CF0A8D" w:rsidP="0082002B"/>
    <w:p w:rsidR="00CF0A8D" w:rsidRPr="0094069E" w:rsidRDefault="00CF0A8D" w:rsidP="0082002B">
      <w:pPr>
        <w:ind w:firstLine="567"/>
        <w:jc w:val="both"/>
        <w:rPr>
          <w:b/>
          <w:bCs/>
        </w:rPr>
      </w:pPr>
      <w:r w:rsidRPr="0094069E">
        <w:rPr>
          <w:b/>
          <w:bCs/>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CF0A8D" w:rsidRPr="0094069E" w:rsidRDefault="00CF0A8D" w:rsidP="0082002B">
      <w:pPr>
        <w:spacing w:line="360" w:lineRule="auto"/>
        <w:ind w:firstLine="567"/>
      </w:pPr>
    </w:p>
    <w:p w:rsidR="00CF0A8D" w:rsidRPr="0094069E" w:rsidRDefault="00CF0A8D" w:rsidP="0082002B">
      <w:pPr>
        <w:ind w:firstLine="567"/>
        <w:jc w:val="both"/>
      </w:pPr>
      <w:r w:rsidRPr="0094069E">
        <w:t xml:space="preserve">1.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t xml:space="preserve">С  соответствующей   резолюцией    данные  заявителя   передаются  в орган,  уполномоченный    в области  градостроительной  деятельности. </w:t>
      </w:r>
    </w:p>
    <w:p w:rsidR="00CF0A8D" w:rsidRPr="0094069E" w:rsidRDefault="00CF0A8D" w:rsidP="0082002B">
      <w:pPr>
        <w:ind w:firstLine="567"/>
        <w:jc w:val="both"/>
      </w:pPr>
      <w:r w:rsidRPr="0094069E">
        <w:rPr>
          <w:b/>
          <w:bCs/>
        </w:rPr>
        <w:t>2</w:t>
      </w:r>
      <w:r w:rsidRPr="0094069E">
        <w:t xml:space="preserve">. Заявление   составляется   в произвольной  форме , если иное   не установлено  постановлением  главы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pPr>
      <w:r w:rsidRPr="0094069E">
        <w:t xml:space="preserve">В приложении к заявлению  указываются: </w:t>
      </w:r>
    </w:p>
    <w:p w:rsidR="00CF0A8D" w:rsidRPr="0094069E" w:rsidRDefault="00CF0A8D" w:rsidP="0082002B">
      <w:pPr>
        <w:ind w:firstLine="567"/>
        <w:jc w:val="both"/>
      </w:pPr>
      <w:r w:rsidRPr="0094069E">
        <w:t>- месторасположение   соответствующей  территории  в виде   схемы  с указанием   границ  территории  и предложений  по ее   планировочной   организации;</w:t>
      </w:r>
    </w:p>
    <w:p w:rsidR="00CF0A8D" w:rsidRPr="0094069E" w:rsidRDefault="00CF0A8D" w:rsidP="0082002B">
      <w:pPr>
        <w:ind w:firstLine="567"/>
        <w:jc w:val="both"/>
      </w:pPr>
      <w:r w:rsidRPr="0094069E">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Старобабичевский  сельсовет муниципального района Кармаскалинский район Республики Башкортостан, настоящим  Правилам   для  составления    заключения   о целесообразности  реализации  предложений   заявителя. </w:t>
      </w:r>
    </w:p>
    <w:p w:rsidR="00CF0A8D" w:rsidRPr="0094069E" w:rsidRDefault="00CF0A8D" w:rsidP="0082002B">
      <w:pPr>
        <w:ind w:firstLine="567"/>
        <w:jc w:val="both"/>
      </w:pPr>
      <w:r w:rsidRPr="0094069E">
        <w:rPr>
          <w:b/>
          <w:bCs/>
        </w:rPr>
        <w:t>3.</w:t>
      </w:r>
      <w:r w:rsidRPr="0094069E">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Старобабичевский  сельсовет муниципального района Кармаскалинский район Республики Башкортостан, настоящим Правилам,  в которой    должна содержаться   одна   из следующих  позиций:</w:t>
      </w:r>
    </w:p>
    <w:p w:rsidR="00CF0A8D" w:rsidRPr="0094069E" w:rsidRDefault="00CF0A8D" w:rsidP="0082002B">
      <w:pPr>
        <w:ind w:firstLine="567"/>
        <w:jc w:val="both"/>
      </w:pPr>
      <w:r w:rsidRPr="0094069E">
        <w:t>1) отклонить  заявление   про причине  его  несоответствия  Генеральному  плану   сельского поселения Старобабичевский  сельсовет муниципального района Кармаскалинский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F0A8D" w:rsidRPr="0094069E" w:rsidRDefault="00CF0A8D" w:rsidP="0082002B"/>
    <w:p w:rsidR="00CF0A8D" w:rsidRPr="0094069E" w:rsidRDefault="00CF0A8D" w:rsidP="0082002B">
      <w:pPr>
        <w:ind w:firstLine="567"/>
        <w:jc w:val="both"/>
      </w:pPr>
      <w:r w:rsidRPr="0094069E">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F0A8D" w:rsidRPr="0094069E" w:rsidRDefault="00CF0A8D" w:rsidP="0082002B">
      <w:pPr>
        <w:ind w:firstLine="567"/>
        <w:jc w:val="both"/>
      </w:pPr>
      <w:r w:rsidRPr="0094069E">
        <w:rPr>
          <w:b/>
          <w:bCs/>
        </w:rPr>
        <w:t>4.</w:t>
      </w:r>
      <w:r w:rsidRPr="0094069E">
        <w:t xml:space="preserve"> Срок  действия    договора   определяется    сроком   действий   обязательств   заявителя   по итогам  аукциона. </w:t>
      </w:r>
    </w:p>
    <w:p w:rsidR="00CF0A8D" w:rsidRPr="0094069E" w:rsidRDefault="00CF0A8D" w:rsidP="0082002B">
      <w:pPr>
        <w:ind w:firstLine="567"/>
        <w:jc w:val="both"/>
      </w:pPr>
      <w:r w:rsidRPr="0094069E">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94069E">
        <w:tab/>
        <w:t xml:space="preserve">деятельности. </w:t>
      </w:r>
    </w:p>
    <w:p w:rsidR="00CF0A8D" w:rsidRPr="0094069E" w:rsidRDefault="00CF0A8D" w:rsidP="0082002B">
      <w:pPr>
        <w:ind w:firstLine="567"/>
        <w:jc w:val="both"/>
      </w:pPr>
      <w:r w:rsidRPr="0094069E">
        <w:rPr>
          <w:b/>
          <w:bCs/>
        </w:rPr>
        <w:t>5.</w:t>
      </w:r>
      <w:r w:rsidRPr="0094069E">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spacing w:line="360" w:lineRule="auto"/>
        <w:ind w:firstLine="567"/>
      </w:pPr>
    </w:p>
    <w:p w:rsidR="00CF0A8D" w:rsidRPr="0094069E" w:rsidRDefault="00CF0A8D" w:rsidP="0082002B">
      <w:pPr>
        <w:ind w:firstLine="567"/>
        <w:jc w:val="both"/>
      </w:pPr>
      <w:r w:rsidRPr="0094069E">
        <w:rPr>
          <w:b/>
          <w:bCs/>
        </w:rPr>
        <w:t>1.</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CF0A8D" w:rsidRPr="0094069E" w:rsidRDefault="00CF0A8D" w:rsidP="0082002B">
      <w:pPr>
        <w:ind w:firstLine="567"/>
        <w:jc w:val="both"/>
      </w:pPr>
      <w:r w:rsidRPr="0094069E">
        <w:t>- по инициативе   заявителей, реализуемой    в порядке  пункта 5.8  настоящих Правил;</w:t>
      </w:r>
    </w:p>
    <w:p w:rsidR="00CF0A8D" w:rsidRPr="0094069E" w:rsidRDefault="00CF0A8D" w:rsidP="0082002B">
      <w:pPr>
        <w:ind w:firstLine="567"/>
        <w:jc w:val="both"/>
      </w:pPr>
      <w:r w:rsidRPr="0094069E">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F0A8D" w:rsidRPr="0094069E" w:rsidRDefault="00CF0A8D" w:rsidP="0082002B">
      <w:pPr>
        <w:ind w:firstLine="567"/>
        <w:jc w:val="both"/>
      </w:pPr>
      <w:r w:rsidRPr="0094069E">
        <w:rPr>
          <w:b/>
          <w:bCs/>
        </w:rPr>
        <w:t>2</w:t>
      </w:r>
      <w:r w:rsidRPr="0094069E">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Старобабичевский  сельсовет муниципального района Кармаскалинский район Республики Башкортостан, настоящими  Правилами, осуществляет   подготовку   проектов   следующих  документов:</w:t>
      </w:r>
    </w:p>
    <w:p w:rsidR="00CF0A8D" w:rsidRPr="0094069E" w:rsidRDefault="00CF0A8D" w:rsidP="0082002B">
      <w:pPr>
        <w:ind w:firstLine="567"/>
        <w:jc w:val="both"/>
      </w:pPr>
      <w:r w:rsidRPr="0094069E">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F0A8D" w:rsidRPr="0094069E" w:rsidRDefault="00CF0A8D" w:rsidP="0082002B">
      <w:pPr>
        <w:ind w:firstLine="567"/>
        <w:jc w:val="both"/>
      </w:pPr>
      <w:r w:rsidRPr="0094069E">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F0A8D" w:rsidRPr="0094069E" w:rsidRDefault="00CF0A8D" w:rsidP="0082002B">
      <w:pPr>
        <w:ind w:firstLine="567"/>
        <w:jc w:val="both"/>
      </w:pPr>
      <w:r w:rsidRPr="0094069E">
        <w:rPr>
          <w:b/>
          <w:bCs/>
        </w:rPr>
        <w:t>3.</w:t>
      </w:r>
      <w:r w:rsidRPr="0094069E">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F0A8D" w:rsidRPr="0094069E" w:rsidRDefault="00CF0A8D" w:rsidP="0082002B"/>
    <w:p w:rsidR="00CF0A8D" w:rsidRPr="0094069E" w:rsidRDefault="00CF0A8D" w:rsidP="0082002B">
      <w:pPr>
        <w:ind w:firstLine="567"/>
        <w:jc w:val="both"/>
        <w:rPr>
          <w:b/>
          <w:bCs/>
        </w:rPr>
      </w:pPr>
      <w:r w:rsidRPr="0094069E">
        <w:rPr>
          <w:b/>
          <w:bC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F0A8D" w:rsidRPr="0094069E" w:rsidRDefault="00CF0A8D" w:rsidP="0082002B">
      <w:pPr>
        <w:ind w:firstLine="567"/>
        <w:jc w:val="both"/>
      </w:pPr>
    </w:p>
    <w:p w:rsidR="00CF0A8D" w:rsidRPr="0094069E" w:rsidRDefault="00CF0A8D" w:rsidP="0082002B">
      <w:pPr>
        <w:ind w:firstLine="567"/>
        <w:jc w:val="both"/>
      </w:pPr>
      <w:r w:rsidRPr="0094069E">
        <w:rPr>
          <w:b/>
          <w:bCs/>
        </w:rPr>
        <w:t>1.</w:t>
      </w:r>
      <w:r w:rsidRPr="0094069E">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2.</w:t>
      </w:r>
      <w:r w:rsidRPr="0094069E">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F0A8D" w:rsidRPr="0094069E" w:rsidRDefault="00CF0A8D" w:rsidP="0082002B">
      <w:pPr>
        <w:ind w:firstLine="567"/>
        <w:jc w:val="both"/>
      </w:pPr>
      <w:r w:rsidRPr="0094069E">
        <w:rPr>
          <w:b/>
          <w:bCs/>
        </w:rPr>
        <w:t>3.</w:t>
      </w:r>
      <w:r w:rsidRPr="0094069E">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F0A8D" w:rsidRPr="0094069E" w:rsidRDefault="00CF0A8D" w:rsidP="0082002B">
      <w:pPr>
        <w:ind w:firstLine="567"/>
        <w:jc w:val="both"/>
      </w:pPr>
      <w:r w:rsidRPr="0094069E">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F0A8D" w:rsidRPr="0094069E" w:rsidRDefault="00CF0A8D" w:rsidP="0082002B">
      <w:pPr>
        <w:ind w:firstLine="567"/>
        <w:jc w:val="both"/>
      </w:pPr>
      <w:r w:rsidRPr="0094069E">
        <w:t>- Администрации сельского поселения Старобабичевский  сельсовет муниципального района Кармаскалинский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F0A8D" w:rsidRPr="0094069E" w:rsidRDefault="00CF0A8D" w:rsidP="0082002B">
      <w:pPr>
        <w:ind w:firstLine="567"/>
        <w:jc w:val="both"/>
      </w:pPr>
      <w:r w:rsidRPr="0094069E">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F0A8D" w:rsidRPr="0094069E" w:rsidRDefault="00CF0A8D" w:rsidP="0082002B">
      <w:pPr>
        <w:ind w:firstLine="567"/>
        <w:jc w:val="both"/>
      </w:pPr>
      <w:r w:rsidRPr="0094069E">
        <w:t>- Администрации сельского поселения Старобабичевский  сельсовет муниципального района Кармаскалинский район Республики Башкортостан, которая   в соответствии  с планом    действий, утвержденным  главой  сельского поселения Старобабичевский  сельсовет муниципального района Кармаскалинский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F0A8D" w:rsidRPr="0094069E" w:rsidRDefault="00CF0A8D" w:rsidP="0082002B">
      <w:pPr>
        <w:ind w:firstLine="567"/>
        <w:jc w:val="both"/>
      </w:pPr>
      <w:r w:rsidRPr="0094069E">
        <w:rPr>
          <w:b/>
          <w:bCs/>
        </w:rPr>
        <w:t>4</w:t>
      </w:r>
      <w:r w:rsidRPr="0094069E">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5.</w:t>
      </w:r>
      <w:r w:rsidRPr="0094069E">
        <w:t xml:space="preserve"> Орган Администрации сельского поселения Старобабичевский  сельсовет муниципального района Кармаскалинский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CF0A8D" w:rsidRPr="0094069E" w:rsidRDefault="00CF0A8D" w:rsidP="0082002B">
      <w:pPr>
        <w:ind w:firstLine="567"/>
        <w:jc w:val="both"/>
      </w:pPr>
      <w:r w:rsidRPr="0094069E">
        <w:rPr>
          <w:b/>
          <w:bCs/>
        </w:rPr>
        <w:t>6.</w:t>
      </w:r>
      <w:r w:rsidRPr="0094069E">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F0A8D" w:rsidRPr="0094069E" w:rsidRDefault="00CF0A8D" w:rsidP="0082002B">
      <w:pPr>
        <w:ind w:firstLine="567"/>
        <w:jc w:val="both"/>
      </w:pPr>
      <w:r w:rsidRPr="0094069E">
        <w:t xml:space="preserve">Подготовленный   проект   межевания   подлежит обсуждению на публичных  слушаниях  и последующему   утверждению  главой сельского поселения Старобабичевский  сельсовет муниципального района Кармаскалинский район Республики Башкортостан   в порядке,  определенной    главой   8  настоящих Правил. </w:t>
      </w:r>
    </w:p>
    <w:p w:rsidR="00CF0A8D" w:rsidRPr="0094069E" w:rsidRDefault="00CF0A8D" w:rsidP="0082002B">
      <w:pPr>
        <w:ind w:firstLine="567"/>
        <w:jc w:val="both"/>
      </w:pPr>
      <w:r w:rsidRPr="0094069E">
        <w:rPr>
          <w:b/>
          <w:bCs/>
        </w:rPr>
        <w:t>7.</w:t>
      </w:r>
      <w:r w:rsidRPr="0094069E">
        <w:t xml:space="preserve"> Глава сельского поселения Старобабичевский  сельсовет муниципального района Кармаскалинский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F0A8D" w:rsidRPr="0094069E" w:rsidRDefault="00CF0A8D" w:rsidP="0082002B">
      <w:pPr>
        <w:ind w:firstLine="567"/>
        <w:jc w:val="both"/>
      </w:pPr>
      <w:r w:rsidRPr="0094069E">
        <w:rPr>
          <w:b/>
          <w:bCs/>
        </w:rPr>
        <w:t>8</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F0A8D" w:rsidRPr="0094069E" w:rsidRDefault="00CF0A8D" w:rsidP="0082002B">
      <w:pPr>
        <w:ind w:firstLine="567"/>
        <w:jc w:val="both"/>
      </w:pPr>
      <w:r w:rsidRPr="0094069E">
        <w:t xml:space="preserve">Указанная инициатива реализуется на основе: </w:t>
      </w:r>
      <w:r w:rsidRPr="0094069E">
        <w:tab/>
      </w:r>
    </w:p>
    <w:p w:rsidR="00CF0A8D" w:rsidRPr="0094069E" w:rsidRDefault="00CF0A8D" w:rsidP="0082002B">
      <w:pPr>
        <w:ind w:firstLine="567"/>
        <w:jc w:val="both"/>
      </w:pPr>
      <w:r w:rsidRPr="0094069E">
        <w:t>- программы   (плана) межевания   застроенных  территорий, утвержденной  главой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решения  главы сельского поселения Старобабичевский  сельсовет муниципального района Кармаскалинский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CF0A8D" w:rsidRPr="0094069E" w:rsidRDefault="00CF0A8D" w:rsidP="0082002B">
      <w:pPr>
        <w:ind w:firstLine="567"/>
        <w:jc w:val="both"/>
      </w:pPr>
      <w:r w:rsidRPr="0094069E">
        <w:t>- Орган,  уполномоченный   в области  градостроительной  деятельности, обеспечивает  реализацию  поручений  Администрации сельского поселения Старобабичевский  сельсовет муниципального района Кармаскалинский район Республики Башкортостан  в части межевания   застроенных  и не разделенных  на земельные     участки территорий:</w:t>
      </w:r>
    </w:p>
    <w:p w:rsidR="00CF0A8D" w:rsidRPr="0094069E" w:rsidRDefault="00CF0A8D" w:rsidP="0082002B">
      <w:pPr>
        <w:ind w:firstLine="567"/>
        <w:jc w:val="both"/>
      </w:pPr>
      <w:r w:rsidRPr="0094069E">
        <w:t>- осуществляет   подготовку   проектов  межевания  территории, если иное  не установлено   законодательством;</w:t>
      </w:r>
    </w:p>
    <w:p w:rsidR="00CF0A8D" w:rsidRPr="0094069E" w:rsidRDefault="00CF0A8D" w:rsidP="0082002B">
      <w:pPr>
        <w:ind w:firstLine="567"/>
        <w:jc w:val="both"/>
      </w:pPr>
      <w:r w:rsidRPr="0094069E">
        <w:t xml:space="preserve">- заключает  договоры   по  подготовке  проектов     межевания, по результатам  конкурсов  на размещение   муниципального заказа. </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F0A8D" w:rsidRPr="0094069E" w:rsidRDefault="00CF0A8D" w:rsidP="0082002B">
      <w:pPr>
        <w:ind w:firstLine="567"/>
        <w:jc w:val="both"/>
        <w:rPr>
          <w:b/>
          <w:bCs/>
        </w:rPr>
      </w:pPr>
    </w:p>
    <w:p w:rsidR="00CF0A8D" w:rsidRPr="0094069E" w:rsidRDefault="00CF0A8D" w:rsidP="0082002B">
      <w:pPr>
        <w:ind w:firstLine="567"/>
        <w:jc w:val="both"/>
      </w:pPr>
      <w:r w:rsidRPr="0094069E">
        <w:rPr>
          <w:b/>
          <w:bCs/>
        </w:rPr>
        <w:t>1.</w:t>
      </w:r>
      <w:r w:rsidRPr="0094069E">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Кармаскалинский район Республики Башкортостан, а также    органом, уполномоченным  в области   градостроительной   деятельности. </w:t>
      </w:r>
    </w:p>
    <w:p w:rsidR="00CF0A8D" w:rsidRPr="0094069E" w:rsidRDefault="00CF0A8D" w:rsidP="0082002B">
      <w:pPr>
        <w:ind w:firstLine="567"/>
        <w:jc w:val="both"/>
      </w:pPr>
      <w:r w:rsidRPr="0094069E">
        <w:rPr>
          <w:b/>
          <w:bCs/>
        </w:rPr>
        <w:t>2.</w:t>
      </w:r>
      <w:r w:rsidRPr="0094069E">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3</w:t>
      </w:r>
      <w:r w:rsidRPr="0094069E">
        <w:t xml:space="preserve">. В соответствии  с земельным законодательством   территории  общего пользования  не подлежат  приватизации. </w:t>
      </w:r>
    </w:p>
    <w:p w:rsidR="00CF0A8D" w:rsidRPr="0094069E" w:rsidRDefault="00CF0A8D" w:rsidP="0082002B">
      <w:pPr>
        <w:ind w:firstLine="567"/>
        <w:jc w:val="both"/>
      </w:pPr>
      <w:r w:rsidRPr="0094069E">
        <w:rPr>
          <w:b/>
          <w:bCs/>
        </w:rPr>
        <w:t>4.</w:t>
      </w:r>
      <w:r w:rsidRPr="0094069E">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F0A8D" w:rsidRPr="0094069E" w:rsidRDefault="00CF0A8D" w:rsidP="0082002B">
      <w:pPr>
        <w:ind w:firstLine="567"/>
        <w:jc w:val="both"/>
      </w:pPr>
      <w:r w:rsidRPr="0094069E">
        <w:rPr>
          <w:b/>
          <w:bCs/>
        </w:rPr>
        <w:t>5.</w:t>
      </w:r>
      <w:r w:rsidRPr="0094069E">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 w:rsidR="00CF0A8D" w:rsidRPr="0094069E" w:rsidRDefault="00CF0A8D" w:rsidP="0082002B">
      <w:pPr>
        <w:ind w:firstLine="567"/>
        <w:jc w:val="both"/>
        <w:rPr>
          <w:b/>
          <w:bCs/>
        </w:rPr>
      </w:pPr>
      <w:r w:rsidRPr="0094069E">
        <w:rPr>
          <w:b/>
          <w:bCs/>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F0A8D" w:rsidRPr="0094069E" w:rsidRDefault="00CF0A8D" w:rsidP="0082002B">
      <w:pPr>
        <w:spacing w:line="360" w:lineRule="auto"/>
        <w:ind w:firstLine="567"/>
      </w:pPr>
    </w:p>
    <w:p w:rsidR="00CF0A8D" w:rsidRPr="0094069E" w:rsidRDefault="00CF0A8D" w:rsidP="0082002B">
      <w:pPr>
        <w:ind w:firstLine="567"/>
        <w:jc w:val="both"/>
      </w:pPr>
      <w:r w:rsidRPr="0094069E">
        <w:rPr>
          <w:b/>
          <w:bCs/>
        </w:rPr>
        <w:t>1</w:t>
      </w:r>
      <w:r w:rsidRPr="0094069E">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2.</w:t>
      </w:r>
      <w:r w:rsidRPr="0094069E">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F0A8D" w:rsidRPr="0094069E" w:rsidRDefault="00CF0A8D" w:rsidP="0082002B">
      <w:pPr>
        <w:ind w:firstLine="567"/>
        <w:jc w:val="both"/>
      </w:pPr>
      <w:r w:rsidRPr="0094069E">
        <w:rPr>
          <w:b/>
          <w:bCs/>
        </w:rPr>
        <w:t>3.</w:t>
      </w:r>
      <w:r w:rsidRPr="0094069E">
        <w:t xml:space="preserve"> Технические    условия   определяются:</w:t>
      </w:r>
    </w:p>
    <w:p w:rsidR="00CF0A8D" w:rsidRPr="0094069E" w:rsidRDefault="00CF0A8D" w:rsidP="0082002B">
      <w:pPr>
        <w:ind w:firstLine="567"/>
        <w:jc w:val="both"/>
      </w:pPr>
      <w:r w:rsidRPr="0094069E">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F0A8D" w:rsidRPr="0094069E" w:rsidRDefault="00CF0A8D" w:rsidP="0082002B">
      <w:pPr>
        <w:ind w:firstLine="567"/>
        <w:jc w:val="both"/>
      </w:pPr>
      <w:r w:rsidRPr="0094069E">
        <w:t>Указанные   действия   выполняются  путем   планировки территории, которая    обеспечивается  органом Администрации сельского поселения Старобабичевский  сельсовет муниципального района Кармаскалинский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F0A8D" w:rsidRPr="0094069E" w:rsidRDefault="00CF0A8D" w:rsidP="0082002B">
      <w:pPr>
        <w:ind w:firstLine="567"/>
        <w:jc w:val="both"/>
      </w:pPr>
      <w:r w:rsidRPr="0094069E">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F0A8D" w:rsidRPr="0094069E" w:rsidRDefault="00CF0A8D" w:rsidP="0082002B">
      <w:pPr>
        <w:ind w:firstLine="567"/>
        <w:jc w:val="both"/>
      </w:pPr>
      <w:r w:rsidRPr="0094069E">
        <w:rPr>
          <w:b/>
          <w:bCs/>
        </w:rPr>
        <w:t>4.</w:t>
      </w:r>
      <w:r w:rsidRPr="0094069E">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F0A8D" w:rsidRPr="0094069E" w:rsidRDefault="00CF0A8D" w:rsidP="0082002B">
      <w:pPr>
        <w:ind w:firstLine="567"/>
        <w:jc w:val="both"/>
      </w:pPr>
      <w:r w:rsidRPr="0094069E">
        <w:t>а)  органа Администрации сельского поселения Старобабичевский  сельсовет муниципального района Кармаскалинский район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Старобабичевский  сельсовет муниципального района Кармаскалинский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F0A8D" w:rsidRPr="0094069E" w:rsidRDefault="00CF0A8D" w:rsidP="0082002B">
      <w:pPr>
        <w:ind w:firstLine="567"/>
      </w:pPr>
      <w:r w:rsidRPr="0094069E">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F0A8D" w:rsidRPr="0094069E" w:rsidRDefault="00CF0A8D" w:rsidP="0082002B"/>
    <w:p w:rsidR="00CF0A8D" w:rsidRPr="0094069E" w:rsidRDefault="00CF0A8D" w:rsidP="0082002B">
      <w:pPr>
        <w:ind w:firstLine="567"/>
        <w:jc w:val="both"/>
      </w:pPr>
      <w:r w:rsidRPr="0094069E">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F0A8D" w:rsidRPr="0094069E" w:rsidRDefault="00CF0A8D" w:rsidP="0082002B">
      <w:pPr>
        <w:ind w:firstLine="567"/>
        <w:jc w:val="both"/>
      </w:pPr>
      <w:r w:rsidRPr="0094069E">
        <w:rPr>
          <w:b/>
          <w:bCs/>
        </w:rPr>
        <w:t>5</w:t>
      </w:r>
      <w:r w:rsidRPr="0094069E">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F0A8D" w:rsidRPr="0094069E" w:rsidRDefault="00CF0A8D" w:rsidP="0082002B">
      <w:pPr>
        <w:ind w:firstLine="567"/>
        <w:jc w:val="both"/>
      </w:pPr>
      <w:r w:rsidRPr="0094069E">
        <w:rPr>
          <w:b/>
          <w:bCs/>
        </w:rPr>
        <w:t>6.</w:t>
      </w:r>
      <w:r w:rsidRPr="0094069E">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CF0A8D" w:rsidRPr="0094069E" w:rsidRDefault="00CF0A8D" w:rsidP="0082002B">
      <w:pPr>
        <w:ind w:firstLine="567"/>
        <w:jc w:val="both"/>
      </w:pPr>
      <w:r w:rsidRPr="0094069E">
        <w:rPr>
          <w:b/>
          <w:bCs/>
        </w:rPr>
        <w:t>7.</w:t>
      </w:r>
      <w:r w:rsidRPr="0094069E">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94069E">
        <w:tab/>
        <w:t xml:space="preserve"> к строительству, реконструкции объектов  капитального строительства. </w:t>
      </w:r>
    </w:p>
    <w:p w:rsidR="00CF0A8D" w:rsidRPr="0094069E" w:rsidRDefault="00CF0A8D" w:rsidP="0082002B">
      <w:pPr>
        <w:ind w:firstLine="567"/>
        <w:jc w:val="both"/>
      </w:pPr>
      <w:r w:rsidRPr="0094069E">
        <w:rPr>
          <w:b/>
          <w:bCs/>
        </w:rPr>
        <w:t>8.</w:t>
      </w:r>
      <w:r w:rsidRPr="0094069E">
        <w:t xml:space="preserve"> Глава сельского поселения Старобабичевский  сельсовет муниципального района Кармаскалинский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F0A8D" w:rsidRPr="0094069E" w:rsidRDefault="00CF0A8D" w:rsidP="0082002B">
      <w:pPr>
        <w:ind w:firstLine="567"/>
        <w:jc w:val="both"/>
      </w:pPr>
      <w:r w:rsidRPr="0094069E">
        <w:rPr>
          <w:b/>
          <w:bCs/>
        </w:rPr>
        <w:t>9.</w:t>
      </w:r>
      <w:r w:rsidRPr="0094069E">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rPr>
          <w:b/>
          <w:bCs/>
        </w:rPr>
        <w:t>10.</w:t>
      </w:r>
      <w:r w:rsidRPr="0094069E">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F0A8D" w:rsidRPr="0094069E" w:rsidRDefault="00CF0A8D" w:rsidP="0082002B">
      <w:pPr>
        <w:ind w:firstLine="567"/>
        <w:jc w:val="both"/>
      </w:pPr>
      <w:r w:rsidRPr="0094069E">
        <w:rPr>
          <w:b/>
          <w:bCs/>
        </w:rPr>
        <w:t>11.</w:t>
      </w:r>
      <w:r w:rsidRPr="0094069E">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F0A8D" w:rsidRPr="0094069E" w:rsidRDefault="00CF0A8D" w:rsidP="0082002B">
      <w:pPr>
        <w:ind w:firstLine="567"/>
        <w:jc w:val="both"/>
      </w:pPr>
      <w:r w:rsidRPr="0094069E">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F0A8D" w:rsidRPr="0094069E" w:rsidRDefault="00CF0A8D" w:rsidP="0082002B">
      <w:pPr>
        <w:ind w:firstLine="567"/>
        <w:jc w:val="both"/>
      </w:pPr>
      <w:r w:rsidRPr="0094069E">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F0A8D" w:rsidRPr="0094069E" w:rsidRDefault="00CF0A8D" w:rsidP="0082002B">
      <w:pPr>
        <w:ind w:firstLine="567"/>
        <w:jc w:val="both"/>
      </w:pPr>
      <w:r w:rsidRPr="0094069E">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F0A8D" w:rsidRPr="0094069E" w:rsidRDefault="00CF0A8D" w:rsidP="0082002B">
      <w:pPr>
        <w:ind w:firstLine="567"/>
        <w:jc w:val="both"/>
      </w:pPr>
      <w:r w:rsidRPr="0094069E">
        <w:rPr>
          <w:b/>
          <w:bCs/>
        </w:rPr>
        <w:t>12.</w:t>
      </w:r>
      <w:r w:rsidRPr="0094069E">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F0A8D" w:rsidRPr="0094069E" w:rsidRDefault="00CF0A8D" w:rsidP="0082002B">
      <w:pPr>
        <w:ind w:firstLine="567"/>
        <w:jc w:val="both"/>
      </w:pPr>
      <w:r w:rsidRPr="0094069E">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F0A8D" w:rsidRPr="0094069E" w:rsidRDefault="00CF0A8D" w:rsidP="0082002B">
      <w:pPr>
        <w:ind w:firstLine="567"/>
        <w:jc w:val="both"/>
      </w:pPr>
      <w:r w:rsidRPr="0094069E">
        <w:t>- оцениваются последствия предлагаемых технических решений в части соблюдения прав третьих лиц на смежных земельных участках.</w:t>
      </w:r>
    </w:p>
    <w:p w:rsidR="00CF0A8D" w:rsidRPr="0094069E" w:rsidRDefault="00CF0A8D" w:rsidP="0082002B">
      <w:pPr>
        <w:ind w:firstLine="567"/>
        <w:jc w:val="both"/>
      </w:pPr>
      <w:r w:rsidRPr="0094069E">
        <w:rPr>
          <w:b/>
          <w:bCs/>
        </w:rPr>
        <w:t>13.</w:t>
      </w:r>
      <w:r w:rsidRPr="0094069E">
        <w:t xml:space="preserve"> В случае положительного заключения:</w:t>
      </w:r>
    </w:p>
    <w:p w:rsidR="00CF0A8D" w:rsidRPr="0094069E" w:rsidRDefault="00CF0A8D" w:rsidP="0082002B">
      <w:pPr>
        <w:ind w:firstLine="567"/>
        <w:jc w:val="both"/>
      </w:pPr>
      <w:r w:rsidRPr="0094069E">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F0A8D" w:rsidRPr="0094069E" w:rsidRDefault="00CF0A8D" w:rsidP="0082002B">
      <w:pPr>
        <w:ind w:firstLine="567"/>
        <w:jc w:val="both"/>
      </w:pPr>
      <w:r w:rsidRPr="0094069E">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F0A8D" w:rsidRPr="0094069E" w:rsidRDefault="00CF0A8D" w:rsidP="0082002B">
      <w:pPr>
        <w:ind w:firstLine="567"/>
        <w:jc w:val="both"/>
      </w:pPr>
      <w:r w:rsidRPr="0094069E">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CF0A8D" w:rsidRPr="0094069E" w:rsidRDefault="00CF0A8D" w:rsidP="0082002B">
      <w:pPr>
        <w:ind w:firstLine="567"/>
        <w:jc w:val="both"/>
      </w:pPr>
      <w:r w:rsidRPr="0094069E">
        <w:rPr>
          <w:b/>
          <w:bCs/>
        </w:rPr>
        <w:t>14.</w:t>
      </w:r>
      <w:r w:rsidRPr="0094069E">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F0A8D" w:rsidRPr="0094069E" w:rsidRDefault="00CF0A8D" w:rsidP="0082002B">
      <w:pPr>
        <w:ind w:firstLine="567"/>
        <w:jc w:val="both"/>
      </w:pPr>
      <w:r w:rsidRPr="0094069E">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F0A8D" w:rsidRPr="0094069E" w:rsidRDefault="00CF0A8D" w:rsidP="0082002B">
      <w:pPr>
        <w:ind w:firstLine="567"/>
        <w:jc w:val="both"/>
      </w:pPr>
      <w:r w:rsidRPr="0094069E">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F0A8D" w:rsidRPr="0094069E" w:rsidRDefault="00CF0A8D" w:rsidP="0082002B">
      <w:pPr>
        <w:ind w:firstLine="567"/>
        <w:jc w:val="both"/>
      </w:pPr>
      <w:r w:rsidRPr="0094069E">
        <w:rPr>
          <w:b/>
          <w:bCs/>
        </w:rPr>
        <w:t>15</w:t>
      </w:r>
      <w:r w:rsidRPr="0094069E">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F0A8D" w:rsidRPr="0094069E" w:rsidRDefault="00CF0A8D" w:rsidP="0082002B">
      <w:pPr>
        <w:ind w:firstLine="567"/>
        <w:jc w:val="both"/>
      </w:pPr>
      <w:r w:rsidRPr="0094069E">
        <w:t>- в организации, ответственные за их эксплуатацию;</w:t>
      </w:r>
    </w:p>
    <w:p w:rsidR="00CF0A8D" w:rsidRPr="0094069E" w:rsidRDefault="00CF0A8D" w:rsidP="0082002B">
      <w:pPr>
        <w:ind w:firstLine="567"/>
        <w:jc w:val="both"/>
      </w:pPr>
      <w:r w:rsidRPr="0094069E">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F0A8D" w:rsidRPr="0094069E" w:rsidRDefault="00CF0A8D" w:rsidP="0082002B">
      <w:pPr>
        <w:ind w:firstLine="567"/>
        <w:jc w:val="both"/>
      </w:pPr>
      <w:r w:rsidRPr="0094069E">
        <w:rPr>
          <w:b/>
          <w:bCs/>
        </w:rPr>
        <w:t>16.</w:t>
      </w:r>
      <w:r w:rsidRPr="0094069E">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F0A8D" w:rsidRPr="0094069E" w:rsidRDefault="00CF0A8D" w:rsidP="0082002B">
      <w:pPr>
        <w:ind w:firstLine="567"/>
        <w:jc w:val="both"/>
      </w:pPr>
      <w:r w:rsidRPr="0094069E">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F0A8D" w:rsidRPr="0094069E" w:rsidRDefault="00CF0A8D" w:rsidP="0082002B">
      <w:pPr>
        <w:ind w:firstLine="567"/>
        <w:jc w:val="both"/>
      </w:pPr>
      <w:r w:rsidRPr="0094069E">
        <w:rPr>
          <w:b/>
          <w:bCs/>
        </w:rPr>
        <w:t>17.</w:t>
      </w:r>
      <w:r w:rsidRPr="0094069E">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Старобабичевский  сельсовет муниципального района Кармаскалинский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F0A8D" w:rsidRPr="0094069E" w:rsidRDefault="00CF0A8D" w:rsidP="0082002B">
      <w:pPr>
        <w:ind w:firstLine="567"/>
        <w:jc w:val="both"/>
      </w:pPr>
      <w:r w:rsidRPr="0094069E">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F0A8D" w:rsidRPr="0094069E" w:rsidRDefault="00CF0A8D" w:rsidP="0082002B">
      <w:pPr>
        <w:ind w:firstLine="567"/>
      </w:pPr>
      <w:r w:rsidRPr="0094069E">
        <w:t>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Кармаскалинский район Республики Башкортостан.</w:t>
      </w:r>
    </w:p>
    <w:p w:rsidR="00CF0A8D" w:rsidRPr="0094069E" w:rsidRDefault="00CF0A8D" w:rsidP="0082002B"/>
    <w:p w:rsidR="00CF0A8D" w:rsidRPr="0094069E" w:rsidRDefault="00CF0A8D" w:rsidP="0082002B">
      <w:pPr>
        <w:autoSpaceDE w:val="0"/>
        <w:ind w:firstLine="564"/>
        <w:jc w:val="both"/>
        <w:rPr>
          <w:b/>
          <w:bCs/>
        </w:rPr>
      </w:pPr>
      <w:r w:rsidRPr="0094069E">
        <w:rPr>
          <w:b/>
          <w:bCs/>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CF0A8D" w:rsidRPr="0094069E" w:rsidRDefault="00CF0A8D" w:rsidP="0082002B">
      <w:pPr>
        <w:autoSpaceDE w:val="0"/>
        <w:ind w:firstLine="564"/>
        <w:jc w:val="both"/>
        <w:rPr>
          <w:b/>
          <w:bCs/>
        </w:rPr>
      </w:pPr>
    </w:p>
    <w:p w:rsidR="00CF0A8D" w:rsidRPr="0094069E" w:rsidRDefault="00CF0A8D" w:rsidP="0082002B">
      <w:pPr>
        <w:autoSpaceDE w:val="0"/>
        <w:ind w:firstLine="564"/>
        <w:jc w:val="both"/>
        <w:rPr>
          <w:b/>
          <w:bCs/>
        </w:rPr>
      </w:pPr>
      <w:r w:rsidRPr="0094069E">
        <w:rPr>
          <w:b/>
          <w:bCs/>
        </w:rPr>
        <w:t>6.1 Принципы предоставления земельных участков, сформированных из состава    государственных   или  муниципальных    земель</w:t>
      </w:r>
    </w:p>
    <w:p w:rsidR="00CF0A8D" w:rsidRPr="0094069E" w:rsidRDefault="00CF0A8D" w:rsidP="0082002B">
      <w:pPr>
        <w:autoSpaceDE w:val="0"/>
        <w:ind w:firstLine="564"/>
        <w:jc w:val="both"/>
      </w:pPr>
    </w:p>
    <w:p w:rsidR="00CF0A8D" w:rsidRPr="0094069E" w:rsidRDefault="00CF0A8D" w:rsidP="0082002B">
      <w:pPr>
        <w:autoSpaceDE w:val="0"/>
        <w:ind w:firstLine="564"/>
        <w:jc w:val="both"/>
      </w:pPr>
      <w:r w:rsidRPr="0094069E">
        <w:rPr>
          <w:b/>
          <w:bCs/>
        </w:rPr>
        <w:t>1.</w:t>
      </w:r>
      <w:r w:rsidRPr="0094069E">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Старобабичевский  сельсовет муниципального района Кармаскалинский район Республики Башкортостан является:</w:t>
      </w:r>
    </w:p>
    <w:p w:rsidR="00CF0A8D" w:rsidRPr="0094069E" w:rsidRDefault="00CF0A8D" w:rsidP="0082002B">
      <w:pPr>
        <w:autoSpaceDE w:val="0"/>
        <w:ind w:firstLine="564"/>
        <w:jc w:val="both"/>
      </w:pPr>
      <w:r w:rsidRPr="0094069E">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F0A8D" w:rsidRPr="0094069E" w:rsidRDefault="00CF0A8D" w:rsidP="0082002B">
      <w:pPr>
        <w:autoSpaceDE w:val="0"/>
        <w:ind w:firstLine="564"/>
        <w:jc w:val="both"/>
      </w:pPr>
      <w:r w:rsidRPr="0094069E">
        <w:t>- формирование земельных участков на основании утвержденной в установленном порядке документации по планировке территории;</w:t>
      </w:r>
    </w:p>
    <w:p w:rsidR="00CF0A8D" w:rsidRPr="0094069E" w:rsidRDefault="00CF0A8D" w:rsidP="0082002B">
      <w:pPr>
        <w:autoSpaceDE w:val="0"/>
        <w:ind w:firstLine="564"/>
        <w:jc w:val="both"/>
      </w:pPr>
      <w:r w:rsidRPr="0094069E">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CF0A8D" w:rsidRPr="0094069E" w:rsidRDefault="00CF0A8D" w:rsidP="0082002B">
      <w:pPr>
        <w:autoSpaceDE w:val="0"/>
        <w:ind w:left="-121" w:right="4" w:hanging="25"/>
        <w:jc w:val="both"/>
        <w:rPr>
          <w:b/>
          <w:bCs/>
        </w:rPr>
      </w:pPr>
    </w:p>
    <w:p w:rsidR="00CF0A8D" w:rsidRPr="0094069E" w:rsidRDefault="00CF0A8D" w:rsidP="0082002B">
      <w:pPr>
        <w:autoSpaceDE w:val="0"/>
        <w:ind w:firstLine="564"/>
        <w:jc w:val="both"/>
        <w:rPr>
          <w:b/>
          <w:bCs/>
        </w:rPr>
      </w:pPr>
      <w:r w:rsidRPr="0094069E">
        <w:rPr>
          <w:b/>
          <w:bCs/>
        </w:rPr>
        <w:t xml:space="preserve">6.2 Особенности предоставления земельных участков </w:t>
      </w:r>
    </w:p>
    <w:p w:rsidR="00CF0A8D" w:rsidRPr="0094069E" w:rsidRDefault="00CF0A8D" w:rsidP="0082002B">
      <w:pPr>
        <w:numPr>
          <w:ilvl w:val="0"/>
          <w:numId w:val="2"/>
        </w:numPr>
        <w:tabs>
          <w:tab w:val="left" w:pos="278"/>
        </w:tabs>
        <w:autoSpaceDE w:val="0"/>
        <w:ind w:left="278"/>
        <w:jc w:val="both"/>
      </w:pPr>
      <w:r w:rsidRPr="0094069E">
        <w:rPr>
          <w:b/>
          <w:bCs/>
        </w:rPr>
        <w:t>1.</w:t>
      </w:r>
      <w:r w:rsidRPr="0094069E">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Старобабичевский  сельсовет муниципального района Кармаскалинский район Республики Башкортостан, постановлениями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4"/>
        <w:jc w:val="both"/>
      </w:pPr>
      <w:r w:rsidRPr="0094069E">
        <w:rPr>
          <w:b/>
          <w:bCs/>
        </w:rPr>
        <w:t xml:space="preserve">2. </w:t>
      </w:r>
      <w:r w:rsidRPr="0094069E">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F0A8D" w:rsidRPr="0094069E" w:rsidRDefault="00CF0A8D" w:rsidP="0082002B">
      <w:pPr>
        <w:autoSpaceDE w:val="0"/>
        <w:ind w:firstLine="564"/>
        <w:jc w:val="both"/>
      </w:pPr>
      <w:r w:rsidRPr="0094069E">
        <w:rPr>
          <w:b/>
          <w:bCs/>
        </w:rPr>
        <w:t>3.</w:t>
      </w:r>
      <w:r w:rsidRPr="0094069E">
        <w:t xml:space="preserve"> Порядок предоставления</w:t>
      </w:r>
      <w:r w:rsidRPr="0094069E">
        <w:rPr>
          <w:b/>
          <w:bCs/>
        </w:rPr>
        <w:t xml:space="preserve"> </w:t>
      </w:r>
      <w:r w:rsidRPr="0094069E">
        <w:t>собственникам зданий, строений, сооружений прав на сформированные земельные участки определяется земельным законодательством.</w:t>
      </w:r>
    </w:p>
    <w:p w:rsidR="00CF0A8D" w:rsidRPr="0094069E" w:rsidRDefault="00CF0A8D" w:rsidP="0082002B">
      <w:pPr>
        <w:autoSpaceDE w:val="0"/>
        <w:ind w:firstLine="564"/>
        <w:jc w:val="both"/>
      </w:pPr>
      <w:r w:rsidRPr="0094069E">
        <w:rPr>
          <w:b/>
          <w:bCs/>
        </w:rPr>
        <w:t>4.</w:t>
      </w:r>
      <w:r w:rsidRPr="0094069E">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4"/>
        <w:jc w:val="both"/>
      </w:pPr>
      <w:r w:rsidRPr="0094069E">
        <w:rPr>
          <w:b/>
          <w:bCs/>
        </w:rPr>
        <w:t>5.</w:t>
      </w:r>
      <w:r w:rsidRPr="0094069E">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6.</w:t>
      </w:r>
      <w:r w:rsidRPr="0094069E">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7.</w:t>
      </w:r>
      <w:r w:rsidRPr="0094069E">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F0A8D" w:rsidRPr="0094069E" w:rsidRDefault="00CF0A8D" w:rsidP="0082002B">
      <w:pPr>
        <w:autoSpaceDE w:val="0"/>
        <w:ind w:firstLine="567"/>
        <w:jc w:val="both"/>
      </w:pPr>
      <w:r w:rsidRPr="0094069E">
        <w:rPr>
          <w:b/>
          <w:bCs/>
        </w:rPr>
        <w:t>8.</w:t>
      </w:r>
      <w:r w:rsidRPr="0094069E">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rPr>
          <w:b/>
          <w:bCs/>
        </w:rPr>
      </w:pPr>
      <w:r w:rsidRPr="0094069E">
        <w:rPr>
          <w:b/>
          <w:bCs/>
        </w:rPr>
        <w:t xml:space="preserve">Глава 7. Установление, изменение, фиксация границ земель публичного использования, их использование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7.1 Общие положение о землях публичного использования</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 xml:space="preserve">1. </w:t>
      </w:r>
      <w:r w:rsidRPr="0094069E">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F0A8D" w:rsidRPr="0094069E" w:rsidRDefault="00CF0A8D" w:rsidP="0082002B">
      <w:pPr>
        <w:autoSpaceDE w:val="0"/>
        <w:ind w:firstLine="567"/>
        <w:jc w:val="both"/>
      </w:pPr>
      <w:r w:rsidRPr="0094069E">
        <w:rPr>
          <w:b/>
          <w:bCs/>
        </w:rPr>
        <w:t>2</w:t>
      </w:r>
      <w:r w:rsidRPr="0094069E">
        <w:t>. Границы земель публичного использования:</w:t>
      </w:r>
    </w:p>
    <w:p w:rsidR="00CF0A8D" w:rsidRPr="0094069E" w:rsidRDefault="00CF0A8D" w:rsidP="0082002B">
      <w:pPr>
        <w:autoSpaceDE w:val="0"/>
        <w:ind w:firstLine="566"/>
        <w:jc w:val="both"/>
      </w:pPr>
      <w:r w:rsidRPr="0094069E">
        <w:t>1) определяются и изменяются в случаях и в порядке, определенных пунктом 7.2 настоящих Правил;</w:t>
      </w:r>
    </w:p>
    <w:p w:rsidR="00CF0A8D" w:rsidRPr="0094069E" w:rsidRDefault="00CF0A8D" w:rsidP="0082002B">
      <w:pPr>
        <w:autoSpaceDE w:val="0"/>
        <w:ind w:firstLine="566"/>
        <w:jc w:val="both"/>
      </w:pPr>
      <w:r w:rsidRPr="0094069E">
        <w:t>2) фиксируются в случаях и в порядке, определенных пунктом 7.3 настоящих Правил;</w:t>
      </w:r>
    </w:p>
    <w:p w:rsidR="00CF0A8D" w:rsidRPr="0094069E" w:rsidRDefault="00CF0A8D" w:rsidP="0082002B">
      <w:pPr>
        <w:autoSpaceDE w:val="0"/>
        <w:ind w:firstLine="567"/>
        <w:jc w:val="both"/>
      </w:pPr>
      <w:r w:rsidRPr="0094069E">
        <w:rPr>
          <w:b/>
          <w:bCs/>
        </w:rPr>
        <w:t>3.</w:t>
      </w:r>
      <w:r w:rsidRPr="0094069E">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Старобабичевский  сельсовет муниципального района Кармаскалинский район Республики Башкортостан об установлении или изменении границ земель публичного использования.</w:t>
      </w:r>
    </w:p>
    <w:p w:rsidR="00CF0A8D" w:rsidRPr="0094069E" w:rsidRDefault="00CF0A8D" w:rsidP="0082002B">
      <w:pPr>
        <w:autoSpaceDE w:val="0"/>
        <w:ind w:firstLine="567"/>
        <w:jc w:val="both"/>
      </w:pPr>
      <w:r w:rsidRPr="0094069E">
        <w:rPr>
          <w:b/>
          <w:bCs/>
        </w:rPr>
        <w:t>4.</w:t>
      </w:r>
      <w:r w:rsidRPr="0094069E">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Старобабичевский  сельсовет муниципального района Кармаскалинский район Республики Башкортостан установлен публичный сервитут.</w:t>
      </w:r>
    </w:p>
    <w:p w:rsidR="00CF0A8D" w:rsidRPr="0094069E" w:rsidRDefault="00CF0A8D" w:rsidP="0082002B">
      <w:pPr>
        <w:autoSpaceDE w:val="0"/>
        <w:ind w:firstLine="566"/>
        <w:jc w:val="both"/>
      </w:pPr>
    </w:p>
    <w:p w:rsidR="00CF0A8D" w:rsidRPr="0094069E" w:rsidRDefault="00CF0A8D" w:rsidP="0082002B">
      <w:pPr>
        <w:autoSpaceDE w:val="0"/>
        <w:ind w:firstLine="567"/>
        <w:jc w:val="both"/>
        <w:rPr>
          <w:b/>
          <w:bCs/>
        </w:rPr>
      </w:pPr>
      <w:r w:rsidRPr="0094069E">
        <w:rPr>
          <w:b/>
          <w:bCs/>
        </w:rPr>
        <w:t xml:space="preserve">7.2 Установление и изменение границ земель публичного использования </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F0A8D" w:rsidRPr="0094069E" w:rsidRDefault="00CF0A8D" w:rsidP="0082002B">
      <w:pPr>
        <w:autoSpaceDE w:val="0"/>
        <w:ind w:firstLine="566"/>
        <w:jc w:val="both"/>
      </w:pPr>
      <w:r w:rsidRPr="0094069E">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0A8D" w:rsidRPr="0094069E" w:rsidRDefault="00CF0A8D" w:rsidP="0082002B">
      <w:pPr>
        <w:autoSpaceDE w:val="0"/>
        <w:ind w:firstLine="566"/>
        <w:jc w:val="both"/>
      </w:pPr>
      <w:r w:rsidRPr="0094069E">
        <w:t>2) изменяются красные линии без установления и (или) изменения границ зон действия публичных сервитутов;</w:t>
      </w:r>
    </w:p>
    <w:p w:rsidR="00CF0A8D" w:rsidRPr="0094069E" w:rsidRDefault="00CF0A8D" w:rsidP="0082002B">
      <w:pPr>
        <w:autoSpaceDE w:val="0"/>
        <w:ind w:firstLine="566"/>
        <w:jc w:val="both"/>
      </w:pPr>
      <w:r w:rsidRPr="0094069E">
        <w:t xml:space="preserve">3) изменяются красные линии с установлением и (или) изменением границ зон действия публичных сервитутов; </w:t>
      </w:r>
    </w:p>
    <w:p w:rsidR="00CF0A8D" w:rsidRPr="0094069E" w:rsidRDefault="00CF0A8D" w:rsidP="0082002B">
      <w:pPr>
        <w:autoSpaceDE w:val="0"/>
        <w:ind w:firstLine="566"/>
        <w:jc w:val="both"/>
      </w:pPr>
      <w:r w:rsidRPr="0094069E">
        <w:t>4) не изменяются красные линии, но устанавливаются, изменяются  границы зон действия публичных сервитутов.</w:t>
      </w:r>
    </w:p>
    <w:p w:rsidR="00CF0A8D" w:rsidRPr="0094069E" w:rsidRDefault="00CF0A8D" w:rsidP="0082002B">
      <w:pPr>
        <w:autoSpaceDE w:val="0"/>
        <w:ind w:firstLine="567"/>
        <w:jc w:val="both"/>
      </w:pPr>
      <w:r w:rsidRPr="0094069E">
        <w:rPr>
          <w:b/>
          <w:bCs/>
        </w:rPr>
        <w:t>2</w:t>
      </w:r>
      <w:r w:rsidRPr="0094069E">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F0A8D" w:rsidRPr="0094069E" w:rsidRDefault="00CF0A8D" w:rsidP="0082002B">
      <w:pPr>
        <w:autoSpaceDE w:val="0"/>
        <w:ind w:firstLine="567"/>
        <w:jc w:val="both"/>
      </w:pPr>
      <w:r w:rsidRPr="0094069E">
        <w:t>1) наличия и достаточности территорий общего пользования, выделяемых и изменяемых посредством красных линий;</w:t>
      </w:r>
    </w:p>
    <w:p w:rsidR="00CF0A8D" w:rsidRPr="0094069E" w:rsidRDefault="00CF0A8D" w:rsidP="0082002B">
      <w:pPr>
        <w:autoSpaceDE w:val="0"/>
        <w:ind w:firstLine="567"/>
        <w:jc w:val="both"/>
      </w:pPr>
      <w:r w:rsidRPr="0094069E">
        <w:t>2) изменения красных линий и последствия такого изменения;</w:t>
      </w:r>
    </w:p>
    <w:p w:rsidR="00CF0A8D" w:rsidRPr="0094069E" w:rsidRDefault="00CF0A8D" w:rsidP="0082002B">
      <w:pPr>
        <w:autoSpaceDE w:val="0"/>
        <w:ind w:firstLine="567"/>
        <w:jc w:val="both"/>
      </w:pPr>
      <w:r w:rsidRPr="0094069E">
        <w:t>3)устанавливаемые, изменяемые границы зон действия публичных сервитутов;</w:t>
      </w:r>
    </w:p>
    <w:p w:rsidR="00CF0A8D" w:rsidRPr="0094069E" w:rsidRDefault="00CF0A8D" w:rsidP="0082002B">
      <w:pPr>
        <w:autoSpaceDE w:val="0"/>
        <w:ind w:firstLine="567"/>
        <w:jc w:val="both"/>
      </w:pPr>
      <w:r w:rsidRPr="0094069E">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F0A8D" w:rsidRPr="0094069E" w:rsidRDefault="00CF0A8D" w:rsidP="0082002B">
      <w:pPr>
        <w:autoSpaceDE w:val="0"/>
        <w:ind w:firstLine="567"/>
        <w:jc w:val="both"/>
      </w:pPr>
      <w:r w:rsidRPr="0094069E">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F0A8D" w:rsidRPr="0094069E" w:rsidRDefault="00CF0A8D" w:rsidP="0082002B">
      <w:pPr>
        <w:autoSpaceDE w:val="0"/>
        <w:ind w:firstLine="567"/>
        <w:jc w:val="both"/>
      </w:pPr>
    </w:p>
    <w:p w:rsidR="00CF0A8D" w:rsidRPr="0094069E" w:rsidRDefault="00CF0A8D" w:rsidP="0082002B">
      <w:pPr>
        <w:autoSpaceDE w:val="0"/>
        <w:ind w:firstLine="567"/>
        <w:jc w:val="both"/>
        <w:rPr>
          <w:b/>
          <w:bCs/>
        </w:rPr>
      </w:pPr>
      <w:r w:rsidRPr="0094069E">
        <w:rPr>
          <w:b/>
          <w:bCs/>
        </w:rPr>
        <w:t xml:space="preserve">7.3 Фиксация границ земель публичного использования </w:t>
      </w:r>
    </w:p>
    <w:p w:rsidR="00CF0A8D" w:rsidRPr="0094069E" w:rsidRDefault="00CF0A8D" w:rsidP="0082002B">
      <w:pPr>
        <w:autoSpaceDE w:val="0"/>
        <w:ind w:firstLine="567"/>
        <w:jc w:val="both"/>
      </w:pPr>
    </w:p>
    <w:p w:rsidR="00CF0A8D" w:rsidRPr="0094069E" w:rsidRDefault="00CF0A8D" w:rsidP="0082002B">
      <w:pPr>
        <w:autoSpaceDE w:val="0"/>
        <w:ind w:firstLine="567"/>
        <w:jc w:val="both"/>
      </w:pPr>
      <w:r w:rsidRPr="0094069E">
        <w:rPr>
          <w:b/>
          <w:bCs/>
        </w:rPr>
        <w:t>1.</w:t>
      </w:r>
      <w:r w:rsidRPr="0094069E">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F0A8D" w:rsidRPr="0094069E" w:rsidRDefault="00CF0A8D" w:rsidP="0082002B">
      <w:pPr>
        <w:autoSpaceDE w:val="0"/>
        <w:ind w:firstLine="567"/>
        <w:jc w:val="both"/>
      </w:pPr>
      <w:r w:rsidRPr="0094069E">
        <w:rPr>
          <w:b/>
          <w:bCs/>
        </w:rPr>
        <w:t>2.</w:t>
      </w:r>
      <w:r w:rsidRPr="0094069E">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CF0A8D" w:rsidRPr="0094069E" w:rsidRDefault="00CF0A8D" w:rsidP="0082002B">
      <w:pPr>
        <w:autoSpaceDE w:val="0"/>
        <w:ind w:firstLine="567"/>
        <w:jc w:val="both"/>
      </w:pPr>
      <w:r w:rsidRPr="0094069E">
        <w:rPr>
          <w:b/>
          <w:bCs/>
        </w:rPr>
        <w:t>3.</w:t>
      </w:r>
      <w:r w:rsidRPr="0094069E">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F0A8D" w:rsidRPr="0094069E" w:rsidRDefault="00CF0A8D" w:rsidP="0082002B">
      <w:pPr>
        <w:autoSpaceDE w:val="0"/>
        <w:ind w:firstLine="567"/>
        <w:jc w:val="both"/>
      </w:pPr>
      <w:r w:rsidRPr="0094069E">
        <w:t>1) красные линии;</w:t>
      </w:r>
    </w:p>
    <w:p w:rsidR="00CF0A8D" w:rsidRPr="0094069E" w:rsidRDefault="00CF0A8D" w:rsidP="0082002B">
      <w:pPr>
        <w:autoSpaceDE w:val="0"/>
        <w:ind w:firstLine="567"/>
        <w:jc w:val="both"/>
      </w:pPr>
      <w:r w:rsidRPr="0094069E">
        <w:t>2) границы зон действия публичных сервитутов в случае из установления.</w:t>
      </w:r>
    </w:p>
    <w:p w:rsidR="00CF0A8D" w:rsidRPr="0094069E" w:rsidRDefault="00CF0A8D" w:rsidP="0082002B">
      <w:pPr>
        <w:autoSpaceDE w:val="0"/>
        <w:ind w:firstLine="567"/>
        <w:jc w:val="both"/>
      </w:pPr>
      <w:r w:rsidRPr="0094069E">
        <w:rPr>
          <w:b/>
          <w:bCs/>
        </w:rPr>
        <w:t>4.</w:t>
      </w:r>
      <w:r w:rsidRPr="0094069E">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CF0A8D" w:rsidRPr="0094069E" w:rsidRDefault="00CF0A8D" w:rsidP="0082002B">
      <w:pPr>
        <w:autoSpaceDE w:val="0"/>
        <w:ind w:firstLine="567"/>
        <w:jc w:val="both"/>
      </w:pPr>
      <w:r w:rsidRPr="0094069E">
        <w:t>1) место ознакомления с подготовленной в виде проекта красных линий документацией по планировке территории;</w:t>
      </w:r>
    </w:p>
    <w:p w:rsidR="00CF0A8D" w:rsidRPr="0094069E" w:rsidRDefault="00CF0A8D" w:rsidP="0082002B">
      <w:pPr>
        <w:autoSpaceDE w:val="0"/>
        <w:ind w:firstLine="567"/>
        <w:jc w:val="both"/>
      </w:pPr>
      <w:r w:rsidRPr="0094069E">
        <w:t>2) лицо, ответственное за проведение согласований, с указанием телефона, электронной почты;</w:t>
      </w:r>
    </w:p>
    <w:p w:rsidR="00CF0A8D" w:rsidRPr="0094069E" w:rsidRDefault="00CF0A8D" w:rsidP="0082002B">
      <w:pPr>
        <w:autoSpaceDE w:val="0"/>
        <w:ind w:firstLine="567"/>
        <w:jc w:val="both"/>
      </w:pPr>
      <w:r w:rsidRPr="0094069E">
        <w:t>3) дата истечения срока, в течение которого возможно направление письменных заключений в отношении проекта красных линий.</w:t>
      </w:r>
    </w:p>
    <w:p w:rsidR="00CF0A8D" w:rsidRPr="0094069E" w:rsidRDefault="00CF0A8D" w:rsidP="0082002B">
      <w:pPr>
        <w:autoSpaceDE w:val="0"/>
        <w:ind w:firstLine="567"/>
        <w:jc w:val="both"/>
      </w:pPr>
      <w:r w:rsidRPr="0094069E">
        <w:t>Максимальная продолжительность согласования не может превышать один месяц со дня направления извещения.</w:t>
      </w:r>
    </w:p>
    <w:p w:rsidR="00CF0A8D" w:rsidRPr="0094069E" w:rsidRDefault="00CF0A8D" w:rsidP="0082002B"/>
    <w:p w:rsidR="00CF0A8D" w:rsidRPr="0094069E" w:rsidRDefault="00CF0A8D" w:rsidP="0082002B">
      <w:pPr>
        <w:autoSpaceDE w:val="0"/>
        <w:ind w:firstLine="567"/>
        <w:jc w:val="both"/>
      </w:pPr>
      <w:r w:rsidRPr="0094069E">
        <w:rPr>
          <w:b/>
          <w:bCs/>
        </w:rPr>
        <w:t>5.</w:t>
      </w:r>
      <w:r w:rsidRPr="0094069E">
        <w:t xml:space="preserve"> По истечении десяти дней с последнего дня приема письменных заключений заинтересованных лиц Глава сельского поселения Старобабичевский  сельсовет муниципального района Кармаскалинский район Республики Башкортостан может утвердить, направить на доработку или отклонить проект красных линий.</w:t>
      </w:r>
    </w:p>
    <w:p w:rsidR="00CF0A8D" w:rsidRPr="0094069E" w:rsidRDefault="00CF0A8D" w:rsidP="0082002B">
      <w:pPr>
        <w:autoSpaceDE w:val="0"/>
        <w:ind w:firstLine="567"/>
        <w:jc w:val="both"/>
      </w:pPr>
    </w:p>
    <w:p w:rsidR="00CF0A8D" w:rsidRPr="0094069E" w:rsidRDefault="00CF0A8D" w:rsidP="0082002B">
      <w:pPr>
        <w:autoSpaceDE w:val="0"/>
        <w:ind w:firstLine="567"/>
        <w:jc w:val="both"/>
        <w:rPr>
          <w:b/>
          <w:bCs/>
        </w:rPr>
      </w:pPr>
      <w:r w:rsidRPr="0094069E">
        <w:rPr>
          <w:b/>
          <w:bCs/>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F0A8D" w:rsidRPr="0094069E" w:rsidRDefault="00CF0A8D" w:rsidP="0082002B">
      <w:pPr>
        <w:autoSpaceDE w:val="0"/>
        <w:ind w:firstLine="567"/>
        <w:jc w:val="both"/>
      </w:pPr>
      <w:r w:rsidRPr="0094069E">
        <w:rPr>
          <w:b/>
          <w:bCs/>
        </w:rPr>
        <w:t>2.</w:t>
      </w:r>
      <w:r w:rsidRPr="0094069E">
        <w:t xml:space="preserve"> На карте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помимо территориальных зон и зон с особыми условиями использования территории, могут отображаться:</w:t>
      </w:r>
    </w:p>
    <w:p w:rsidR="00CF0A8D" w:rsidRPr="0094069E" w:rsidRDefault="00CF0A8D" w:rsidP="0082002B">
      <w:pPr>
        <w:autoSpaceDE w:val="0"/>
        <w:ind w:firstLine="567"/>
        <w:jc w:val="both"/>
      </w:pPr>
      <w:r w:rsidRPr="0094069E">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F0A8D" w:rsidRPr="0094069E" w:rsidRDefault="00CF0A8D" w:rsidP="0082002B">
      <w:pPr>
        <w:autoSpaceDE w:val="0"/>
        <w:ind w:firstLine="567"/>
        <w:jc w:val="both"/>
      </w:pPr>
      <w:r w:rsidRPr="0094069E">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F0A8D" w:rsidRPr="0094069E" w:rsidRDefault="00CF0A8D" w:rsidP="0082002B">
      <w:pPr>
        <w:autoSpaceDE w:val="0"/>
        <w:ind w:firstLine="567"/>
        <w:jc w:val="both"/>
      </w:pPr>
      <w:r w:rsidRPr="0094069E">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F0A8D" w:rsidRPr="0094069E" w:rsidRDefault="00CF0A8D" w:rsidP="0082002B">
      <w:pPr>
        <w:autoSpaceDE w:val="0"/>
        <w:ind w:firstLine="567"/>
        <w:jc w:val="both"/>
      </w:pPr>
      <w:r w:rsidRPr="0094069E">
        <w:rPr>
          <w:b/>
          <w:bCs/>
        </w:rPr>
        <w:t>3.</w:t>
      </w:r>
      <w:r w:rsidRPr="0094069E">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F0A8D" w:rsidRPr="0094069E" w:rsidRDefault="00CF0A8D" w:rsidP="0082002B">
      <w:pPr>
        <w:autoSpaceDE w:val="0"/>
        <w:ind w:firstLine="567"/>
        <w:jc w:val="both"/>
      </w:pPr>
      <w:r w:rsidRPr="0094069E">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F0A8D" w:rsidRPr="0094069E" w:rsidRDefault="00CF0A8D" w:rsidP="0082002B">
      <w:pPr>
        <w:autoSpaceDE w:val="0"/>
        <w:ind w:firstLine="567"/>
        <w:jc w:val="both"/>
      </w:pPr>
      <w:r w:rsidRPr="0094069E">
        <w:t>- определят дифференциацию назначения указанных территорий, земельных участков.</w:t>
      </w:r>
    </w:p>
    <w:p w:rsidR="00CF0A8D" w:rsidRPr="0094069E" w:rsidRDefault="00CF0A8D" w:rsidP="0082002B">
      <w:pPr>
        <w:autoSpaceDE w:val="0"/>
        <w:ind w:firstLine="567"/>
        <w:jc w:val="both"/>
      </w:pPr>
    </w:p>
    <w:p w:rsidR="00CF0A8D" w:rsidRPr="0094069E" w:rsidRDefault="00CF0A8D" w:rsidP="0082002B">
      <w:pPr>
        <w:pStyle w:val="Heading1"/>
        <w:tabs>
          <w:tab w:val="left" w:pos="0"/>
        </w:tabs>
        <w:ind w:firstLine="567"/>
        <w:jc w:val="both"/>
        <w:rPr>
          <w:rFonts w:ascii="Times New Roman" w:hAnsi="Times New Roman" w:cs="Times New Roman"/>
          <w:sz w:val="24"/>
          <w:szCs w:val="24"/>
        </w:rPr>
      </w:pPr>
      <w:r w:rsidRPr="0094069E">
        <w:rPr>
          <w:rFonts w:ascii="Times New Roman" w:hAnsi="Times New Roman" w:cs="Times New Roman"/>
          <w:sz w:val="24"/>
          <w:szCs w:val="24"/>
        </w:rPr>
        <w:t xml:space="preserve">Глава 8. Положение о проведении публичных слушаний по вопросам землепользования и застройки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pPr>
    </w:p>
    <w:p w:rsidR="00CF0A8D" w:rsidRPr="0094069E" w:rsidRDefault="00CF0A8D" w:rsidP="0082002B">
      <w:pPr>
        <w:ind w:firstLine="567"/>
        <w:jc w:val="both"/>
        <w:rPr>
          <w:b/>
          <w:bCs/>
        </w:rPr>
      </w:pPr>
      <w:r w:rsidRPr="0094069E">
        <w:rPr>
          <w:b/>
          <w:bCs/>
        </w:rPr>
        <w:t>8.1 Общие положения о публичных слушаниях по вопросам градостроительной деятельности и организация проведения публичных слушаний</w:t>
      </w:r>
    </w:p>
    <w:p w:rsidR="00CF0A8D" w:rsidRPr="0094069E" w:rsidRDefault="00CF0A8D" w:rsidP="0082002B">
      <w:pPr>
        <w:ind w:firstLine="567"/>
        <w:jc w:val="both"/>
      </w:pPr>
      <w:r w:rsidRPr="0094069E">
        <w:rPr>
          <w:b/>
          <w:bCs/>
        </w:rPr>
        <w:t>1.</w:t>
      </w:r>
      <w:r w:rsidRPr="0094069E">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CF0A8D" w:rsidRPr="0094069E" w:rsidRDefault="00CF0A8D" w:rsidP="0082002B">
      <w:pPr>
        <w:ind w:firstLine="566"/>
        <w:jc w:val="both"/>
      </w:pPr>
      <w:r w:rsidRPr="0094069E">
        <w:t>- по проекту Генерального плана   сельского поселения Старобабичевский  сельсовет муниципального района Кармаскалинский Республики Башкортостан, в том числе по внесению изменений в Генеральный план;</w:t>
      </w:r>
    </w:p>
    <w:p w:rsidR="00CF0A8D" w:rsidRPr="0094069E" w:rsidRDefault="00CF0A8D" w:rsidP="0082002B">
      <w:pPr>
        <w:ind w:firstLine="566"/>
        <w:jc w:val="both"/>
      </w:pPr>
      <w:r w:rsidRPr="0094069E">
        <w:t>- по документации по планировке территории, проекта предложений о внесении изменений в документацию по планировке территории;</w:t>
      </w:r>
    </w:p>
    <w:p w:rsidR="00CF0A8D" w:rsidRPr="0094069E" w:rsidRDefault="00CF0A8D" w:rsidP="0082002B">
      <w:pPr>
        <w:ind w:firstLine="566"/>
        <w:jc w:val="both"/>
      </w:pPr>
      <w:r w:rsidRPr="0094069E">
        <w:t>- проекту Правил землепользования и застройки   сельского поселения Старобабичевский  сельсовет муниципального района Кармаскалинский Республики Башкортостан, в том числе внесению изменений в настоящие Правила;</w:t>
      </w:r>
    </w:p>
    <w:p w:rsidR="00CF0A8D" w:rsidRPr="0094069E" w:rsidRDefault="00CF0A8D" w:rsidP="0082002B">
      <w:pPr>
        <w:ind w:firstLine="566"/>
        <w:jc w:val="both"/>
      </w:pPr>
      <w:r w:rsidRPr="0094069E">
        <w:t>- по проекту планировки территории, содержащих в своем составе проекты межевания территории;</w:t>
      </w:r>
    </w:p>
    <w:p w:rsidR="00CF0A8D" w:rsidRPr="0094069E" w:rsidRDefault="00CF0A8D" w:rsidP="0082002B">
      <w:pPr>
        <w:ind w:firstLine="566"/>
        <w:jc w:val="both"/>
      </w:pPr>
      <w:r w:rsidRPr="0094069E">
        <w:t>- по проекту планировки территории, не  содержащих в своем составе проекты межевания территории;</w:t>
      </w:r>
    </w:p>
    <w:p w:rsidR="00CF0A8D" w:rsidRPr="0094069E" w:rsidRDefault="00CF0A8D" w:rsidP="0082002B">
      <w:pPr>
        <w:ind w:firstLine="566"/>
        <w:jc w:val="both"/>
      </w:pPr>
      <w:r w:rsidRPr="0094069E">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F0A8D" w:rsidRPr="0094069E" w:rsidRDefault="00CF0A8D" w:rsidP="0082002B">
      <w:pPr>
        <w:ind w:firstLine="566"/>
        <w:jc w:val="both"/>
      </w:pPr>
      <w:r w:rsidRPr="0094069E">
        <w:t>- при предоставлении разрешения на условно разрешенный вид использования земельного участка или объекта капитального строительства;</w:t>
      </w:r>
    </w:p>
    <w:p w:rsidR="00CF0A8D" w:rsidRPr="0094069E" w:rsidRDefault="00CF0A8D" w:rsidP="0082002B">
      <w:pPr>
        <w:ind w:firstLine="566"/>
        <w:jc w:val="both"/>
      </w:pPr>
      <w:r w:rsidRPr="0094069E">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0A8D" w:rsidRPr="0094069E" w:rsidRDefault="00CF0A8D" w:rsidP="0082002B">
      <w:pPr>
        <w:ind w:firstLine="567"/>
        <w:jc w:val="both"/>
      </w:pPr>
      <w:r w:rsidRPr="0094069E">
        <w:rPr>
          <w:b/>
          <w:bCs/>
        </w:rPr>
        <w:t>2.</w:t>
      </w:r>
      <w:r w:rsidRPr="0094069E">
        <w:t xml:space="preserve"> Решение о проведении публичных слушаний по  проекту Генерального плана   сельского поселения Старобабичевский  сельсовет муниципального района Кармаскалинский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Старобабичевский  сельсовет муниципального района Кармаскалинский район Республики Башкортостан, в том числе внесению изменений в Правила землепользования и застройки   сельского поселения Старобабичевский  сельсовет муниципального района Кармаскалинский Республики Башкортостан  принимает  Глава сельского поселения Старобабичевский  сельсовет муниципального района Кармаскалинский район Республики Башкортостан в соответствии со статьями 24, 28, 31 Градостроительного кодекса Российской Федерации.</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3.</w:t>
      </w:r>
      <w:r w:rsidRPr="0094069E">
        <w:rPr>
          <w:rFonts w:ascii="Times New Roman" w:hAnsi="Times New Roman" w:cs="Times New Roman"/>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Старобабичевский  сельсовет муниципального района Кармаскалинский Республики Башкортостан, настоящими Правилами.</w:t>
      </w:r>
    </w:p>
    <w:p w:rsidR="00CF0A8D" w:rsidRPr="0094069E" w:rsidRDefault="00CF0A8D" w:rsidP="0082002B">
      <w:pPr>
        <w:ind w:firstLine="472"/>
      </w:pP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4.</w:t>
      </w:r>
      <w:r w:rsidRPr="0094069E">
        <w:rPr>
          <w:rFonts w:ascii="Times New Roman" w:hAnsi="Times New Roman" w:cs="Times New Roman"/>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5.</w:t>
      </w:r>
      <w:r w:rsidRPr="0094069E">
        <w:rPr>
          <w:rFonts w:ascii="Times New Roman" w:hAnsi="Times New Roman" w:cs="Times New Roman"/>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Подготовку проектов решений Совета  сельского поселения Старобабичевский  сельсовет муниципального района Кармаскалинский район Республики Башкортостан по вопросам градостроительной деятельности осуществляет орган Администрации сельского поселения Старобабичевский  сельсовет муниципального района Кармаскалинский район Республики Башкортостан, уполномоченный в области градостроительной деятельности. </w:t>
      </w:r>
    </w:p>
    <w:p w:rsidR="00CF0A8D" w:rsidRPr="0094069E" w:rsidRDefault="00CF0A8D" w:rsidP="0082002B">
      <w:pPr>
        <w:pStyle w:val="BodyText"/>
        <w:tabs>
          <w:tab w:val="left" w:pos="720"/>
        </w:tabs>
        <w:ind w:firstLine="564"/>
        <w:jc w:val="both"/>
        <w:rPr>
          <w:rFonts w:ascii="Times New Roman" w:hAnsi="Times New Roman" w:cs="Times New Roman"/>
        </w:rPr>
      </w:pPr>
      <w:r w:rsidRPr="0094069E">
        <w:rPr>
          <w:rFonts w:ascii="Times New Roman" w:hAnsi="Times New Roman" w:cs="Times New Roman"/>
          <w:b/>
          <w:bCs/>
        </w:rPr>
        <w:t xml:space="preserve">6. </w:t>
      </w:r>
      <w:r w:rsidRPr="0094069E">
        <w:rPr>
          <w:rFonts w:ascii="Times New Roman" w:hAnsi="Times New Roman" w:cs="Times New Roman"/>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CF0A8D" w:rsidRPr="0094069E" w:rsidRDefault="00CF0A8D" w:rsidP="0082002B">
      <w:pPr>
        <w:pStyle w:val="BodyText"/>
        <w:tabs>
          <w:tab w:val="left" w:pos="720"/>
        </w:tabs>
        <w:ind w:firstLine="564"/>
        <w:jc w:val="both"/>
        <w:rPr>
          <w:rFonts w:ascii="Times New Roman" w:hAnsi="Times New Roman" w:cs="Times New Roman"/>
        </w:rPr>
      </w:pPr>
      <w:r w:rsidRPr="0094069E">
        <w:rPr>
          <w:rFonts w:ascii="Times New Roman" w:hAnsi="Times New Roman" w:cs="Times New Roman"/>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CF0A8D" w:rsidRPr="0094069E" w:rsidRDefault="00CF0A8D" w:rsidP="0082002B">
      <w:pPr>
        <w:pStyle w:val="BodyText"/>
        <w:tabs>
          <w:tab w:val="left" w:pos="720"/>
        </w:tabs>
        <w:ind w:firstLine="564"/>
        <w:jc w:val="both"/>
        <w:rPr>
          <w:rFonts w:ascii="Times New Roman" w:hAnsi="Times New Roman" w:cs="Times New Roman"/>
        </w:rPr>
      </w:pPr>
      <w:r w:rsidRPr="0094069E">
        <w:rPr>
          <w:rFonts w:ascii="Times New Roman" w:hAnsi="Times New Roman" w:cs="Times New Roman"/>
          <w:b/>
          <w:bCs/>
        </w:rPr>
        <w:t>7.</w:t>
      </w:r>
      <w:r w:rsidRPr="0094069E">
        <w:rPr>
          <w:rFonts w:ascii="Times New Roman" w:hAnsi="Times New Roman" w:cs="Times New Roman"/>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8.</w:t>
      </w:r>
      <w:r w:rsidRPr="0094069E">
        <w:rPr>
          <w:rFonts w:ascii="Times New Roman" w:hAnsi="Times New Roman" w:cs="Times New Roman"/>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F0A8D" w:rsidRPr="0094069E" w:rsidRDefault="00CF0A8D" w:rsidP="0082002B">
      <w:pPr>
        <w:autoSpaceDE w:val="0"/>
        <w:ind w:firstLine="564"/>
        <w:jc w:val="both"/>
      </w:pPr>
      <w:r w:rsidRPr="0094069E">
        <w:rPr>
          <w:b/>
          <w:bCs/>
        </w:rPr>
        <w:t>9.</w:t>
      </w:r>
      <w:r w:rsidRPr="0094069E">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CF0A8D" w:rsidRPr="0094069E" w:rsidRDefault="00CF0A8D" w:rsidP="0082002B">
      <w:pPr>
        <w:pStyle w:val="BodyText"/>
        <w:tabs>
          <w:tab w:val="left" w:pos="-1985"/>
        </w:tabs>
        <w:ind w:firstLine="567"/>
        <w:jc w:val="both"/>
        <w:rPr>
          <w:rFonts w:ascii="Times New Roman" w:hAnsi="Times New Roman" w:cs="Times New Roman"/>
        </w:rPr>
      </w:pPr>
      <w:r w:rsidRPr="0094069E">
        <w:rPr>
          <w:rFonts w:ascii="Times New Roman" w:hAnsi="Times New Roman" w:cs="Times New Roman"/>
          <w:b/>
          <w:bCs/>
        </w:rPr>
        <w:t>10</w:t>
      </w:r>
      <w:r w:rsidRPr="0094069E">
        <w:rPr>
          <w:rFonts w:ascii="Times New Roman" w:hAnsi="Times New Roman" w:cs="Times New Roman"/>
        </w:rPr>
        <w:t xml:space="preserve">.  Решение подлежит опубликованию в средствах массовой информации, а также  может быть размещено  на официальном сайте муниципального района Кармаскалинский район Республики Башкортостан в сети Интернет.   </w:t>
      </w:r>
    </w:p>
    <w:p w:rsidR="00CF0A8D" w:rsidRPr="0094069E" w:rsidRDefault="00CF0A8D" w:rsidP="0082002B">
      <w:pPr>
        <w:pStyle w:val="BodyText"/>
        <w:tabs>
          <w:tab w:val="left" w:pos="-1985"/>
        </w:tabs>
        <w:ind w:firstLine="567"/>
        <w:jc w:val="both"/>
        <w:rPr>
          <w:rFonts w:ascii="Times New Roman" w:hAnsi="Times New Roman" w:cs="Times New Roman"/>
        </w:rPr>
      </w:pPr>
      <w:r w:rsidRPr="0094069E">
        <w:rPr>
          <w:rFonts w:ascii="Times New Roman" w:hAnsi="Times New Roman" w:cs="Times New Roman"/>
          <w:b/>
          <w:bCs/>
        </w:rPr>
        <w:t>11.</w:t>
      </w:r>
      <w:r w:rsidRPr="0094069E">
        <w:rPr>
          <w:rFonts w:ascii="Times New Roman" w:hAnsi="Times New Roman" w:cs="Times New Roman"/>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Старобабичевский  сельсовет муниципального района Кармаскалинский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Старобабичевский  сельсовет муниципального района Кармаскалинский Республики Башкортостан, юридические лица Российской Федерации, средства массовой информации.</w:t>
      </w:r>
    </w:p>
    <w:p w:rsidR="00CF0A8D" w:rsidRPr="0094069E" w:rsidRDefault="00CF0A8D" w:rsidP="0082002B">
      <w:pPr>
        <w:pStyle w:val="BodyText"/>
        <w:tabs>
          <w:tab w:val="left" w:pos="-1985"/>
        </w:tabs>
        <w:ind w:firstLine="567"/>
        <w:jc w:val="both"/>
        <w:rPr>
          <w:rFonts w:ascii="Times New Roman" w:hAnsi="Times New Roman" w:cs="Times New Roman"/>
        </w:rPr>
      </w:pPr>
      <w:r w:rsidRPr="0094069E">
        <w:rPr>
          <w:rFonts w:ascii="Times New Roman" w:hAnsi="Times New Roman" w:cs="Times New Roman"/>
          <w:b/>
          <w:bCs/>
        </w:rPr>
        <w:t>12.</w:t>
      </w:r>
      <w:r w:rsidRPr="0094069E">
        <w:rPr>
          <w:rFonts w:ascii="Times New Roman" w:hAnsi="Times New Roman" w:cs="Times New Roman"/>
        </w:rPr>
        <w:t xml:space="preserve"> Опубликованное сообщение о проведении публичных слушаний должно содержать следующую информацию:</w:t>
      </w:r>
    </w:p>
    <w:p w:rsidR="00CF0A8D" w:rsidRPr="0094069E" w:rsidRDefault="00CF0A8D" w:rsidP="0082002B">
      <w:pPr>
        <w:pStyle w:val="BodyText"/>
        <w:tabs>
          <w:tab w:val="left" w:pos="-1985"/>
        </w:tabs>
        <w:ind w:firstLine="566"/>
        <w:jc w:val="both"/>
        <w:rPr>
          <w:rFonts w:ascii="Times New Roman" w:hAnsi="Times New Roman" w:cs="Times New Roman"/>
        </w:rPr>
      </w:pPr>
      <w:r w:rsidRPr="0094069E">
        <w:rPr>
          <w:rFonts w:ascii="Times New Roman" w:hAnsi="Times New Roman" w:cs="Times New Roman"/>
        </w:rPr>
        <w:t>- характер обсуждаемого вопроса;</w:t>
      </w:r>
    </w:p>
    <w:p w:rsidR="00CF0A8D" w:rsidRPr="0094069E" w:rsidRDefault="00CF0A8D" w:rsidP="0082002B">
      <w:pPr>
        <w:pStyle w:val="BodyText"/>
        <w:tabs>
          <w:tab w:val="left" w:pos="-1985"/>
        </w:tabs>
        <w:ind w:firstLine="566"/>
        <w:jc w:val="both"/>
        <w:rPr>
          <w:rFonts w:ascii="Times New Roman" w:hAnsi="Times New Roman" w:cs="Times New Roman"/>
        </w:rPr>
      </w:pPr>
      <w:r w:rsidRPr="0094069E">
        <w:rPr>
          <w:rFonts w:ascii="Times New Roman" w:hAnsi="Times New Roman" w:cs="Times New Roman"/>
        </w:rPr>
        <w:t>- дату, время и место проведения публичных слушаний;</w:t>
      </w:r>
    </w:p>
    <w:p w:rsidR="00CF0A8D" w:rsidRPr="0094069E" w:rsidRDefault="00CF0A8D" w:rsidP="0082002B">
      <w:pPr>
        <w:pStyle w:val="BodyText"/>
        <w:tabs>
          <w:tab w:val="left" w:pos="-1985"/>
        </w:tabs>
        <w:ind w:firstLine="566"/>
        <w:jc w:val="both"/>
        <w:rPr>
          <w:rFonts w:ascii="Times New Roman" w:hAnsi="Times New Roman" w:cs="Times New Roman"/>
        </w:rPr>
      </w:pPr>
      <w:r w:rsidRPr="0094069E">
        <w:rPr>
          <w:rFonts w:ascii="Times New Roman" w:hAnsi="Times New Roman" w:cs="Times New Roman"/>
        </w:rPr>
        <w:t>- дату, время и место предварительного ознакомления с соответствующей информацией;</w:t>
      </w:r>
    </w:p>
    <w:p w:rsidR="00CF0A8D" w:rsidRPr="0094069E" w:rsidRDefault="00CF0A8D" w:rsidP="0082002B">
      <w:pPr>
        <w:pStyle w:val="BodyText"/>
        <w:tabs>
          <w:tab w:val="left" w:pos="-1985"/>
        </w:tabs>
        <w:ind w:firstLine="566"/>
        <w:jc w:val="both"/>
        <w:rPr>
          <w:rFonts w:ascii="Times New Roman" w:hAnsi="Times New Roman" w:cs="Times New Roman"/>
        </w:rPr>
      </w:pPr>
      <w:r w:rsidRPr="0094069E">
        <w:rPr>
          <w:rFonts w:ascii="Times New Roman" w:hAnsi="Times New Roman" w:cs="Times New Roman"/>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F0A8D" w:rsidRPr="0094069E" w:rsidRDefault="00CF0A8D" w:rsidP="0082002B">
      <w:pPr>
        <w:pStyle w:val="BodyText"/>
        <w:tabs>
          <w:tab w:val="left" w:pos="-1985"/>
          <w:tab w:val="left" w:pos="1260"/>
        </w:tabs>
        <w:ind w:firstLine="567"/>
        <w:jc w:val="both"/>
        <w:rPr>
          <w:rFonts w:ascii="Times New Roman" w:hAnsi="Times New Roman" w:cs="Times New Roman"/>
        </w:rPr>
      </w:pPr>
      <w:r w:rsidRPr="0094069E">
        <w:rPr>
          <w:rFonts w:ascii="Times New Roman" w:hAnsi="Times New Roman" w:cs="Times New Roman"/>
          <w:b/>
          <w:bCs/>
        </w:rPr>
        <w:t>13.</w:t>
      </w:r>
      <w:r w:rsidRPr="0094069E">
        <w:rPr>
          <w:rFonts w:ascii="Times New Roman" w:hAnsi="Times New Roman" w:cs="Times New Roman"/>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CF0A8D" w:rsidRPr="0094069E" w:rsidRDefault="00CF0A8D" w:rsidP="0082002B">
      <w:pPr>
        <w:pStyle w:val="BodyText"/>
        <w:tabs>
          <w:tab w:val="left" w:pos="-1985"/>
        </w:tabs>
        <w:ind w:firstLine="567"/>
        <w:jc w:val="both"/>
        <w:rPr>
          <w:rFonts w:ascii="Times New Roman" w:hAnsi="Times New Roman" w:cs="Times New Roman"/>
        </w:rPr>
      </w:pPr>
      <w:r w:rsidRPr="0094069E">
        <w:rPr>
          <w:rFonts w:ascii="Times New Roman" w:hAnsi="Times New Roman" w:cs="Times New Roman"/>
          <w:b/>
          <w:bCs/>
        </w:rPr>
        <w:t>14.</w:t>
      </w:r>
      <w:r w:rsidRPr="0094069E">
        <w:rPr>
          <w:rFonts w:ascii="Times New Roman" w:hAnsi="Times New Roman" w:cs="Times New Roman"/>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tabs>
          <w:tab w:val="clear" w:pos="0"/>
          <w:tab w:val="left" w:pos="-1985"/>
          <w:tab w:val="left" w:pos="-1701"/>
        </w:tabs>
        <w:ind w:firstLine="567"/>
        <w:jc w:val="both"/>
        <w:rPr>
          <w:rFonts w:ascii="Times New Roman" w:hAnsi="Times New Roman" w:cs="Times New Roman"/>
        </w:rPr>
      </w:pPr>
      <w:r w:rsidRPr="0094069E">
        <w:rPr>
          <w:rFonts w:ascii="Times New Roman" w:hAnsi="Times New Roman" w:cs="Times New Roman"/>
          <w:b/>
          <w:bCs/>
        </w:rPr>
        <w:t>15.</w:t>
      </w:r>
      <w:r w:rsidRPr="0094069E">
        <w:rPr>
          <w:rFonts w:ascii="Times New Roman" w:hAnsi="Times New Roman" w:cs="Times New Roman"/>
        </w:rPr>
        <w:t xml:space="preserve"> При подготовке проведения публичных слушаний комиссия:</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составляет план работы по подготовке и проведению публичных слушаний, распределяет обязанности среди членов комиссии;</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проводит анализ материалов, представленных участниками публичных слушаний;</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составляет список приглашенных лиц;</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определяет докладчиков;</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устанавливает порядок выступлений на публичных слушаниях;</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организует выставки, экспозиции демонстрационных материалов;</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организует (при необходимости) выступления представителей органа местного самоуправления в средствах массовой информации;</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CF0A8D" w:rsidRPr="0094069E" w:rsidRDefault="00CF0A8D" w:rsidP="0082002B">
      <w:pPr>
        <w:pStyle w:val="BodyText"/>
        <w:tabs>
          <w:tab w:val="clear" w:pos="0"/>
          <w:tab w:val="left" w:pos="-1985"/>
          <w:tab w:val="left" w:pos="-1701"/>
        </w:tabs>
        <w:ind w:firstLine="566"/>
        <w:jc w:val="both"/>
        <w:rPr>
          <w:rFonts w:ascii="Times New Roman" w:hAnsi="Times New Roman" w:cs="Times New Roman"/>
        </w:rPr>
      </w:pPr>
      <w:r w:rsidRPr="0094069E">
        <w:rPr>
          <w:rFonts w:ascii="Times New Roman" w:hAnsi="Times New Roman" w:cs="Times New Roman"/>
        </w:rPr>
        <w:t>- готовит заключение по результатам проведения публичных слушаний.</w:t>
      </w:r>
    </w:p>
    <w:p w:rsidR="00CF0A8D" w:rsidRPr="0094069E" w:rsidRDefault="00CF0A8D" w:rsidP="0082002B">
      <w:pPr>
        <w:pStyle w:val="BodyText"/>
        <w:tabs>
          <w:tab w:val="clear" w:pos="0"/>
          <w:tab w:val="left" w:pos="-1985"/>
          <w:tab w:val="left" w:pos="-1701"/>
        </w:tabs>
        <w:ind w:firstLine="567"/>
        <w:jc w:val="both"/>
        <w:rPr>
          <w:rFonts w:ascii="Times New Roman" w:hAnsi="Times New Roman" w:cs="Times New Roman"/>
        </w:rPr>
      </w:pPr>
      <w:r w:rsidRPr="0094069E">
        <w:rPr>
          <w:rFonts w:ascii="Times New Roman" w:hAnsi="Times New Roman" w:cs="Times New Roman"/>
          <w:b/>
          <w:bCs/>
        </w:rPr>
        <w:t>16.</w:t>
      </w:r>
      <w:r w:rsidRPr="0094069E">
        <w:rPr>
          <w:rFonts w:ascii="Times New Roman" w:hAnsi="Times New Roman" w:cs="Times New Roman"/>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CF0A8D" w:rsidRPr="0094069E" w:rsidRDefault="00CF0A8D" w:rsidP="0082002B">
      <w:pPr>
        <w:pStyle w:val="BodyText"/>
        <w:tabs>
          <w:tab w:val="clear" w:pos="0"/>
          <w:tab w:val="left" w:pos="-1701"/>
        </w:tabs>
        <w:ind w:firstLine="567"/>
        <w:jc w:val="both"/>
        <w:rPr>
          <w:rFonts w:ascii="Times New Roman" w:hAnsi="Times New Roman" w:cs="Times New Roman"/>
        </w:rPr>
      </w:pPr>
      <w:r w:rsidRPr="0094069E">
        <w:rPr>
          <w:rFonts w:ascii="Times New Roman" w:hAnsi="Times New Roman" w:cs="Times New Roman"/>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CF0A8D" w:rsidRPr="0094069E" w:rsidRDefault="00CF0A8D" w:rsidP="0082002B">
      <w:pPr>
        <w:pStyle w:val="BodyText"/>
        <w:tabs>
          <w:tab w:val="clear" w:pos="0"/>
          <w:tab w:val="left" w:pos="-1701"/>
        </w:tabs>
        <w:ind w:firstLine="567"/>
        <w:jc w:val="both"/>
        <w:rPr>
          <w:rFonts w:ascii="Times New Roman" w:hAnsi="Times New Roman" w:cs="Times New Roman"/>
        </w:rPr>
      </w:pPr>
      <w:r w:rsidRPr="0094069E">
        <w:rPr>
          <w:rFonts w:ascii="Times New Roman" w:hAnsi="Times New Roman" w:cs="Times New Roman"/>
          <w:b/>
          <w:bCs/>
        </w:rPr>
        <w:t>17.</w:t>
      </w:r>
      <w:r w:rsidRPr="0094069E">
        <w:rPr>
          <w:rFonts w:ascii="Times New Roman" w:hAnsi="Times New Roman" w:cs="Times New Roman"/>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F0A8D" w:rsidRPr="0094069E" w:rsidRDefault="00CF0A8D" w:rsidP="0082002B">
      <w:pPr>
        <w:pStyle w:val="BodyText"/>
        <w:tabs>
          <w:tab w:val="clear" w:pos="0"/>
          <w:tab w:val="left" w:pos="-1701"/>
        </w:tabs>
        <w:ind w:firstLine="567"/>
        <w:jc w:val="both"/>
        <w:rPr>
          <w:rFonts w:ascii="Times New Roman" w:hAnsi="Times New Roman" w:cs="Times New Roman"/>
        </w:rPr>
      </w:pPr>
      <w:r w:rsidRPr="0094069E">
        <w:rPr>
          <w:rFonts w:ascii="Times New Roman" w:hAnsi="Times New Roman" w:cs="Times New Roman"/>
        </w:rPr>
        <w:t>Во время публичных слушаний может вестись аудио, видеозапись.</w:t>
      </w:r>
    </w:p>
    <w:p w:rsidR="00CF0A8D" w:rsidRPr="0094069E" w:rsidRDefault="00CF0A8D" w:rsidP="0082002B">
      <w:pPr>
        <w:pStyle w:val="BodyText"/>
        <w:tabs>
          <w:tab w:val="clear" w:pos="0"/>
          <w:tab w:val="left" w:pos="-1701"/>
        </w:tabs>
        <w:ind w:firstLine="567"/>
        <w:jc w:val="both"/>
        <w:rPr>
          <w:rFonts w:ascii="Times New Roman" w:hAnsi="Times New Roman" w:cs="Times New Roman"/>
        </w:rPr>
      </w:pPr>
      <w:r w:rsidRPr="0094069E">
        <w:rPr>
          <w:rFonts w:ascii="Times New Roman" w:hAnsi="Times New Roman" w:cs="Times New Roman"/>
          <w:b/>
          <w:bCs/>
        </w:rPr>
        <w:t>18.</w:t>
      </w:r>
      <w:r w:rsidRPr="0094069E">
        <w:rPr>
          <w:rFonts w:ascii="Times New Roman" w:hAnsi="Times New Roman" w:cs="Times New Roman"/>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CF0A8D" w:rsidRPr="0094069E" w:rsidRDefault="00CF0A8D" w:rsidP="0082002B">
      <w:pPr>
        <w:pStyle w:val="BodyText"/>
        <w:tabs>
          <w:tab w:val="clear" w:pos="0"/>
          <w:tab w:val="left" w:pos="-1560"/>
        </w:tabs>
        <w:ind w:firstLine="567"/>
        <w:jc w:val="both"/>
        <w:rPr>
          <w:rFonts w:ascii="Times New Roman" w:hAnsi="Times New Roman" w:cs="Times New Roman"/>
        </w:rPr>
      </w:pPr>
      <w:r w:rsidRPr="0094069E">
        <w:rPr>
          <w:rFonts w:ascii="Times New Roman" w:hAnsi="Times New Roman" w:cs="Times New Roman"/>
          <w:b/>
          <w:bCs/>
        </w:rPr>
        <w:t>19.</w:t>
      </w:r>
      <w:r w:rsidRPr="0094069E">
        <w:rPr>
          <w:rFonts w:ascii="Times New Roman" w:hAnsi="Times New Roman" w:cs="Times New Roman"/>
        </w:rPr>
        <w:t xml:space="preserve"> Комиссия вправе привлекать к своей деятельности специалистов для выполнения консультационных и экспертных работ.</w:t>
      </w:r>
    </w:p>
    <w:p w:rsidR="00CF0A8D" w:rsidRPr="0094069E" w:rsidRDefault="00CF0A8D" w:rsidP="0082002B">
      <w:pPr>
        <w:pStyle w:val="BodyText"/>
        <w:tabs>
          <w:tab w:val="clear" w:pos="0"/>
          <w:tab w:val="left" w:pos="-1560"/>
        </w:tabs>
        <w:ind w:firstLine="567"/>
        <w:jc w:val="both"/>
        <w:rPr>
          <w:rFonts w:ascii="Times New Roman" w:hAnsi="Times New Roman" w:cs="Times New Roman"/>
        </w:rPr>
      </w:pPr>
      <w:r w:rsidRPr="0094069E">
        <w:rPr>
          <w:rFonts w:ascii="Times New Roman" w:hAnsi="Times New Roman" w:cs="Times New Roman"/>
          <w:b/>
          <w:bCs/>
        </w:rPr>
        <w:t>20.</w:t>
      </w:r>
      <w:r w:rsidRPr="0094069E">
        <w:rPr>
          <w:rFonts w:ascii="Times New Roman" w:hAnsi="Times New Roman" w:cs="Times New Roman"/>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F0A8D" w:rsidRPr="0094069E" w:rsidRDefault="00CF0A8D" w:rsidP="0082002B">
      <w:pPr>
        <w:pStyle w:val="BodyText"/>
        <w:tabs>
          <w:tab w:val="clear" w:pos="0"/>
          <w:tab w:val="left" w:pos="-1560"/>
        </w:tabs>
        <w:ind w:firstLine="567"/>
        <w:jc w:val="both"/>
        <w:rPr>
          <w:rFonts w:ascii="Times New Roman" w:hAnsi="Times New Roman" w:cs="Times New Roman"/>
        </w:rPr>
      </w:pPr>
      <w:r w:rsidRPr="0094069E">
        <w:rPr>
          <w:rFonts w:ascii="Times New Roman" w:hAnsi="Times New Roman" w:cs="Times New Roman"/>
          <w:b/>
          <w:bCs/>
        </w:rPr>
        <w:t>21.</w:t>
      </w:r>
      <w:r w:rsidRPr="0094069E">
        <w:rPr>
          <w:rFonts w:ascii="Times New Roman" w:hAnsi="Times New Roman" w:cs="Times New Roman"/>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F0A8D" w:rsidRPr="0094069E" w:rsidRDefault="00CF0A8D" w:rsidP="0082002B">
      <w:pPr>
        <w:pStyle w:val="BodyText"/>
        <w:tabs>
          <w:tab w:val="clear" w:pos="0"/>
          <w:tab w:val="left" w:pos="-1560"/>
        </w:tabs>
        <w:ind w:firstLine="566"/>
        <w:jc w:val="both"/>
        <w:rPr>
          <w:rFonts w:ascii="Times New Roman" w:hAnsi="Times New Roman" w:cs="Times New Roman"/>
        </w:rPr>
      </w:pPr>
      <w:r w:rsidRPr="0094069E">
        <w:rPr>
          <w:rFonts w:ascii="Times New Roman" w:hAnsi="Times New Roman" w:cs="Times New Roman"/>
        </w:rPr>
        <w:t>- не менее двух и не более четырех месяцев со дня размещения решения о назначении публичных слушаний на официальном сайте муниципального района Кармаскалинский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CF0A8D" w:rsidRPr="0094069E" w:rsidRDefault="00CF0A8D" w:rsidP="0082002B">
      <w:pPr>
        <w:pStyle w:val="BodyText"/>
        <w:tabs>
          <w:tab w:val="clear" w:pos="0"/>
          <w:tab w:val="left" w:pos="-1560"/>
        </w:tabs>
        <w:ind w:firstLine="564"/>
        <w:jc w:val="both"/>
        <w:rPr>
          <w:rFonts w:ascii="Times New Roman" w:hAnsi="Times New Roman" w:cs="Times New Roman"/>
        </w:rPr>
      </w:pPr>
      <w:r w:rsidRPr="0094069E">
        <w:rPr>
          <w:rFonts w:ascii="Times New Roman" w:hAnsi="Times New Roman" w:cs="Times New Roman"/>
        </w:rPr>
        <w:t>- не менее одного и не более трех месяцев о дня размещения решения о назначении публичных слушаний на официальном сайте муниципального района Кармаскалинский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CF0A8D" w:rsidRPr="0094069E" w:rsidRDefault="00CF0A8D" w:rsidP="0082002B">
      <w:pPr>
        <w:pStyle w:val="BodyText"/>
        <w:tabs>
          <w:tab w:val="clear" w:pos="0"/>
          <w:tab w:val="left" w:pos="-1560"/>
        </w:tabs>
        <w:ind w:firstLine="564"/>
        <w:jc w:val="both"/>
        <w:rPr>
          <w:rFonts w:ascii="Times New Roman" w:hAnsi="Times New Roman" w:cs="Times New Roman"/>
        </w:rPr>
      </w:pPr>
      <w:r w:rsidRPr="0094069E">
        <w:rPr>
          <w:rFonts w:ascii="Times New Roman" w:hAnsi="Times New Roman" w:cs="Times New Roman"/>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Кармаскалинский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22</w:t>
      </w:r>
      <w:r w:rsidRPr="0094069E">
        <w:rPr>
          <w:rFonts w:ascii="Times New Roman" w:hAnsi="Times New Roman" w:cs="Times New Roman"/>
        </w:rPr>
        <w:t>. Публичные слушания проводятся в рабочие и  субботние  дни с 10-00 до 18-00 часов.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23</w:t>
      </w:r>
      <w:r w:rsidRPr="0094069E">
        <w:rPr>
          <w:rFonts w:ascii="Times New Roman" w:hAnsi="Times New Roman" w:cs="Times New Roman"/>
        </w:rPr>
        <w:t>. В месте проведения публичных слушаний размещаются документы, материалы.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24</w:t>
      </w:r>
      <w:r w:rsidRPr="0094069E">
        <w:rPr>
          <w:rFonts w:ascii="Times New Roman" w:hAnsi="Times New Roman" w:cs="Times New Roman"/>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Старобабичевский  сельсовет муниципального района Кармаскалинский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F0A8D" w:rsidRPr="0094069E" w:rsidRDefault="00CF0A8D" w:rsidP="0082002B">
      <w:pPr>
        <w:pStyle w:val="BodyText"/>
        <w:ind w:firstLine="567"/>
        <w:jc w:val="both"/>
        <w:rPr>
          <w:rFonts w:ascii="Times New Roman" w:hAnsi="Times New Roman" w:cs="Times New Roman"/>
          <w:b/>
          <w:bCs/>
        </w:rPr>
      </w:pPr>
    </w:p>
    <w:p w:rsidR="00CF0A8D" w:rsidRPr="0094069E" w:rsidRDefault="00CF0A8D" w:rsidP="0082002B">
      <w:pPr>
        <w:pStyle w:val="BodyText"/>
        <w:ind w:firstLine="567"/>
        <w:jc w:val="both"/>
        <w:rPr>
          <w:rFonts w:ascii="Times New Roman" w:hAnsi="Times New Roman" w:cs="Times New Roman"/>
          <w:b/>
          <w:bCs/>
        </w:rPr>
      </w:pPr>
      <w:r w:rsidRPr="0094069E">
        <w:rPr>
          <w:rFonts w:ascii="Times New Roman" w:hAnsi="Times New Roman" w:cs="Times New Roman"/>
          <w:b/>
          <w:bCs/>
        </w:rPr>
        <w:t>8.2. Порядок проведения публичных слушаний по вопросам градостроительной деятельности</w:t>
      </w:r>
    </w:p>
    <w:p w:rsidR="00CF0A8D" w:rsidRPr="0094069E" w:rsidRDefault="00CF0A8D" w:rsidP="0082002B">
      <w:pPr>
        <w:pStyle w:val="BodyText"/>
        <w:ind w:firstLine="679"/>
        <w:jc w:val="both"/>
        <w:rPr>
          <w:rFonts w:ascii="Times New Roman" w:hAnsi="Times New Roman" w:cs="Times New Roman"/>
        </w:rPr>
      </w:pP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1.</w:t>
      </w:r>
      <w:r w:rsidRPr="0094069E">
        <w:rPr>
          <w:rFonts w:ascii="Times New Roman" w:hAnsi="Times New Roman" w:cs="Times New Roman"/>
        </w:rPr>
        <w:t xml:space="preserve"> Решение о назначении публичных слушаний принимает Глава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2.</w:t>
      </w:r>
      <w:r w:rsidRPr="0094069E">
        <w:rPr>
          <w:rFonts w:ascii="Times New Roman" w:hAnsi="Times New Roman" w:cs="Times New Roman"/>
        </w:rPr>
        <w:t xml:space="preserve"> Решение о назначении публичных слушаний должно содержать:</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rPr>
        <w:t>а) тему публичных слушаний;</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б) срок проведения публичных слушаний;</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в) дату (даты), время и место (места) проведения публичных слушаний;</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г) место размещения документов, материалов, подлежащих рассмотрению на публичных слушаниях;</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д) наименование органа, уполномоченного в соответствии с настоящими Правилами  на проведение публичных слушаний.</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3.</w:t>
      </w:r>
      <w:r w:rsidRPr="0094069E">
        <w:rPr>
          <w:rFonts w:ascii="Times New Roman" w:hAnsi="Times New Roman" w:cs="Times New Roman"/>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4.</w:t>
      </w:r>
      <w:r w:rsidRPr="0094069E">
        <w:rPr>
          <w:rFonts w:ascii="Times New Roman" w:hAnsi="Times New Roman" w:cs="Times New Roman"/>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5.</w:t>
      </w:r>
      <w:r w:rsidRPr="0094069E">
        <w:rPr>
          <w:rFonts w:ascii="Times New Roman" w:hAnsi="Times New Roman" w:cs="Times New Roman"/>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 xml:space="preserve">6. </w:t>
      </w:r>
      <w:r w:rsidRPr="0094069E">
        <w:rPr>
          <w:rFonts w:ascii="Times New Roman" w:hAnsi="Times New Roman" w:cs="Times New Roman"/>
        </w:rPr>
        <w:t>При проведении публичных слушаний комиссия обязана:</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организовать регистрацию участников публичных слушаний;</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7.</w:t>
      </w:r>
      <w:r w:rsidRPr="0094069E">
        <w:rPr>
          <w:rFonts w:ascii="Times New Roman" w:hAnsi="Times New Roman" w:cs="Times New Roman"/>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 xml:space="preserve">8. </w:t>
      </w:r>
      <w:r w:rsidRPr="0094069E">
        <w:rPr>
          <w:rFonts w:ascii="Times New Roman" w:hAnsi="Times New Roman" w:cs="Times New Roman"/>
        </w:rPr>
        <w:t>Регламент проведения публичных слушаний определяется комиссией, предварительно исходя из:</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содержания поступивших официальных заключений уполномоченных органов и независимых экспертиз;</w:t>
      </w:r>
    </w:p>
    <w:p w:rsidR="00CF0A8D" w:rsidRPr="0094069E" w:rsidRDefault="00CF0A8D" w:rsidP="0082002B">
      <w:pPr>
        <w:pStyle w:val="BodyText"/>
        <w:tabs>
          <w:tab w:val="left" w:pos="1260"/>
        </w:tabs>
        <w:ind w:firstLine="566"/>
        <w:jc w:val="both"/>
        <w:rPr>
          <w:rFonts w:ascii="Times New Roman" w:hAnsi="Times New Roman" w:cs="Times New Roman"/>
        </w:rPr>
      </w:pPr>
      <w:r w:rsidRPr="0094069E">
        <w:rPr>
          <w:rFonts w:ascii="Times New Roman" w:hAnsi="Times New Roman" w:cs="Times New Roman"/>
        </w:rPr>
        <w:t>- количества лиц, желающих высказать свое мнение, а также продолжительности одного высказывания (не более 10 минут).</w:t>
      </w:r>
    </w:p>
    <w:p w:rsidR="00CF0A8D" w:rsidRPr="0094069E" w:rsidRDefault="00CF0A8D" w:rsidP="0082002B">
      <w:pPr>
        <w:pStyle w:val="BodyText"/>
        <w:tabs>
          <w:tab w:val="left" w:pos="-1701"/>
        </w:tabs>
        <w:ind w:firstLine="564"/>
        <w:jc w:val="both"/>
        <w:rPr>
          <w:rFonts w:ascii="Times New Roman" w:hAnsi="Times New Roman" w:cs="Times New Roman"/>
        </w:rPr>
      </w:pPr>
      <w:r w:rsidRPr="0094069E">
        <w:rPr>
          <w:rFonts w:ascii="Times New Roman" w:hAnsi="Times New Roman" w:cs="Times New Roman"/>
        </w:rPr>
        <w:t>- в случае длительного рассмотрения вопросов допускается проведение публичных слушаний в течение нескольких дней.</w:t>
      </w:r>
    </w:p>
    <w:p w:rsidR="00CF0A8D" w:rsidRPr="0094069E" w:rsidRDefault="00CF0A8D" w:rsidP="0082002B">
      <w:pPr>
        <w:pStyle w:val="BodyText"/>
        <w:tabs>
          <w:tab w:val="left" w:pos="-1701"/>
        </w:tabs>
        <w:ind w:firstLine="564"/>
        <w:jc w:val="both"/>
        <w:rPr>
          <w:rFonts w:ascii="Times New Roman" w:hAnsi="Times New Roman" w:cs="Times New Roman"/>
        </w:rPr>
      </w:pPr>
      <w:r w:rsidRPr="0094069E">
        <w:rPr>
          <w:rFonts w:ascii="Times New Roman" w:hAnsi="Times New Roman" w:cs="Times New Roman"/>
          <w:b/>
          <w:bCs/>
        </w:rPr>
        <w:t xml:space="preserve">9. </w:t>
      </w:r>
      <w:r w:rsidRPr="0094069E">
        <w:rPr>
          <w:rFonts w:ascii="Times New Roman" w:hAnsi="Times New Roman" w:cs="Times New Roman"/>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F0A8D" w:rsidRPr="0094069E" w:rsidRDefault="00CF0A8D" w:rsidP="0082002B">
      <w:pPr>
        <w:pStyle w:val="BodyText"/>
        <w:tabs>
          <w:tab w:val="left" w:pos="-1701"/>
        </w:tabs>
        <w:ind w:firstLine="564"/>
        <w:jc w:val="both"/>
        <w:rPr>
          <w:rFonts w:ascii="Times New Roman" w:hAnsi="Times New Roman" w:cs="Times New Roman"/>
        </w:rPr>
      </w:pPr>
      <w:r w:rsidRPr="0094069E">
        <w:rPr>
          <w:rFonts w:ascii="Times New Roman" w:hAnsi="Times New Roman" w:cs="Times New Roman"/>
          <w:b/>
          <w:bCs/>
        </w:rPr>
        <w:t>10 .</w:t>
      </w:r>
      <w:r w:rsidRPr="0094069E">
        <w:rPr>
          <w:rFonts w:ascii="Times New Roman" w:hAnsi="Times New Roman" w:cs="Times New Roman"/>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При подготовке заключения комиссия обязана провести анализ поступивших замечаний и предложений.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11.</w:t>
      </w:r>
      <w:r w:rsidRPr="0094069E">
        <w:rPr>
          <w:rFonts w:ascii="Times New Roman" w:hAnsi="Times New Roman" w:cs="Times New Roman"/>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12.</w:t>
      </w:r>
      <w:r w:rsidRPr="0094069E">
        <w:rPr>
          <w:rFonts w:ascii="Times New Roman" w:hAnsi="Times New Roman" w:cs="Times New Roman"/>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Старобабичевский  сельсовет муниципального района Кармаскалинский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13.</w:t>
      </w:r>
      <w:r w:rsidRPr="0094069E">
        <w:rPr>
          <w:rFonts w:ascii="Times New Roman" w:hAnsi="Times New Roman" w:cs="Times New Roman"/>
        </w:rPr>
        <w:t xml:space="preserve"> Комиссия обеспечивает опубликование заключения по результатам публичных слушаний в городских средствах массовой информации или размещает его на официальном сайте Администрации муниципального района Кармаскалинский район Республики Башкортостан в сети Интернет не позднее 10 дней с момента его составления.</w:t>
      </w:r>
    </w:p>
    <w:p w:rsidR="00CF0A8D" w:rsidRPr="0094069E" w:rsidRDefault="00CF0A8D" w:rsidP="0082002B">
      <w:pPr>
        <w:widowControl w:val="0"/>
        <w:autoSpaceDE w:val="0"/>
        <w:ind w:firstLine="567"/>
        <w:jc w:val="both"/>
        <w:rPr>
          <w:b/>
          <w:bCs/>
        </w:rPr>
      </w:pPr>
    </w:p>
    <w:p w:rsidR="00CF0A8D" w:rsidRPr="0094069E" w:rsidRDefault="00CF0A8D" w:rsidP="0082002B">
      <w:pPr>
        <w:widowControl w:val="0"/>
        <w:autoSpaceDE w:val="0"/>
        <w:ind w:firstLine="567"/>
        <w:jc w:val="both"/>
        <w:rPr>
          <w:b/>
          <w:bCs/>
        </w:rPr>
      </w:pPr>
      <w:r w:rsidRPr="0094069E">
        <w:rPr>
          <w:b/>
          <w:bCs/>
        </w:rPr>
        <w:t xml:space="preserve">8.3 Особенности проведения    публичных слушаний  по внесению  изменений   в  настоящие Правила </w:t>
      </w:r>
    </w:p>
    <w:p w:rsidR="00CF0A8D" w:rsidRPr="0094069E" w:rsidRDefault="00CF0A8D" w:rsidP="0082002B">
      <w:pPr>
        <w:widowControl w:val="0"/>
        <w:autoSpaceDE w:val="0"/>
        <w:ind w:firstLine="567"/>
        <w:jc w:val="both"/>
        <w:rPr>
          <w:b/>
          <w:bCs/>
        </w:rPr>
      </w:pPr>
    </w:p>
    <w:p w:rsidR="00CF0A8D" w:rsidRPr="0094069E" w:rsidRDefault="00CF0A8D" w:rsidP="0082002B">
      <w:pPr>
        <w:widowControl w:val="0"/>
        <w:autoSpaceDE w:val="0"/>
        <w:ind w:firstLine="567"/>
        <w:jc w:val="both"/>
      </w:pPr>
      <w:r w:rsidRPr="0094069E">
        <w:rPr>
          <w:b/>
          <w:bCs/>
        </w:rPr>
        <w:t>1</w:t>
      </w:r>
      <w:r w:rsidRPr="0094069E">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Старобабичевский  сельсовет муниципального района Кармаскалинский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CF0A8D" w:rsidRPr="0094069E" w:rsidRDefault="00CF0A8D" w:rsidP="0082002B">
      <w:pPr>
        <w:widowControl w:val="0"/>
        <w:autoSpaceDE w:val="0"/>
        <w:ind w:firstLine="567"/>
        <w:jc w:val="both"/>
      </w:pPr>
      <w:r w:rsidRPr="0094069E">
        <w:rPr>
          <w:b/>
          <w:bCs/>
        </w:rPr>
        <w:t>2.</w:t>
      </w:r>
      <w:r w:rsidRPr="0094069E">
        <w:t xml:space="preserve"> Орган, уполномоченный   в области  градостроительной   деятельности, обеспечивает: </w:t>
      </w:r>
    </w:p>
    <w:p w:rsidR="00CF0A8D" w:rsidRPr="0094069E" w:rsidRDefault="00CF0A8D" w:rsidP="0082002B">
      <w:pPr>
        <w:widowControl w:val="0"/>
        <w:autoSpaceDE w:val="0"/>
        <w:ind w:firstLine="567"/>
        <w:jc w:val="both"/>
      </w:pPr>
      <w:r w:rsidRPr="0094069E">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CF0A8D" w:rsidRPr="0094069E" w:rsidRDefault="00CF0A8D" w:rsidP="0082002B">
      <w:pPr>
        <w:widowControl w:val="0"/>
        <w:autoSpaceDE w:val="0"/>
        <w:ind w:firstLine="567"/>
        <w:jc w:val="both"/>
      </w:pPr>
      <w:r w:rsidRPr="0094069E">
        <w:t>2) подготовку  проекта   постановления    главы сельского поселения Старобабичевский  сельсовет муниципального района Кармаскалинский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autoSpaceDE w:val="0"/>
        <w:ind w:firstLine="567"/>
        <w:jc w:val="both"/>
      </w:pPr>
      <w:r w:rsidRPr="0094069E">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Старобабичевский  сельсовет муниципального района Кармаскалинский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CF0A8D" w:rsidRPr="0094069E" w:rsidRDefault="00CF0A8D" w:rsidP="0082002B">
      <w:pPr>
        <w:widowControl w:val="0"/>
        <w:autoSpaceDE w:val="0"/>
        <w:ind w:firstLine="567"/>
        <w:jc w:val="both"/>
      </w:pPr>
      <w:r w:rsidRPr="0094069E">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CF0A8D" w:rsidRPr="0094069E" w:rsidRDefault="00CF0A8D" w:rsidP="0082002B">
      <w:pPr>
        <w:widowControl w:val="0"/>
        <w:autoSpaceDE w:val="0"/>
        <w:ind w:firstLine="567"/>
        <w:jc w:val="both"/>
      </w:pPr>
      <w:r w:rsidRPr="0094069E">
        <w:t xml:space="preserve">5)подготовку    экспозиционных  материалов, представляемых  на публичные  слушания. </w:t>
      </w:r>
    </w:p>
    <w:p w:rsidR="00CF0A8D" w:rsidRPr="0094069E" w:rsidRDefault="00CF0A8D" w:rsidP="0082002B">
      <w:pPr>
        <w:widowControl w:val="0"/>
        <w:autoSpaceDE w:val="0"/>
        <w:ind w:firstLine="567"/>
        <w:jc w:val="both"/>
      </w:pPr>
      <w:r w:rsidRPr="0094069E">
        <w:rPr>
          <w:b/>
          <w:bCs/>
        </w:rPr>
        <w:t>3.</w:t>
      </w:r>
      <w:r w:rsidRPr="0094069E">
        <w:t xml:space="preserve"> Комиссия    по землепользованию и застройке    осуществляет  следующие полномочия: </w:t>
      </w:r>
    </w:p>
    <w:p w:rsidR="00CF0A8D" w:rsidRPr="0094069E" w:rsidRDefault="00CF0A8D" w:rsidP="0082002B">
      <w:pPr>
        <w:widowControl w:val="0"/>
        <w:autoSpaceDE w:val="0"/>
        <w:ind w:firstLine="567"/>
        <w:jc w:val="both"/>
      </w:pPr>
      <w:r w:rsidRPr="0094069E">
        <w:t>1) до обращения   главы сельского поселения Старобабичевский  сельсовет муниципального района Кармаскалинский район Республики Башкортостан  в Совет  сельского поселения Старобабичевский  сельсовет муниципального района Кармаскалинский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CF0A8D" w:rsidRPr="0094069E" w:rsidRDefault="00CF0A8D" w:rsidP="0082002B">
      <w:pPr>
        <w:widowControl w:val="0"/>
        <w:autoSpaceDE w:val="0"/>
        <w:ind w:firstLine="567"/>
        <w:jc w:val="both"/>
      </w:pPr>
      <w:r w:rsidRPr="0094069E">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widowControl w:val="0"/>
        <w:autoSpaceDE w:val="0"/>
        <w:ind w:firstLine="567"/>
        <w:jc w:val="both"/>
      </w:pPr>
      <w:r w:rsidRPr="0094069E">
        <w:rPr>
          <w:b/>
          <w:bCs/>
        </w:rPr>
        <w:t>4.</w:t>
      </w:r>
      <w:r w:rsidRPr="0094069E">
        <w:t xml:space="preserve"> Подготовку   обращения   в Совет  сельского поселения Старобабичевский  сельсовет муниципального района Кармаскалинский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CF0A8D" w:rsidRPr="0094069E" w:rsidRDefault="00CF0A8D" w:rsidP="0082002B">
      <w:pPr>
        <w:widowControl w:val="0"/>
        <w:autoSpaceDE w:val="0"/>
        <w:ind w:firstLine="567"/>
        <w:jc w:val="both"/>
      </w:pPr>
      <w:r w:rsidRPr="0094069E">
        <w:rPr>
          <w:b/>
          <w:bCs/>
        </w:rPr>
        <w:t>5.</w:t>
      </w:r>
      <w:r w:rsidRPr="0094069E">
        <w:t xml:space="preserve"> Участниками   публичных  слушаний   по проекту     о внесении    изменений  в  настоящие Правила  являются  жители    сельского поселения Старобабичевский  сельсовет муниципального района Кармаскалинский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Старобабичевский  сельсовет муниципального района Кармаскалинский район Республики Башкортостан, иные заинтересованные  лица. </w:t>
      </w:r>
    </w:p>
    <w:p w:rsidR="00CF0A8D" w:rsidRPr="0094069E" w:rsidRDefault="00CF0A8D" w:rsidP="0082002B">
      <w:pPr>
        <w:widowControl w:val="0"/>
        <w:autoSpaceDE w:val="0"/>
        <w:ind w:firstLine="567"/>
        <w:jc w:val="both"/>
      </w:pPr>
      <w:r w:rsidRPr="0094069E">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CF0A8D" w:rsidRPr="0094069E" w:rsidRDefault="00CF0A8D" w:rsidP="0082002B">
      <w:pPr>
        <w:widowControl w:val="0"/>
        <w:autoSpaceDE w:val="0"/>
        <w:ind w:firstLine="567"/>
        <w:jc w:val="both"/>
      </w:pPr>
      <w:r w:rsidRPr="0094069E">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CF0A8D" w:rsidRPr="0094069E" w:rsidRDefault="00CF0A8D" w:rsidP="0082002B">
      <w:pPr>
        <w:widowControl w:val="0"/>
        <w:autoSpaceDE w:val="0"/>
        <w:ind w:firstLine="567"/>
        <w:jc w:val="both"/>
      </w:pPr>
      <w:r w:rsidRPr="0094069E">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CF0A8D" w:rsidRPr="0094069E" w:rsidRDefault="00CF0A8D" w:rsidP="0082002B">
      <w:pPr>
        <w:widowControl w:val="0"/>
        <w:autoSpaceDE w:val="0"/>
        <w:ind w:firstLine="567"/>
        <w:jc w:val="both"/>
      </w:pPr>
      <w:r w:rsidRPr="0094069E">
        <w:rPr>
          <w:b/>
          <w:bCs/>
        </w:rPr>
        <w:t>6</w:t>
      </w:r>
      <w:r w:rsidRPr="0094069E">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CF0A8D" w:rsidRPr="0094069E" w:rsidRDefault="00CF0A8D" w:rsidP="0082002B">
      <w:pPr>
        <w:widowControl w:val="0"/>
        <w:autoSpaceDE w:val="0"/>
        <w:ind w:firstLine="567"/>
        <w:jc w:val="both"/>
      </w:pPr>
      <w:r w:rsidRPr="0094069E">
        <w:t>1)  опубликованный   проект   о внесении  изменений  в настоящие  Правила;</w:t>
      </w:r>
    </w:p>
    <w:p w:rsidR="00CF0A8D" w:rsidRPr="0094069E" w:rsidRDefault="00CF0A8D" w:rsidP="0082002B">
      <w:pPr>
        <w:widowControl w:val="0"/>
        <w:autoSpaceDE w:val="0"/>
        <w:ind w:firstLine="567"/>
        <w:jc w:val="both"/>
      </w:pPr>
      <w:r w:rsidRPr="0094069E">
        <w:t xml:space="preserve">2) комплект  материалов:   проект  о внесении   изменений   в настоящие Правила и  необходимые   обоснования  к такому  проекту; </w:t>
      </w:r>
    </w:p>
    <w:p w:rsidR="00CF0A8D" w:rsidRPr="0094069E" w:rsidRDefault="00CF0A8D" w:rsidP="0082002B">
      <w:pPr>
        <w:widowControl w:val="0"/>
        <w:autoSpaceDE w:val="0"/>
        <w:ind w:firstLine="567"/>
        <w:jc w:val="both"/>
      </w:pPr>
      <w:r w:rsidRPr="0094069E">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CF0A8D" w:rsidRPr="0094069E" w:rsidRDefault="00CF0A8D" w:rsidP="0082002B">
      <w:pPr>
        <w:widowControl w:val="0"/>
        <w:autoSpaceDE w:val="0"/>
        <w:ind w:firstLine="567"/>
        <w:jc w:val="both"/>
      </w:pPr>
      <w:r w:rsidRPr="0094069E">
        <w:rPr>
          <w:b/>
          <w:bCs/>
        </w:rPr>
        <w:t>7.</w:t>
      </w:r>
      <w:r w:rsidRPr="0094069E">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CF0A8D" w:rsidRPr="0094069E" w:rsidRDefault="00CF0A8D" w:rsidP="0082002B">
      <w:pPr>
        <w:widowControl w:val="0"/>
        <w:autoSpaceDE w:val="0"/>
        <w:ind w:firstLine="567"/>
        <w:jc w:val="both"/>
      </w:pPr>
      <w:r w:rsidRPr="0094069E">
        <w:rPr>
          <w:b/>
          <w:bCs/>
        </w:rPr>
        <w:t>8.</w:t>
      </w:r>
      <w:r w:rsidRPr="0094069E">
        <w:t xml:space="preserve"> Заключение     органа, уполномоченного  в области  градостроительной  деятельности  должно включать: </w:t>
      </w:r>
    </w:p>
    <w:p w:rsidR="00CF0A8D" w:rsidRPr="0094069E" w:rsidRDefault="00CF0A8D" w:rsidP="0082002B">
      <w:pPr>
        <w:widowControl w:val="0"/>
        <w:autoSpaceDE w:val="0"/>
        <w:ind w:firstLine="567"/>
        <w:jc w:val="both"/>
      </w:pPr>
      <w:r w:rsidRPr="0094069E">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CF0A8D" w:rsidRPr="0094069E" w:rsidRDefault="00CF0A8D" w:rsidP="0082002B">
      <w:pPr>
        <w:widowControl w:val="0"/>
        <w:autoSpaceDE w:val="0"/>
        <w:ind w:firstLine="567"/>
        <w:jc w:val="both"/>
      </w:pPr>
      <w:r w:rsidRPr="0094069E">
        <w:t xml:space="preserve">а) подтверждение   правильности   отображения  на карте   (картах) градостроительного зонирования  существующих: </w:t>
      </w:r>
    </w:p>
    <w:p w:rsidR="00CF0A8D" w:rsidRPr="0094069E" w:rsidRDefault="00CF0A8D" w:rsidP="0082002B">
      <w:pPr>
        <w:widowControl w:val="0"/>
        <w:autoSpaceDE w:val="0"/>
        <w:ind w:firstLine="567"/>
        <w:jc w:val="both"/>
      </w:pPr>
      <w:r w:rsidRPr="0094069E">
        <w:t>- границ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xml:space="preserve">- границ   земель, применительно к которым    не устанавливается  градостроительные регламенты; </w:t>
      </w:r>
    </w:p>
    <w:p w:rsidR="00CF0A8D" w:rsidRPr="0094069E" w:rsidRDefault="00CF0A8D" w:rsidP="0082002B">
      <w:pPr>
        <w:ind w:firstLine="567"/>
        <w:jc w:val="both"/>
      </w:pPr>
      <w:r w:rsidRPr="0094069E">
        <w:t>- границ   земель, применительно к которым  градостроительные   регламенты   устанавливаются, и  земельных  участков  таких земель;</w:t>
      </w:r>
    </w:p>
    <w:p w:rsidR="00CF0A8D" w:rsidRPr="0094069E" w:rsidRDefault="00CF0A8D" w:rsidP="0082002B"/>
    <w:p w:rsidR="00CF0A8D" w:rsidRPr="0094069E" w:rsidRDefault="00CF0A8D" w:rsidP="0082002B">
      <w:pPr>
        <w:widowControl w:val="0"/>
        <w:autoSpaceDE w:val="0"/>
        <w:ind w:firstLine="567"/>
        <w:jc w:val="both"/>
      </w:pPr>
      <w:r w:rsidRPr="0094069E">
        <w:t>-   красных линий, утвержденных  ранее  в составе   проектов   планировки территории;</w:t>
      </w:r>
    </w:p>
    <w:p w:rsidR="00CF0A8D" w:rsidRPr="0094069E" w:rsidRDefault="00CF0A8D" w:rsidP="0082002B">
      <w:pPr>
        <w:widowControl w:val="0"/>
        <w:autoSpaceDE w:val="0"/>
        <w:ind w:firstLine="567"/>
        <w:jc w:val="both"/>
      </w:pPr>
      <w:r w:rsidRPr="0094069E">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CF0A8D" w:rsidRPr="0094069E" w:rsidRDefault="00CF0A8D" w:rsidP="0082002B">
      <w:pPr>
        <w:ind w:firstLine="567"/>
        <w:jc w:val="both"/>
      </w:pPr>
      <w:r w:rsidRPr="0094069E">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CF0A8D" w:rsidRPr="0094069E" w:rsidRDefault="00CF0A8D" w:rsidP="0082002B">
      <w:pPr>
        <w:ind w:firstLine="567"/>
        <w:jc w:val="both"/>
      </w:pPr>
      <w:r w:rsidRPr="0094069E">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Старобабичевский  сельсовет муниципального района Кармаскалинский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CF0A8D" w:rsidRPr="0094069E" w:rsidRDefault="00CF0A8D" w:rsidP="0082002B">
      <w:pPr>
        <w:ind w:firstLine="567"/>
        <w:jc w:val="both"/>
      </w:pPr>
      <w:r w:rsidRPr="0094069E">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CF0A8D" w:rsidRPr="0094069E" w:rsidRDefault="00CF0A8D" w:rsidP="0082002B">
      <w:pPr>
        <w:ind w:firstLine="567"/>
        <w:jc w:val="both"/>
      </w:pPr>
      <w:r w:rsidRPr="0094069E">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CF0A8D" w:rsidRPr="0094069E" w:rsidRDefault="00CF0A8D" w:rsidP="0082002B">
      <w:pPr>
        <w:ind w:firstLine="567"/>
        <w:jc w:val="both"/>
      </w:pPr>
      <w:r w:rsidRPr="0094069E">
        <w:rPr>
          <w:b/>
          <w:bCs/>
        </w:rPr>
        <w:t>9.</w:t>
      </w:r>
      <w:r w:rsidRPr="0094069E">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CF0A8D" w:rsidRPr="0094069E" w:rsidRDefault="00CF0A8D" w:rsidP="0082002B">
      <w:pPr>
        <w:ind w:firstLine="567"/>
        <w:jc w:val="both"/>
      </w:pPr>
      <w:r w:rsidRPr="0094069E">
        <w:rPr>
          <w:b/>
          <w:bCs/>
        </w:rPr>
        <w:t>10.</w:t>
      </w:r>
      <w:r w:rsidRPr="0094069E">
        <w:t xml:space="preserve"> После  проведения   публичных  слушаний   по проекту   о внесении  изменений  в настоящие    Правила Совет  сельского поселения Старобабичевский  сельсовет муниципального района Кармаскалинский район Республики Башкортостан в  лице Комиссии  по городскому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Старобабичевский  сельсовет муниципального района Кармаскалинский район Республики Башкортостан в  сети Интернет. </w:t>
      </w:r>
    </w:p>
    <w:p w:rsidR="00CF0A8D" w:rsidRPr="0094069E" w:rsidRDefault="00CF0A8D" w:rsidP="0082002B">
      <w:pPr>
        <w:ind w:firstLine="567"/>
        <w:jc w:val="both"/>
      </w:pPr>
      <w:r w:rsidRPr="0094069E">
        <w:t>В  случае, когда   проект   подготовлен  по инициативе    органов местного самоуправления, Комиссия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1) обеспечивает   доработку    проекта    о внесении изменений   в настоящие  Правила   по результатам   публичных слушаний (при необходимости);</w:t>
      </w:r>
    </w:p>
    <w:p w:rsidR="00CF0A8D" w:rsidRPr="0094069E" w:rsidRDefault="00CF0A8D" w:rsidP="0082002B">
      <w:pPr>
        <w:ind w:firstLine="567"/>
        <w:jc w:val="both"/>
      </w:pPr>
      <w:r w:rsidRPr="0094069E">
        <w:t xml:space="preserve">2) подготавливает  комплект  документов и направляет  его главе сельского поселения Старобабичевский  сельсовет муниципального района Кармаскалинский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CF0A8D" w:rsidRPr="0094069E" w:rsidRDefault="00CF0A8D" w:rsidP="0082002B">
      <w:pPr>
        <w:ind w:firstLine="567"/>
        <w:jc w:val="both"/>
      </w:pPr>
      <w:r w:rsidRPr="0094069E">
        <w:t>В случае, когда   проект  предложений    подготовлен  по инициативе    заинтересованных  физических  или юридических   лиц,  предпринимателей, Комиссия   по городскому   хозяйству,  земельным и  имущественным   отношениям:</w:t>
      </w:r>
    </w:p>
    <w:p w:rsidR="00CF0A8D" w:rsidRPr="0094069E" w:rsidRDefault="00CF0A8D" w:rsidP="0082002B">
      <w:pPr>
        <w:ind w:firstLine="567"/>
        <w:jc w:val="both"/>
      </w:pPr>
      <w:r w:rsidRPr="0094069E">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CF0A8D" w:rsidRPr="0094069E" w:rsidRDefault="00CF0A8D" w:rsidP="0082002B">
      <w:pPr>
        <w:ind w:firstLine="567"/>
        <w:jc w:val="both"/>
      </w:pPr>
      <w:r w:rsidRPr="0094069E">
        <w:t xml:space="preserve">2) подготавливает  комплект  документов   и направляет его  главе сельского поселения Старобабичевский  сельсовет муниципального района Кармаскалинский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CF0A8D" w:rsidRPr="0094069E" w:rsidRDefault="00CF0A8D" w:rsidP="0082002B">
      <w:pPr>
        <w:ind w:firstLine="567"/>
        <w:jc w:val="both"/>
      </w:pPr>
      <w:r w:rsidRPr="0094069E">
        <w:t xml:space="preserve">Указанный    комплект  материалов  содержит: </w:t>
      </w:r>
    </w:p>
    <w:p w:rsidR="00CF0A8D" w:rsidRPr="0094069E" w:rsidRDefault="00CF0A8D" w:rsidP="0082002B">
      <w:pPr>
        <w:ind w:firstLine="567"/>
        <w:jc w:val="both"/>
      </w:pPr>
      <w:r w:rsidRPr="0094069E">
        <w:t>1) заключение    Комиссии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Старобабичевский  сельсовет муниципального района Кармаскалинский район Республики Башкортостан  с приложением:</w:t>
      </w:r>
    </w:p>
    <w:p w:rsidR="00CF0A8D" w:rsidRPr="0094069E" w:rsidRDefault="00CF0A8D" w:rsidP="0082002B">
      <w:pPr>
        <w:ind w:firstLine="567"/>
        <w:jc w:val="both"/>
      </w:pPr>
      <w:r w:rsidRPr="0094069E">
        <w:t>а) протокола   (протоколы) публичных слушаний;</w:t>
      </w:r>
    </w:p>
    <w:p w:rsidR="00CF0A8D" w:rsidRPr="0094069E" w:rsidRDefault="00CF0A8D" w:rsidP="0082002B">
      <w:pPr>
        <w:ind w:firstLine="567"/>
        <w:jc w:val="both"/>
      </w:pPr>
      <w:r w:rsidRPr="0094069E">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CF0A8D" w:rsidRPr="0094069E" w:rsidRDefault="00CF0A8D" w:rsidP="0082002B">
      <w:pPr>
        <w:ind w:firstLine="567"/>
        <w:jc w:val="both"/>
      </w:pPr>
      <w:r w:rsidRPr="0094069E">
        <w:rPr>
          <w:b/>
          <w:bCs/>
        </w:rPr>
        <w:t>11.</w:t>
      </w:r>
      <w:r w:rsidRPr="0094069E">
        <w:t xml:space="preserve"> Глава сельского поселения Старобабичевский  сельсовет муниципального района Кармаскалинский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CF0A8D" w:rsidRPr="0094069E" w:rsidRDefault="00CF0A8D" w:rsidP="0082002B">
      <w:pPr>
        <w:ind w:firstLine="567"/>
        <w:jc w:val="both"/>
      </w:pPr>
      <w:r w:rsidRPr="0094069E">
        <w:t>1) о направлении проекта   о внесении  изменений  в настоящие Правила в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 xml:space="preserve">2) об отклонении проекта. </w:t>
      </w:r>
    </w:p>
    <w:p w:rsidR="00CF0A8D" w:rsidRPr="0094069E" w:rsidRDefault="00CF0A8D" w:rsidP="0082002B">
      <w:pPr>
        <w:ind w:firstLine="567"/>
        <w:jc w:val="both"/>
      </w:pPr>
      <w:r w:rsidRPr="0094069E">
        <w:t>Глава сельского поселения Старобабичевский  сельсовет муниципального района Кармаскалинский район Республики Башкортостан   направляет  в Совет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CF0A8D" w:rsidRPr="0094069E" w:rsidRDefault="00CF0A8D" w:rsidP="0082002B">
      <w:pPr>
        <w:ind w:firstLine="567"/>
        <w:jc w:val="both"/>
      </w:pPr>
      <w:r w:rsidRPr="0094069E">
        <w:t>2) заключение    Комиссии  по землепользованию и застройке   сельского поселения Старобабичевский  сельсовет муниципального района Кармаскалинский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CF0A8D" w:rsidRPr="0094069E" w:rsidRDefault="00CF0A8D" w:rsidP="0082002B">
      <w:pPr>
        <w:ind w:firstLine="567"/>
        <w:jc w:val="both"/>
      </w:pPr>
      <w:r w:rsidRPr="0094069E">
        <w:t>- протокола   (протоколов) публичных слушаний;</w:t>
      </w:r>
    </w:p>
    <w:p w:rsidR="00CF0A8D" w:rsidRPr="0094069E" w:rsidRDefault="00CF0A8D" w:rsidP="0082002B">
      <w:pPr>
        <w:ind w:firstLine="567"/>
        <w:jc w:val="both"/>
      </w:pPr>
      <w:r w:rsidRPr="0094069E">
        <w:t>- заключение  о результатах  публичных  слушаний;</w:t>
      </w:r>
    </w:p>
    <w:p w:rsidR="00CF0A8D" w:rsidRPr="0094069E" w:rsidRDefault="00CF0A8D" w:rsidP="0082002B">
      <w:pPr>
        <w:ind w:firstLine="567"/>
        <w:jc w:val="both"/>
      </w:pPr>
      <w:r w:rsidRPr="0094069E">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CF0A8D" w:rsidRPr="0094069E" w:rsidRDefault="00CF0A8D" w:rsidP="0082002B">
      <w:pPr>
        <w:ind w:firstLine="567"/>
        <w:jc w:val="both"/>
      </w:pPr>
      <w:r w:rsidRPr="0094069E">
        <w:t xml:space="preserve">3) проект   решения  Совета  сельского поселения Старобабичевский  сельсовет муниципального района Кармаскалинский район Республики Башкортостан  о внесении изменений  в настоящие Правила   и обосновывающие  материалы  к нему. </w:t>
      </w:r>
    </w:p>
    <w:p w:rsidR="00CF0A8D" w:rsidRPr="0094069E" w:rsidRDefault="00CF0A8D" w:rsidP="0082002B">
      <w:pPr>
        <w:ind w:firstLine="567"/>
        <w:jc w:val="both"/>
      </w:pPr>
      <w:r w:rsidRPr="0094069E">
        <w:t xml:space="preserve">Совет  сельского поселения Старобабичевский  сельсовет муниципального района Кармаскалинский район Республики Башкортостан  по результатам    рассмотрения    документов, представленных  главой  сельского поселения Старобабичевский  сельсовет муниципального района Кармаскалинский район Республики Башкортостан, может принять  одно  из следующих решений: </w:t>
      </w:r>
    </w:p>
    <w:p w:rsidR="00CF0A8D" w:rsidRPr="0094069E" w:rsidRDefault="00CF0A8D" w:rsidP="0082002B">
      <w:pPr>
        <w:ind w:firstLine="567"/>
        <w:jc w:val="both"/>
      </w:pPr>
      <w:r w:rsidRPr="0094069E">
        <w:t>1) утвердить  изменения   в настоящие Правила;</w:t>
      </w:r>
    </w:p>
    <w:p w:rsidR="00CF0A8D" w:rsidRPr="0094069E" w:rsidRDefault="00CF0A8D" w:rsidP="0082002B">
      <w:pPr>
        <w:ind w:firstLine="567"/>
        <w:jc w:val="both"/>
      </w:pPr>
      <w:r w:rsidRPr="0094069E">
        <w:t xml:space="preserve">2) отклонить изменения    в настоящие Правила. </w:t>
      </w:r>
    </w:p>
    <w:p w:rsidR="00CF0A8D" w:rsidRPr="0094069E" w:rsidRDefault="00CF0A8D" w:rsidP="0082002B">
      <w:pPr>
        <w:ind w:firstLine="567"/>
        <w:jc w:val="both"/>
      </w:pPr>
      <w:r w:rsidRPr="0094069E">
        <w:rPr>
          <w:b/>
          <w:bCs/>
        </w:rPr>
        <w:t>12.</w:t>
      </w:r>
      <w:r w:rsidRPr="0094069E">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ind w:firstLine="567"/>
        <w:jc w:val="both"/>
      </w:pPr>
      <w:r w:rsidRPr="0094069E">
        <w:t>2)  в соответствии  с требованиями   части 2  статьи  57 Градостроительного  кодекса    Российской Федерации подлежат:</w:t>
      </w:r>
    </w:p>
    <w:p w:rsidR="00CF0A8D" w:rsidRPr="0094069E" w:rsidRDefault="00CF0A8D" w:rsidP="0082002B">
      <w:pPr>
        <w:ind w:firstLine="567"/>
        <w:jc w:val="both"/>
      </w:pPr>
      <w:r w:rsidRPr="0094069E">
        <w:t>а)  в течение семи дней   со дня  утверждения   направлению  в информационную систему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r w:rsidRPr="0094069E">
        <w:t>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8.4 Особенности  проведения  публичных слушаний    по проекту   документации по планировке   территории </w:t>
      </w:r>
    </w:p>
    <w:p w:rsidR="00CF0A8D" w:rsidRPr="0094069E" w:rsidRDefault="00CF0A8D" w:rsidP="0082002B">
      <w:pPr>
        <w:spacing w:line="360" w:lineRule="auto"/>
        <w:ind w:firstLine="567"/>
      </w:pPr>
      <w:r w:rsidRPr="0094069E">
        <w:tab/>
      </w:r>
    </w:p>
    <w:p w:rsidR="00CF0A8D" w:rsidRPr="0094069E" w:rsidRDefault="00CF0A8D" w:rsidP="0082002B">
      <w:pPr>
        <w:ind w:firstLine="567"/>
        <w:jc w:val="both"/>
      </w:pPr>
      <w:r w:rsidRPr="0094069E">
        <w:rPr>
          <w:b/>
          <w:bCs/>
        </w:rPr>
        <w:t>1.</w:t>
      </w:r>
      <w:r w:rsidRPr="0094069E">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Старобабичевский  сельсовет муниципального района Кармаскалинский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CF0A8D" w:rsidRPr="0094069E" w:rsidRDefault="00CF0A8D" w:rsidP="0082002B">
      <w:pPr>
        <w:ind w:firstLine="567"/>
        <w:jc w:val="both"/>
      </w:pPr>
      <w:r w:rsidRPr="0094069E">
        <w:rPr>
          <w:b/>
          <w:bCs/>
        </w:rPr>
        <w:t>2.</w:t>
      </w:r>
      <w:r w:rsidRPr="0094069E">
        <w:t xml:space="preserve"> Орган, уполномоченный   в области   градостроительной  деятельности, обеспечивает:</w:t>
      </w:r>
    </w:p>
    <w:p w:rsidR="00CF0A8D" w:rsidRPr="0094069E" w:rsidRDefault="00CF0A8D" w:rsidP="0082002B">
      <w:pPr>
        <w:ind w:firstLine="567"/>
        <w:jc w:val="both"/>
      </w:pPr>
      <w:r w:rsidRPr="0094069E">
        <w:t>1) подготовку     материалов, предоставляемых   на публичные   слушания;</w:t>
      </w:r>
    </w:p>
    <w:p w:rsidR="00CF0A8D" w:rsidRPr="0094069E" w:rsidRDefault="00CF0A8D" w:rsidP="0082002B">
      <w:pPr>
        <w:ind w:firstLine="567"/>
        <w:jc w:val="both"/>
      </w:pPr>
      <w:r w:rsidRPr="0094069E">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CF0A8D" w:rsidRPr="0094069E" w:rsidRDefault="00CF0A8D" w:rsidP="0082002B">
      <w:pPr>
        <w:ind w:firstLine="567"/>
        <w:jc w:val="both"/>
      </w:pPr>
      <w:r w:rsidRPr="0094069E">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CF0A8D" w:rsidRPr="0094069E" w:rsidRDefault="00CF0A8D" w:rsidP="0082002B">
      <w:pPr>
        <w:ind w:firstLine="567"/>
        <w:jc w:val="both"/>
      </w:pPr>
      <w:r w:rsidRPr="0094069E">
        <w:t>4) подготовку    проекта   решения Совета  сельского поселения Старобабичевский  сельсовет муниципального района Кармаскалинский район Республики Башкортостан  о проведении  публичных  слушаний   по  проекту    документации  по планировке  территории;</w:t>
      </w:r>
    </w:p>
    <w:p w:rsidR="00CF0A8D" w:rsidRPr="0094069E" w:rsidRDefault="00CF0A8D" w:rsidP="0082002B">
      <w:pPr>
        <w:ind w:firstLine="567"/>
        <w:jc w:val="both"/>
      </w:pPr>
      <w:r w:rsidRPr="0094069E">
        <w:t xml:space="preserve">5) подготовку   проекта   постановления   главы сельского поселения Старобабичевский  сельсовет муниципального района Кармаскалинский район Республики Башкортостан  об утверждении   либо  отклонении   проектной  документации по планировке    территории. </w:t>
      </w:r>
    </w:p>
    <w:p w:rsidR="00CF0A8D" w:rsidRPr="0094069E" w:rsidRDefault="00CF0A8D" w:rsidP="0082002B">
      <w:pPr>
        <w:ind w:firstLine="567"/>
        <w:jc w:val="both"/>
      </w:pPr>
      <w:r w:rsidRPr="0094069E">
        <w:rPr>
          <w:b/>
          <w:bCs/>
        </w:rPr>
        <w:t>3.</w:t>
      </w:r>
      <w:r w:rsidRPr="0094069E">
        <w:t xml:space="preserve"> Участниками  публичных  слушаний   по проекту   документации   по планировке   территории являются:</w:t>
      </w:r>
    </w:p>
    <w:p w:rsidR="00CF0A8D" w:rsidRPr="0094069E" w:rsidRDefault="00CF0A8D" w:rsidP="0082002B">
      <w:pPr>
        <w:ind w:firstLine="567"/>
        <w:jc w:val="both"/>
      </w:pPr>
      <w:r w:rsidRPr="0094069E">
        <w:t>1) граждане,  проживающие   на территории, применительно  к которой  осуществляется   подготовка проекта    документации  по планировке   территории;</w:t>
      </w:r>
    </w:p>
    <w:p w:rsidR="00CF0A8D" w:rsidRPr="0094069E" w:rsidRDefault="00CF0A8D" w:rsidP="0082002B">
      <w:pPr>
        <w:ind w:firstLine="567"/>
        <w:jc w:val="both"/>
      </w:pPr>
      <w:r w:rsidRPr="0094069E">
        <w:t>2)  правообладатели земельных  участков  и объектов   капитального строительства, расположенные   на  указанной  территории;</w:t>
      </w:r>
    </w:p>
    <w:p w:rsidR="00CF0A8D" w:rsidRPr="0094069E" w:rsidRDefault="00CF0A8D" w:rsidP="0082002B">
      <w:pPr>
        <w:ind w:firstLine="567"/>
        <w:jc w:val="both"/>
      </w:pPr>
      <w:r w:rsidRPr="0094069E">
        <w:t xml:space="preserve">3) лица, законные  интересы   которых могут  быть нарушены  в связи с реализацией   документации по планировке территории. </w:t>
      </w:r>
    </w:p>
    <w:p w:rsidR="00CF0A8D" w:rsidRPr="0094069E" w:rsidRDefault="00CF0A8D" w:rsidP="0082002B">
      <w:pPr>
        <w:ind w:firstLine="567"/>
        <w:jc w:val="both"/>
      </w:pPr>
      <w:r w:rsidRPr="0094069E">
        <w:rPr>
          <w:b/>
          <w:bCs/>
        </w:rPr>
        <w:t>4.</w:t>
      </w:r>
      <w:r w:rsidRPr="0094069E">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CF0A8D" w:rsidRPr="0094069E" w:rsidRDefault="00CF0A8D" w:rsidP="0082002B">
      <w:pPr>
        <w:ind w:firstLine="567"/>
        <w:jc w:val="both"/>
      </w:pPr>
      <w:r w:rsidRPr="0094069E">
        <w:t>1) комплект материалов проекта документации по планировке территории:</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краткая пояснительная записка;</w:t>
      </w:r>
    </w:p>
    <w:p w:rsidR="00CF0A8D" w:rsidRPr="0094069E" w:rsidRDefault="00CF0A8D" w:rsidP="0082002B">
      <w:pPr>
        <w:autoSpaceDE w:val="0"/>
        <w:ind w:firstLine="567"/>
        <w:jc w:val="both"/>
      </w:pP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демонстрационные материалы (в соответствии с градостроительным заданием);</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макет (в соответствии с градостроительным заданием);</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электронная версия проекта для публичных слушаний.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5.</w:t>
      </w:r>
      <w:r w:rsidRPr="0094069E">
        <w:rPr>
          <w:rFonts w:ascii="Times New Roman" w:hAnsi="Times New Roman" w:cs="Times New Roman"/>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6.</w:t>
      </w:r>
      <w:r w:rsidRPr="0094069E">
        <w:rPr>
          <w:rFonts w:ascii="Times New Roman" w:hAnsi="Times New Roman" w:cs="Times New Roman"/>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б) подтверждение соответствия проекта: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границам зон с особыми условиями использования территорий;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 минимальным противопожарным отступам строений друг от друга;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иным требованиям безопасности.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подтверждение соответствия отображаемых в проекте границ и линий существующим:</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красным линиям;</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границам земельных участков;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линиям, обозначающим места расположения зданий, строений, сооружений в пределах существующих земельных участков;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г) подтверждение соответствия предлагаемых проектом решений правовому режиму объектов капитального строительства: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признанных в установленном порядке аварийными и подлежащими сносу;</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включенных в муниципальную адресную программу «Развитие застроенных территорий   сельского поселения Старобабичевский  сельсовет муниципального района Кармаскалинский район Республики Башкортостан на 200…   - 20… … год», утвержденную Советом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не соответствующих градостроительным регламентам, установленным в составе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позиции, подлежащие утверждению в соответствии с полномочиями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в области планировки территории, а именно:</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Генеральному плану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плану реализации Генерального плана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настоящим Правилам;</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нормативам градостроительного проектирования;</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CF0A8D" w:rsidRPr="0094069E" w:rsidRDefault="00CF0A8D" w:rsidP="0082002B">
      <w:pPr>
        <w:pStyle w:val="BodyText"/>
        <w:tabs>
          <w:tab w:val="clear" w:pos="0"/>
          <w:tab w:val="left" w:pos="-1701"/>
        </w:tabs>
        <w:ind w:firstLine="564"/>
        <w:jc w:val="both"/>
        <w:rPr>
          <w:rFonts w:ascii="Times New Roman" w:hAnsi="Times New Roman" w:cs="Times New Roman"/>
        </w:rPr>
      </w:pPr>
      <w:r w:rsidRPr="0094069E">
        <w:rPr>
          <w:rFonts w:ascii="Times New Roman" w:hAnsi="Times New Roman" w:cs="Times New Roman"/>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7.</w:t>
      </w:r>
      <w:r w:rsidRPr="0094069E">
        <w:rPr>
          <w:rFonts w:ascii="Times New Roman" w:hAnsi="Times New Roman" w:cs="Times New Roman"/>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8.</w:t>
      </w:r>
      <w:r w:rsidRPr="0094069E">
        <w:rPr>
          <w:rFonts w:ascii="Times New Roman" w:hAnsi="Times New Roman" w:cs="Times New Roman"/>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9.</w:t>
      </w:r>
      <w:r w:rsidRPr="0094069E">
        <w:rPr>
          <w:rFonts w:ascii="Times New Roman" w:hAnsi="Times New Roman" w:cs="Times New Roman"/>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подтверждение соответствия проекта планировки территории Генеральному плану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3) подтверждение учета в проекте планировки существующих правовых фактов;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10.</w:t>
      </w:r>
      <w:r w:rsidRPr="0094069E">
        <w:rPr>
          <w:rFonts w:ascii="Times New Roman" w:hAnsi="Times New Roman" w:cs="Times New Roman"/>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11</w:t>
      </w:r>
      <w:r w:rsidRPr="0094069E">
        <w:rPr>
          <w:rFonts w:ascii="Times New Roman" w:hAnsi="Times New Roman" w:cs="Times New Roman"/>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сельского поселения Старобабичевский  сельсовет муниципального района Кармаскалинский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случае, когда документация по планировке подготовлена по инициативе Администрации сельского поселения Старобабичевский  сельсовет муниципального района Кармаскалинский район Республики Башкортостан, орган, уполномоченный в области градостроительной деятельности: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подготавливает комплект документов и направляет его главе сельского поселения Старобабичевский  сельсовет муниципального района Кармаскалинский район Республики Башкортостан  на утверждение.</w:t>
      </w:r>
    </w:p>
    <w:p w:rsidR="00CF0A8D" w:rsidRPr="0094069E" w:rsidRDefault="00CF0A8D" w:rsidP="0082002B">
      <w:pPr>
        <w:autoSpaceDE w:val="0"/>
        <w:ind w:firstLine="566"/>
        <w:jc w:val="both"/>
      </w:pP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подготавливает комплект документов и направляет его главе сельского поселения Старобабичевский  сельсовет муниципального района Кармаскалинский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12.</w:t>
      </w:r>
      <w:r w:rsidRPr="0094069E">
        <w:rPr>
          <w:rFonts w:ascii="Times New Roman" w:hAnsi="Times New Roman" w:cs="Times New Roman"/>
        </w:rPr>
        <w:t xml:space="preserve"> Указанный комплект документов содержит: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протокол (протоколы) публичных слушаний;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3) заключение о результатах публичных слушаний;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4) комплект документации по планировке территории с обосновывающими материалами к ней.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13.</w:t>
      </w:r>
      <w:r w:rsidRPr="0094069E">
        <w:rPr>
          <w:rFonts w:ascii="Times New Roman" w:hAnsi="Times New Roman" w:cs="Times New Roman"/>
        </w:rPr>
        <w:t xml:space="preserve"> Глава сельского поселения Старобабичевский  сельсовет муниципального района Кармаскалинский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об утверждении документации по планировке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об отклонении документации по планировке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14.</w:t>
      </w:r>
      <w:r w:rsidRPr="0094069E">
        <w:rPr>
          <w:rFonts w:ascii="Times New Roman" w:hAnsi="Times New Roman" w:cs="Times New Roman"/>
        </w:rPr>
        <w:t xml:space="preserve"> Утвержденная документация по планировке территории: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в соответствии с требованиями части 2 статьи 57 Градостроительного кодекса Российской Федерации подлежит: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а) в течение семи дней со дня принятия направлению в информационную систему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F0A8D" w:rsidRPr="0094069E" w:rsidRDefault="00CF0A8D" w:rsidP="0082002B">
      <w:pPr>
        <w:pStyle w:val="BodyText"/>
        <w:ind w:firstLine="564"/>
        <w:jc w:val="both"/>
        <w:rPr>
          <w:rFonts w:ascii="Times New Roman" w:hAnsi="Times New Roman" w:cs="Times New Roman"/>
        </w:rPr>
      </w:pPr>
    </w:p>
    <w:p w:rsidR="00CF0A8D" w:rsidRPr="0094069E" w:rsidRDefault="00CF0A8D" w:rsidP="0082002B">
      <w:pPr>
        <w:pStyle w:val="BodyText"/>
        <w:ind w:firstLine="567"/>
        <w:jc w:val="both"/>
        <w:rPr>
          <w:rFonts w:ascii="Times New Roman" w:hAnsi="Times New Roman" w:cs="Times New Roman"/>
          <w:b/>
          <w:bCs/>
        </w:rPr>
      </w:pPr>
      <w:r w:rsidRPr="0094069E">
        <w:rPr>
          <w:rFonts w:ascii="Times New Roman" w:hAnsi="Times New Roman" w:cs="Times New Roman"/>
          <w:b/>
          <w:bC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CF0A8D" w:rsidRPr="0094069E" w:rsidRDefault="00CF0A8D" w:rsidP="0082002B">
      <w:pPr>
        <w:pStyle w:val="BodyText"/>
        <w:ind w:firstLine="567"/>
        <w:jc w:val="both"/>
        <w:rPr>
          <w:rFonts w:ascii="Times New Roman" w:hAnsi="Times New Roman" w:cs="Times New Roman"/>
          <w:b/>
          <w:bCs/>
        </w:rPr>
      </w:pP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 xml:space="preserve">1. </w:t>
      </w:r>
      <w:r w:rsidRPr="0094069E">
        <w:rPr>
          <w:rFonts w:ascii="Times New Roman" w:hAnsi="Times New Roman" w:cs="Times New Roman"/>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2.</w:t>
      </w:r>
      <w:r w:rsidRPr="0094069E">
        <w:rPr>
          <w:rFonts w:ascii="Times New Roman" w:hAnsi="Times New Roman" w:cs="Times New Roman"/>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1) на соответствующую территорию распространяются настоящие Правила;</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3.</w:t>
      </w:r>
      <w:r w:rsidRPr="0094069E">
        <w:rPr>
          <w:rFonts w:ascii="Times New Roman" w:hAnsi="Times New Roman" w:cs="Times New Roman"/>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4.</w:t>
      </w:r>
      <w:r w:rsidRPr="0094069E">
        <w:rPr>
          <w:rFonts w:ascii="Times New Roman" w:hAnsi="Times New Roman" w:cs="Times New Roman"/>
        </w:rPr>
        <w:t xml:space="preserve"> Комиссия по землепользованию и застройке Администрации сельского поселения Старобабичевский  сельсовет муниципального района Кармаскалинский район Республики Башкортостан с учетом градостроительных заключений:</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2) сообщает о проведении публичных слушаний лицам, определенным частью 4 статьи 39 Градостроительного кодекса Российской Федерации;</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3) готовит сводное заключение, содержащее рекомендации главе сельского поселения Старобабичевский  сельсовет муниципального района Кармаскалинский район Республики Башкортостан о возможности предоставления разрешения.</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5.</w:t>
      </w:r>
      <w:r w:rsidRPr="0094069E">
        <w:rPr>
          <w:rFonts w:ascii="Times New Roman" w:hAnsi="Times New Roman" w:cs="Times New Roman"/>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6.</w:t>
      </w:r>
      <w:r w:rsidRPr="0094069E">
        <w:rPr>
          <w:rFonts w:ascii="Times New Roman" w:hAnsi="Times New Roman" w:cs="Times New Roman"/>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1) правообладатели земельных участков, имеющих общие границы с земельным участком, применительно к которому запрашивается разрешение;</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3) правообладатели помещений, являющихся частью объектов капитального строительства, применительно к которому запрашивается разрешение.</w:t>
      </w:r>
    </w:p>
    <w:p w:rsidR="00CF0A8D" w:rsidRPr="0094069E" w:rsidRDefault="00CF0A8D" w:rsidP="0082002B">
      <w:pPr>
        <w:pStyle w:val="BodyText"/>
        <w:ind w:firstLine="567"/>
        <w:jc w:val="both"/>
        <w:rPr>
          <w:rFonts w:ascii="Times New Roman" w:hAnsi="Times New Roman" w:cs="Times New Roman"/>
        </w:rPr>
      </w:pPr>
      <w:r w:rsidRPr="0094069E">
        <w:rPr>
          <w:rFonts w:ascii="Times New Roman" w:hAnsi="Times New Roman" w:cs="Times New Roman"/>
          <w:b/>
          <w:bCs/>
        </w:rPr>
        <w:t>7.</w:t>
      </w:r>
      <w:r w:rsidRPr="0094069E">
        <w:rPr>
          <w:rFonts w:ascii="Times New Roman" w:hAnsi="Times New Roman" w:cs="Times New Roman"/>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8.</w:t>
      </w:r>
      <w:r w:rsidRPr="0094069E">
        <w:rPr>
          <w:rFonts w:ascii="Times New Roman" w:hAnsi="Times New Roman" w:cs="Times New Roman"/>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9.</w:t>
      </w:r>
      <w:r w:rsidRPr="0094069E">
        <w:rPr>
          <w:rFonts w:ascii="Times New Roman" w:hAnsi="Times New Roman" w:cs="Times New Roman"/>
        </w:rPr>
        <w:t xml:space="preserve"> В заявлении отражается содержание запроса и даются идентификационные сведения о заявителе.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 xml:space="preserve">10. </w:t>
      </w:r>
      <w:r w:rsidRPr="0094069E">
        <w:rPr>
          <w:rFonts w:ascii="Times New Roman" w:hAnsi="Times New Roman" w:cs="Times New Roman"/>
        </w:rPr>
        <w:t>Приложения к заявлению должны содержать идентификационные сведения о земельном участке и обосновывающие материалы.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11</w:t>
      </w:r>
      <w:r w:rsidRPr="0094069E">
        <w:rPr>
          <w:rFonts w:ascii="Times New Roman" w:hAnsi="Times New Roman" w:cs="Times New Roman"/>
        </w:rPr>
        <w:t>. Идентификационные сведения о земельном участке, в отношении которого подается заявление, включают: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адрес расположения земельного участка, объектов капитального строительства;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кадастровый номер земельного участка и его кадастровый план;</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3) свидетельство о государственной регистрации права на земельный участок, объекты капитального строительства;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12</w:t>
      </w:r>
      <w:r w:rsidRPr="0094069E">
        <w:rPr>
          <w:rFonts w:ascii="Times New Roman" w:hAnsi="Times New Roman" w:cs="Times New Roman"/>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Обосновывающие материалы включают:</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грузооборот (частота подъезда к объекту грузового автотранспорта);</w:t>
      </w:r>
      <w:r w:rsidRPr="0094069E">
        <w:rPr>
          <w:rFonts w:ascii="Times New Roman" w:hAnsi="Times New Roman" w:cs="Times New Roman"/>
        </w:rPr>
        <w:tab/>
      </w:r>
      <w:r w:rsidRPr="0094069E">
        <w:rPr>
          <w:rFonts w:ascii="Times New Roman" w:hAnsi="Times New Roman" w:cs="Times New Roman"/>
        </w:rPr>
        <w:tab/>
      </w:r>
      <w:r w:rsidRPr="0094069E">
        <w:rPr>
          <w:rFonts w:ascii="Times New Roman" w:hAnsi="Times New Roman" w:cs="Times New Roman"/>
        </w:rPr>
        <w:tab/>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объемы инженерных ресурсов (энергообеспечение, водоснабжение и т.д.);</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Могут представляться и другие материалы, обосновывающие целесообразность, возможность и допустимость реализации предложений.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13.</w:t>
      </w:r>
      <w:r w:rsidRPr="0094069E">
        <w:rPr>
          <w:rFonts w:ascii="Times New Roman" w:hAnsi="Times New Roman" w:cs="Times New Roman"/>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b/>
          <w:bCs/>
        </w:rPr>
        <w:t>14.</w:t>
      </w:r>
      <w:r w:rsidRPr="0094069E">
        <w:rPr>
          <w:rFonts w:ascii="Times New Roman" w:hAnsi="Times New Roman" w:cs="Times New Roman"/>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подтверждение выполнения процедурных требований;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94069E">
        <w:rPr>
          <w:rFonts w:ascii="Times New Roman" w:hAnsi="Times New Roman" w:cs="Times New Roman"/>
        </w:rPr>
        <w:tab/>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изменение (уточнение) границ зон действия публичных сервитутов для обеспечения прохода, проезда;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изменение (уточнение) отступов планируемых к размещению строений, частей строений от границ земельного участка;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объемов инженерных ресурсов (энергообеспечение, водоснабжение) и т.д.</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 xml:space="preserve">16.Местом проведения публичных слушаний является администрация соответствующего городского  поселения муниципального района Кармаскалинский район Республики Башкортостан. </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Старобабичевский  сельсовет муниципального района Кармаскалинский район Республики Башкортостан направляет главе сельского поселения Старобабичевский  сельсовет муниципального района Кармаскалинский район Республики Башкортостан следующие документы и материалы:</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 сводное заключение с рекомендациями Комиссии;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Старобабичевский  сельсовет муниципального района Кармаскалинский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3) протокол (протоколы) публичных слушаний;</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4)заявление с обосновывающими материалами, которое обсуждалось на публичных слушаниях.</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18. Глава сельского поселения Старобабичевский  сельсовет муниципального района Кармаскалинский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CF0A8D" w:rsidRPr="0094069E" w:rsidRDefault="00CF0A8D" w:rsidP="0082002B">
      <w:pPr>
        <w:pStyle w:val="BodyText"/>
        <w:ind w:firstLine="564"/>
        <w:jc w:val="both"/>
        <w:rPr>
          <w:rFonts w:ascii="Times New Roman" w:hAnsi="Times New Roman" w:cs="Times New Roman"/>
        </w:rPr>
      </w:pPr>
      <w:r w:rsidRPr="0094069E">
        <w:rPr>
          <w:rFonts w:ascii="Times New Roman" w:hAnsi="Times New Roman" w:cs="Times New Roman"/>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CF0A8D" w:rsidRPr="0094069E" w:rsidRDefault="00CF0A8D" w:rsidP="0082002B"/>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Старобабичевский  сельсовет муниципального района Кармаскалинский район Республики Башкортостан в сети Интернет;</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2) в соответствии с требованиями части 2 статьи 57 Градостроительного кодекса Российской Федерации подлежит:</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а) в течение семи дней со дня принятия направлению в информационную систему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pStyle w:val="BodyText"/>
        <w:ind w:firstLine="566"/>
        <w:jc w:val="both"/>
        <w:rPr>
          <w:rFonts w:ascii="Times New Roman" w:hAnsi="Times New Roman" w:cs="Times New Roman"/>
        </w:rPr>
      </w:pPr>
      <w:r w:rsidRPr="0094069E">
        <w:rPr>
          <w:rFonts w:ascii="Times New Roman" w:hAnsi="Times New Roman" w:cs="Times New Roman"/>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CF0A8D" w:rsidRPr="0094069E" w:rsidRDefault="00CF0A8D" w:rsidP="0082002B">
      <w:pPr>
        <w:ind w:firstLine="709"/>
      </w:pPr>
    </w:p>
    <w:p w:rsidR="00CF0A8D" w:rsidRPr="0094069E" w:rsidRDefault="00CF0A8D" w:rsidP="0082002B">
      <w:pPr>
        <w:pStyle w:val="BodyText"/>
        <w:ind w:firstLine="567"/>
        <w:jc w:val="both"/>
        <w:rPr>
          <w:rFonts w:ascii="Times New Roman" w:hAnsi="Times New Roman" w:cs="Times New Roman"/>
          <w:b/>
          <w:bCs/>
        </w:rPr>
      </w:pPr>
      <w:r w:rsidRPr="0094069E">
        <w:rPr>
          <w:rFonts w:ascii="Times New Roman" w:hAnsi="Times New Roman" w:cs="Times New Roman"/>
          <w:b/>
          <w:bC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 xml:space="preserve">1. </w:t>
      </w:r>
      <w:r w:rsidRPr="0094069E">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CF0A8D" w:rsidRPr="0094069E" w:rsidRDefault="00CF0A8D" w:rsidP="0082002B">
      <w:pPr>
        <w:autoSpaceDE w:val="0"/>
        <w:ind w:firstLine="567"/>
        <w:jc w:val="both"/>
      </w:pPr>
      <w:r w:rsidRPr="0094069E">
        <w:rPr>
          <w:b/>
          <w:bCs/>
        </w:rPr>
        <w:t>2</w:t>
      </w:r>
      <w:r w:rsidRPr="0094069E">
        <w:t>. Право, определенное  частью 1 пункта 8.6 настоящих Правил, может быть реализовано только в случаях, когда:</w:t>
      </w:r>
    </w:p>
    <w:p w:rsidR="00CF0A8D" w:rsidRPr="0094069E" w:rsidRDefault="00CF0A8D" w:rsidP="0082002B">
      <w:pPr>
        <w:autoSpaceDE w:val="0"/>
        <w:ind w:firstLine="566"/>
        <w:jc w:val="both"/>
      </w:pPr>
      <w:r w:rsidRPr="0094069E">
        <w:t>1) применительно к соответствующей территории действуют настоящие Правила;</w:t>
      </w:r>
    </w:p>
    <w:p w:rsidR="00CF0A8D" w:rsidRPr="0094069E" w:rsidRDefault="00CF0A8D" w:rsidP="0082002B">
      <w:pPr>
        <w:autoSpaceDE w:val="0"/>
        <w:ind w:firstLine="566"/>
        <w:jc w:val="both"/>
      </w:pPr>
      <w:r w:rsidRPr="0094069E">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F0A8D" w:rsidRPr="0094069E" w:rsidRDefault="00CF0A8D" w:rsidP="0082002B">
      <w:pPr>
        <w:autoSpaceDE w:val="0"/>
        <w:ind w:firstLine="567"/>
        <w:jc w:val="both"/>
      </w:pPr>
      <w:r w:rsidRPr="0094069E">
        <w:rPr>
          <w:b/>
          <w:bCs/>
        </w:rPr>
        <w:t>3.</w:t>
      </w:r>
      <w:r w:rsidRPr="0094069E">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CF0A8D" w:rsidRPr="0094069E" w:rsidRDefault="00CF0A8D" w:rsidP="0082002B">
      <w:pPr>
        <w:autoSpaceDE w:val="0"/>
        <w:ind w:firstLine="567"/>
        <w:jc w:val="both"/>
      </w:pPr>
      <w:r w:rsidRPr="0094069E">
        <w:rPr>
          <w:b/>
          <w:bCs/>
        </w:rPr>
        <w:t>4.</w:t>
      </w:r>
      <w:r w:rsidRPr="0094069E">
        <w:t xml:space="preserve"> Комиссия по землепользованию и застройке Администрации сельского поселения Старобабичевский  сельсовет муниципального района Кармаскалинский район Республики Башкортостан с учетом градостроительных заключений:</w:t>
      </w:r>
    </w:p>
    <w:p w:rsidR="00CF0A8D" w:rsidRPr="0094069E" w:rsidRDefault="00CF0A8D" w:rsidP="0082002B">
      <w:pPr>
        <w:autoSpaceDE w:val="0"/>
        <w:ind w:firstLine="566"/>
        <w:jc w:val="both"/>
      </w:pPr>
      <w:r w:rsidRPr="0094069E">
        <w:t>1) рассматривает заявление о предоставлении разрешений на отклонение от предельных параметров разрешенного строительства;</w:t>
      </w:r>
    </w:p>
    <w:p w:rsidR="00CF0A8D" w:rsidRPr="0094069E" w:rsidRDefault="00CF0A8D" w:rsidP="0082002B">
      <w:pPr>
        <w:autoSpaceDE w:val="0"/>
        <w:ind w:firstLine="566"/>
        <w:jc w:val="both"/>
      </w:pPr>
      <w:r w:rsidRPr="0094069E">
        <w:t>2) сообщает о проведении публичных слушаний лицам, определенным частью 1 статьи 40 Градостроительного кодекса Российской Федерации.</w:t>
      </w:r>
    </w:p>
    <w:p w:rsidR="00CF0A8D" w:rsidRPr="0094069E" w:rsidRDefault="00CF0A8D" w:rsidP="0082002B">
      <w:pPr>
        <w:autoSpaceDE w:val="0"/>
        <w:ind w:firstLine="567"/>
        <w:jc w:val="both"/>
      </w:pPr>
      <w:r w:rsidRPr="0094069E">
        <w:rPr>
          <w:b/>
          <w:bCs/>
        </w:rPr>
        <w:t>5.</w:t>
      </w:r>
      <w:r w:rsidRPr="0094069E">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F0A8D" w:rsidRPr="0094069E" w:rsidRDefault="00CF0A8D" w:rsidP="0082002B">
      <w:pPr>
        <w:autoSpaceDE w:val="0"/>
        <w:ind w:firstLine="567"/>
        <w:jc w:val="both"/>
      </w:pPr>
      <w:r w:rsidRPr="0094069E">
        <w:rPr>
          <w:b/>
          <w:bCs/>
        </w:rPr>
        <w:t>6.</w:t>
      </w:r>
      <w:r w:rsidRPr="0094069E">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F0A8D" w:rsidRPr="0094069E" w:rsidRDefault="00CF0A8D" w:rsidP="0082002B">
      <w:pPr>
        <w:autoSpaceDE w:val="0"/>
        <w:ind w:firstLine="566"/>
        <w:jc w:val="both"/>
      </w:pPr>
      <w:r w:rsidRPr="0094069E">
        <w:t>1) правообладатели земельных участков, имеющих общие границы с земельным участком, применительно к которому запрашивается разрешение;</w:t>
      </w:r>
    </w:p>
    <w:p w:rsidR="00CF0A8D" w:rsidRPr="0094069E" w:rsidRDefault="00CF0A8D" w:rsidP="0082002B">
      <w:pPr>
        <w:autoSpaceDE w:val="0"/>
        <w:ind w:firstLine="566"/>
        <w:jc w:val="both"/>
      </w:pPr>
      <w:r w:rsidRPr="0094069E">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F0A8D" w:rsidRPr="0094069E" w:rsidRDefault="00CF0A8D" w:rsidP="0082002B">
      <w:pPr>
        <w:autoSpaceDE w:val="0"/>
        <w:ind w:firstLine="566"/>
        <w:jc w:val="both"/>
      </w:pPr>
      <w:r w:rsidRPr="0094069E">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CF0A8D" w:rsidRPr="0094069E" w:rsidRDefault="00CF0A8D" w:rsidP="0082002B">
      <w:pPr>
        <w:autoSpaceDE w:val="0"/>
        <w:ind w:firstLine="567"/>
        <w:jc w:val="both"/>
      </w:pPr>
      <w:r w:rsidRPr="0094069E">
        <w:rPr>
          <w:b/>
          <w:bCs/>
        </w:rPr>
        <w:t>7</w:t>
      </w:r>
      <w:r w:rsidRPr="0094069E">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F0A8D" w:rsidRPr="0094069E" w:rsidRDefault="00CF0A8D" w:rsidP="0082002B">
      <w:pPr>
        <w:autoSpaceDE w:val="0"/>
        <w:ind w:firstLine="566"/>
        <w:jc w:val="both"/>
      </w:pPr>
      <w:r w:rsidRPr="0094069E">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CF0A8D" w:rsidRPr="0094069E" w:rsidRDefault="00CF0A8D" w:rsidP="0082002B">
      <w:pPr>
        <w:autoSpaceDE w:val="0"/>
        <w:ind w:firstLine="566"/>
        <w:jc w:val="both"/>
      </w:pPr>
      <w:r w:rsidRPr="0094069E">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CF0A8D" w:rsidRPr="0094069E" w:rsidRDefault="00CF0A8D" w:rsidP="0082002B">
      <w:pPr>
        <w:autoSpaceDE w:val="0"/>
        <w:ind w:firstLine="567"/>
        <w:jc w:val="both"/>
      </w:pPr>
      <w:r w:rsidRPr="0094069E">
        <w:rPr>
          <w:b/>
          <w:bCs/>
        </w:rPr>
        <w:t>8.</w:t>
      </w:r>
      <w:r w:rsidRPr="0094069E">
        <w:t xml:space="preserve"> В заявлении и прилагаемых к нему материалах должна быть обоснована правомерность намерений и доказано, что;</w:t>
      </w:r>
    </w:p>
    <w:p w:rsidR="00CF0A8D" w:rsidRPr="0094069E" w:rsidRDefault="00CF0A8D" w:rsidP="0082002B">
      <w:pPr>
        <w:autoSpaceDE w:val="0"/>
        <w:ind w:firstLine="566"/>
        <w:jc w:val="both"/>
      </w:pPr>
      <w:r w:rsidRPr="0094069E">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F0A8D" w:rsidRPr="0094069E" w:rsidRDefault="00CF0A8D" w:rsidP="0082002B">
      <w:pPr>
        <w:autoSpaceDE w:val="0"/>
        <w:ind w:firstLine="566"/>
        <w:jc w:val="both"/>
      </w:pPr>
      <w:r w:rsidRPr="0094069E">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F0A8D" w:rsidRPr="0094069E" w:rsidRDefault="00CF0A8D" w:rsidP="0082002B">
      <w:pPr>
        <w:autoSpaceDE w:val="0"/>
        <w:ind w:firstLine="567"/>
        <w:jc w:val="both"/>
      </w:pPr>
      <w:r w:rsidRPr="0094069E">
        <w:rPr>
          <w:b/>
          <w:bCs/>
        </w:rPr>
        <w:t xml:space="preserve">9. </w:t>
      </w:r>
      <w:r w:rsidRPr="0094069E">
        <w:t>В заявлении отражается содержание запроса  и даются идентификационные сведения о заявителе-правообладателе земельного участка.</w:t>
      </w:r>
    </w:p>
    <w:p w:rsidR="00CF0A8D" w:rsidRPr="0094069E" w:rsidRDefault="00CF0A8D" w:rsidP="0082002B">
      <w:pPr>
        <w:autoSpaceDE w:val="0"/>
        <w:ind w:firstLine="567"/>
        <w:jc w:val="both"/>
      </w:pPr>
      <w:r w:rsidRPr="0094069E">
        <w:rPr>
          <w:b/>
          <w:bCs/>
        </w:rPr>
        <w:t>10</w:t>
      </w:r>
      <w:r w:rsidRPr="0094069E">
        <w:t>. Приложения к заявлению должны содержать идентификационные сведения о земельном участке и обосновывающие материалы.</w:t>
      </w:r>
    </w:p>
    <w:p w:rsidR="00CF0A8D" w:rsidRPr="0094069E" w:rsidRDefault="00CF0A8D" w:rsidP="0082002B">
      <w:pPr>
        <w:autoSpaceDE w:val="0"/>
        <w:ind w:firstLine="567"/>
        <w:jc w:val="both"/>
      </w:pPr>
      <w:r w:rsidRPr="0094069E">
        <w:rPr>
          <w:b/>
          <w:bCs/>
        </w:rPr>
        <w:t>11.</w:t>
      </w:r>
      <w:r w:rsidRPr="0094069E">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CF0A8D" w:rsidRPr="0094069E" w:rsidRDefault="00CF0A8D" w:rsidP="0082002B">
      <w:pPr>
        <w:autoSpaceDE w:val="0"/>
        <w:ind w:firstLine="567"/>
        <w:jc w:val="both"/>
      </w:pPr>
      <w:r w:rsidRPr="0094069E">
        <w:rPr>
          <w:b/>
          <w:bCs/>
        </w:rPr>
        <w:t>12.</w:t>
      </w:r>
      <w:r w:rsidRPr="0094069E">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F0A8D" w:rsidRPr="0094069E" w:rsidRDefault="00CF0A8D" w:rsidP="0082002B">
      <w:pPr>
        <w:autoSpaceDE w:val="0"/>
        <w:ind w:firstLine="566"/>
        <w:jc w:val="both"/>
      </w:pPr>
      <w:r w:rsidRPr="0094069E">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CF0A8D" w:rsidRPr="0094069E" w:rsidRDefault="00CF0A8D" w:rsidP="0082002B">
      <w:pPr>
        <w:autoSpaceDE w:val="0"/>
        <w:ind w:firstLine="566"/>
        <w:jc w:val="both"/>
      </w:pPr>
      <w:r w:rsidRPr="0094069E">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F0A8D" w:rsidRPr="0094069E" w:rsidRDefault="00CF0A8D" w:rsidP="0082002B">
      <w:pPr>
        <w:autoSpaceDE w:val="0"/>
        <w:ind w:firstLine="566"/>
        <w:jc w:val="both"/>
      </w:pPr>
      <w:r w:rsidRPr="0094069E">
        <w:t>3) расчеты и обоснование того, что предполагаемая постройка не превысит по объему (площади) аналогичную постройку, выполненную без отклонений.</w:t>
      </w:r>
    </w:p>
    <w:p w:rsidR="00CF0A8D" w:rsidRPr="0094069E" w:rsidRDefault="00CF0A8D" w:rsidP="0082002B">
      <w:pPr>
        <w:autoSpaceDE w:val="0"/>
        <w:ind w:firstLine="567"/>
        <w:jc w:val="both"/>
      </w:pPr>
      <w:r w:rsidRPr="0094069E">
        <w:rPr>
          <w:b/>
          <w:bCs/>
        </w:rPr>
        <w:t>13.</w:t>
      </w:r>
      <w:r w:rsidRPr="0094069E">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F0A8D" w:rsidRPr="0094069E" w:rsidRDefault="00CF0A8D" w:rsidP="0082002B">
      <w:pPr>
        <w:autoSpaceDE w:val="0"/>
        <w:ind w:firstLine="567"/>
        <w:jc w:val="both"/>
      </w:pPr>
      <w:r w:rsidRPr="0094069E">
        <w:rPr>
          <w:b/>
          <w:bCs/>
        </w:rPr>
        <w:t>14</w:t>
      </w:r>
      <w:r w:rsidRPr="0094069E">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CF0A8D" w:rsidRPr="0094069E" w:rsidRDefault="00CF0A8D" w:rsidP="0082002B">
      <w:pPr>
        <w:autoSpaceDE w:val="0"/>
        <w:ind w:firstLine="566"/>
        <w:jc w:val="both"/>
      </w:pPr>
      <w:r w:rsidRPr="0094069E">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CF0A8D" w:rsidRPr="0094069E" w:rsidRDefault="00CF0A8D" w:rsidP="0082002B">
      <w:pPr>
        <w:autoSpaceDE w:val="0"/>
        <w:ind w:firstLine="566"/>
        <w:jc w:val="both"/>
      </w:pPr>
      <w:r w:rsidRPr="0094069E">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CF0A8D" w:rsidRPr="0094069E" w:rsidRDefault="00CF0A8D" w:rsidP="0082002B">
      <w:pPr>
        <w:autoSpaceDE w:val="0"/>
        <w:ind w:firstLine="566"/>
        <w:jc w:val="both"/>
      </w:pPr>
      <w:r w:rsidRPr="0094069E">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CF0A8D" w:rsidRPr="0094069E" w:rsidRDefault="00CF0A8D" w:rsidP="0082002B">
      <w:pPr>
        <w:autoSpaceDE w:val="0"/>
        <w:ind w:firstLine="566"/>
        <w:jc w:val="both"/>
      </w:pPr>
      <w:r w:rsidRPr="0094069E">
        <w:t>в) подтверждение выполнения процедурных требований;</w:t>
      </w:r>
    </w:p>
    <w:p w:rsidR="00CF0A8D" w:rsidRPr="0094069E" w:rsidRDefault="00CF0A8D" w:rsidP="0082002B">
      <w:pPr>
        <w:autoSpaceDE w:val="0"/>
        <w:ind w:firstLine="566"/>
        <w:jc w:val="both"/>
      </w:pPr>
      <w:r w:rsidRPr="0094069E">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CF0A8D" w:rsidRPr="0094069E" w:rsidRDefault="00CF0A8D" w:rsidP="0082002B">
      <w:pPr>
        <w:autoSpaceDE w:val="0"/>
        <w:ind w:firstLine="566"/>
        <w:jc w:val="both"/>
      </w:pPr>
      <w:r w:rsidRPr="0094069E">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CF0A8D" w:rsidRPr="0094069E" w:rsidRDefault="00CF0A8D" w:rsidP="0082002B">
      <w:pPr>
        <w:autoSpaceDE w:val="0"/>
        <w:ind w:firstLine="566"/>
        <w:jc w:val="both"/>
      </w:pPr>
      <w:r w:rsidRPr="0094069E">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CF0A8D" w:rsidRPr="0094069E" w:rsidRDefault="00CF0A8D" w:rsidP="0082002B">
      <w:pPr>
        <w:autoSpaceDE w:val="0"/>
        <w:ind w:firstLine="566"/>
        <w:jc w:val="both"/>
      </w:pPr>
      <w:r w:rsidRPr="0094069E">
        <w:t>- изменение (уточнение) границ зон действия публичных сервитутов для обеспечения прохода, проезда;</w:t>
      </w:r>
    </w:p>
    <w:p w:rsidR="00CF0A8D" w:rsidRPr="0094069E" w:rsidRDefault="00CF0A8D" w:rsidP="0082002B">
      <w:pPr>
        <w:autoSpaceDE w:val="0"/>
        <w:ind w:firstLine="566"/>
        <w:jc w:val="both"/>
      </w:pPr>
      <w:r w:rsidRPr="0094069E">
        <w:t>- изменение (уточнение) отступов планируемого к размещению строений, частей строений от границ земельного участка.</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Глава 9. Порядок внесения изменений в правила землепользования и застройки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9.1 Порядок внесения изменений в Правила землепользования и застройки </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CF0A8D" w:rsidRPr="0094069E" w:rsidRDefault="00CF0A8D" w:rsidP="0082002B">
      <w:pPr>
        <w:autoSpaceDE w:val="0"/>
        <w:ind w:firstLine="567"/>
        <w:jc w:val="both"/>
      </w:pPr>
      <w:r w:rsidRPr="0094069E">
        <w:rPr>
          <w:b/>
          <w:bCs/>
        </w:rPr>
        <w:t>2.</w:t>
      </w:r>
      <w:r w:rsidRPr="0094069E">
        <w:t xml:space="preserve"> В соответствии со статьей  33 Градостроительного кодекса Российской Федерации основаниями для рассмотрения главой сельского поселения Старобабичевский  сельсовет муниципального района Кармаскалинский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94069E">
        <w:rPr>
          <w:b/>
          <w:bCs/>
        </w:rPr>
        <w:t xml:space="preserve"> </w:t>
      </w:r>
      <w:r w:rsidRPr="0094069E">
        <w:t xml:space="preserve">  сельского поселения Старобабичевский  сельсовет муниципального района Кармаскалинский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CF0A8D" w:rsidRPr="0094069E" w:rsidRDefault="00CF0A8D" w:rsidP="0082002B">
      <w:pPr>
        <w:autoSpaceDE w:val="0"/>
        <w:ind w:firstLine="567"/>
        <w:jc w:val="both"/>
      </w:pPr>
      <w:r w:rsidRPr="0094069E">
        <w:rPr>
          <w:b/>
          <w:bCs/>
        </w:rPr>
        <w:t>3.</w:t>
      </w:r>
      <w:r w:rsidRPr="0094069E">
        <w:t xml:space="preserve"> Предложения о внесении изменений в Правила направляются в Комиссию, указанную в пункте 2.2 главы 2 раздела I настоящих Правил: </w:t>
      </w:r>
    </w:p>
    <w:p w:rsidR="00CF0A8D" w:rsidRPr="0094069E" w:rsidRDefault="00CF0A8D" w:rsidP="0082002B">
      <w:pPr>
        <w:autoSpaceDE w:val="0"/>
        <w:ind w:firstLine="566"/>
        <w:jc w:val="both"/>
      </w:pPr>
      <w:r w:rsidRPr="0094069E">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CF0A8D" w:rsidRPr="0094069E" w:rsidRDefault="00CF0A8D" w:rsidP="0082002B">
      <w:pPr>
        <w:autoSpaceDE w:val="0"/>
        <w:ind w:firstLine="566"/>
        <w:jc w:val="both"/>
      </w:pPr>
      <w:r w:rsidRPr="0094069E">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CF0A8D" w:rsidRPr="0094069E" w:rsidRDefault="00CF0A8D" w:rsidP="0082002B">
      <w:pPr>
        <w:autoSpaceDE w:val="0"/>
        <w:ind w:firstLine="566"/>
        <w:jc w:val="both"/>
      </w:pPr>
      <w:r w:rsidRPr="0094069E">
        <w:t>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Старобабичевский  сельсовет</w:t>
      </w:r>
    </w:p>
    <w:p w:rsidR="00CF0A8D" w:rsidRPr="0094069E" w:rsidRDefault="00CF0A8D" w:rsidP="0082002B">
      <w:pPr>
        <w:autoSpaceDE w:val="0"/>
        <w:ind w:firstLine="566"/>
        <w:jc w:val="both"/>
      </w:pPr>
      <w:r w:rsidRPr="0094069E">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CF0A8D" w:rsidRPr="0094069E" w:rsidRDefault="00CF0A8D" w:rsidP="0082002B">
      <w:pPr>
        <w:autoSpaceDE w:val="0"/>
        <w:ind w:firstLine="566"/>
        <w:jc w:val="both"/>
      </w:pPr>
      <w:r w:rsidRPr="0094069E">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F0A8D" w:rsidRPr="0094069E" w:rsidRDefault="00CF0A8D" w:rsidP="0082002B">
      <w:pPr>
        <w:autoSpaceDE w:val="0"/>
        <w:ind w:firstLine="567"/>
        <w:jc w:val="both"/>
      </w:pPr>
      <w:r w:rsidRPr="0094069E">
        <w:rPr>
          <w:b/>
          <w:bCs/>
        </w:rPr>
        <w:t>4.</w:t>
      </w:r>
      <w:r w:rsidRPr="0094069E">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 w:rsidR="00CF0A8D" w:rsidRPr="0094069E" w:rsidRDefault="00CF0A8D" w:rsidP="0082002B">
      <w:pPr>
        <w:autoSpaceDE w:val="0"/>
        <w:ind w:firstLine="564"/>
        <w:jc w:val="both"/>
      </w:pPr>
      <w:r w:rsidRPr="0094069E">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Кармаскалинский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CF0A8D" w:rsidRPr="0094069E" w:rsidRDefault="00CF0A8D" w:rsidP="0082002B">
      <w:pPr>
        <w:autoSpaceDE w:val="0"/>
        <w:ind w:firstLine="564"/>
        <w:jc w:val="both"/>
      </w:pPr>
      <w:r w:rsidRPr="0094069E">
        <w:t>Глава сельского поселения Старобабичевский  сельсовет муниципального района Кармаскалинский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CF0A8D" w:rsidRPr="0094069E" w:rsidRDefault="00CF0A8D" w:rsidP="0082002B">
      <w:pPr>
        <w:autoSpaceDE w:val="0"/>
        <w:ind w:firstLine="564"/>
        <w:jc w:val="both"/>
      </w:pPr>
    </w:p>
    <w:p w:rsidR="00CF0A8D" w:rsidRPr="0094069E" w:rsidRDefault="00CF0A8D" w:rsidP="0082002B">
      <w:pPr>
        <w:ind w:firstLine="567"/>
        <w:jc w:val="both"/>
        <w:rPr>
          <w:b/>
          <w:bCs/>
        </w:rPr>
      </w:pPr>
      <w:r w:rsidRPr="0094069E">
        <w:rPr>
          <w:b/>
          <w:bC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rPr>
          <w:b/>
          <w:bCs/>
        </w:rPr>
      </w:pPr>
    </w:p>
    <w:p w:rsidR="00CF0A8D" w:rsidRPr="0094069E" w:rsidRDefault="00CF0A8D" w:rsidP="0082002B">
      <w:pPr>
        <w:autoSpaceDE w:val="0"/>
        <w:ind w:firstLine="567"/>
        <w:jc w:val="both"/>
        <w:rPr>
          <w:b/>
          <w:bCs/>
        </w:rPr>
      </w:pPr>
      <w:r w:rsidRPr="0094069E">
        <w:rPr>
          <w:b/>
          <w:bCs/>
        </w:rPr>
        <w:t>10.1. Осуществление строительства, реконструкции объектов капитального строительства</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1.</w:t>
      </w:r>
      <w:r w:rsidRPr="0094069E">
        <w:t xml:space="preserve"> Строительство, реконструкцию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CF0A8D" w:rsidRPr="0094069E" w:rsidRDefault="00CF0A8D" w:rsidP="0082002B">
      <w:pPr>
        <w:autoSpaceDE w:val="0"/>
        <w:ind w:firstLine="567"/>
        <w:jc w:val="both"/>
      </w:pPr>
      <w:r w:rsidRPr="0094069E">
        <w:rPr>
          <w:b/>
          <w:bCs/>
        </w:rPr>
        <w:t>2.</w:t>
      </w:r>
      <w:r w:rsidRPr="0094069E">
        <w:t xml:space="preserve"> Строительство, реконструкцию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F0A8D" w:rsidRPr="0094069E" w:rsidRDefault="00CF0A8D" w:rsidP="0082002B">
      <w:pPr>
        <w:autoSpaceDE w:val="0"/>
        <w:ind w:firstLine="567"/>
        <w:jc w:val="both"/>
      </w:pPr>
      <w:r w:rsidRPr="0094069E">
        <w:rPr>
          <w:b/>
          <w:bCs/>
        </w:rPr>
        <w:t>3.</w:t>
      </w:r>
      <w:r w:rsidRPr="0094069E">
        <w:t xml:space="preserve"> Строительство, реконструкцию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CF0A8D" w:rsidRPr="0094069E" w:rsidRDefault="00CF0A8D" w:rsidP="0082002B">
      <w:pPr>
        <w:autoSpaceDE w:val="0"/>
        <w:ind w:firstLine="567"/>
        <w:jc w:val="both"/>
      </w:pPr>
      <w:r w:rsidRPr="0094069E">
        <w:rPr>
          <w:b/>
          <w:bCs/>
        </w:rPr>
        <w:t>4.</w:t>
      </w:r>
      <w:r w:rsidRPr="0094069E">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CF0A8D" w:rsidRPr="0094069E" w:rsidRDefault="00CF0A8D" w:rsidP="0082002B">
      <w:pPr>
        <w:autoSpaceDE w:val="0"/>
        <w:ind w:firstLine="567"/>
        <w:jc w:val="both"/>
      </w:pPr>
      <w:r w:rsidRPr="0094069E">
        <w:rPr>
          <w:b/>
          <w:bCs/>
        </w:rPr>
        <w:t>5.</w:t>
      </w:r>
      <w:r w:rsidRPr="0094069E">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F0A8D" w:rsidRPr="0094069E" w:rsidRDefault="00CF0A8D" w:rsidP="0082002B">
      <w:pPr>
        <w:autoSpaceDE w:val="0"/>
        <w:ind w:firstLine="567"/>
        <w:jc w:val="both"/>
      </w:pPr>
      <w:r w:rsidRPr="0094069E">
        <w:rPr>
          <w:b/>
          <w:bCs/>
        </w:rPr>
        <w:t>6.</w:t>
      </w:r>
      <w:r w:rsidRPr="0094069E">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CF0A8D" w:rsidRPr="0094069E" w:rsidRDefault="00CF0A8D" w:rsidP="0082002B">
      <w:pPr>
        <w:autoSpaceDE w:val="0"/>
        <w:ind w:firstLine="564"/>
        <w:jc w:val="both"/>
      </w:pPr>
      <w:r w:rsidRPr="0094069E">
        <w:t>- правоустанавливающих документов на земельный участок;</w:t>
      </w:r>
    </w:p>
    <w:p w:rsidR="00CF0A8D" w:rsidRPr="0094069E" w:rsidRDefault="00CF0A8D" w:rsidP="0082002B">
      <w:pPr>
        <w:autoSpaceDE w:val="0"/>
        <w:ind w:firstLine="564"/>
        <w:jc w:val="both"/>
      </w:pPr>
      <w:r w:rsidRPr="0094069E">
        <w:t>- градостроительного плана земельного участка;</w:t>
      </w:r>
    </w:p>
    <w:p w:rsidR="00CF0A8D" w:rsidRPr="0094069E" w:rsidRDefault="00CF0A8D" w:rsidP="0082002B">
      <w:pPr>
        <w:autoSpaceDE w:val="0"/>
        <w:ind w:firstLine="564"/>
        <w:jc w:val="both"/>
      </w:pPr>
      <w:r w:rsidRPr="0094069E">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CF0A8D" w:rsidRPr="0094069E" w:rsidRDefault="00CF0A8D" w:rsidP="0082002B">
      <w:pPr>
        <w:autoSpaceDE w:val="0"/>
        <w:ind w:firstLine="564"/>
        <w:jc w:val="both"/>
      </w:pPr>
      <w:r w:rsidRPr="0094069E">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CF0A8D" w:rsidRPr="0094069E" w:rsidRDefault="00CF0A8D" w:rsidP="0082002B">
      <w:pPr>
        <w:autoSpaceDE w:val="0"/>
        <w:ind w:firstLine="564"/>
        <w:jc w:val="both"/>
      </w:pPr>
      <w:r w:rsidRPr="0094069E">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F0A8D" w:rsidRPr="0094069E" w:rsidRDefault="00CF0A8D" w:rsidP="0082002B">
      <w:pPr>
        <w:autoSpaceDE w:val="0"/>
        <w:ind w:firstLine="564"/>
        <w:jc w:val="both"/>
      </w:pPr>
      <w:r w:rsidRPr="0094069E">
        <w:t>- согласия всех правообладателей объекта капитального строительства в случае реконструкции такого объекта;</w:t>
      </w:r>
    </w:p>
    <w:p w:rsidR="00CF0A8D" w:rsidRPr="0094069E" w:rsidRDefault="00CF0A8D" w:rsidP="0082002B">
      <w:pPr>
        <w:autoSpaceDE w:val="0"/>
        <w:ind w:firstLine="564"/>
        <w:jc w:val="both"/>
      </w:pPr>
      <w:r w:rsidRPr="0094069E">
        <w:t>- разрешения на строительство (за исключением случаев, предусмотренных законодательством Российской Федерации).</w:t>
      </w:r>
    </w:p>
    <w:p w:rsidR="00CF0A8D" w:rsidRPr="0094069E" w:rsidRDefault="00CF0A8D" w:rsidP="0082002B">
      <w:pPr>
        <w:autoSpaceDE w:val="0"/>
        <w:ind w:firstLine="564"/>
        <w:jc w:val="both"/>
      </w:pPr>
      <w:r w:rsidRPr="0094069E">
        <w:rPr>
          <w:b/>
          <w:bCs/>
        </w:rPr>
        <w:t>7.</w:t>
      </w:r>
      <w:r w:rsidRPr="0094069E">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Старобабичевский  сельсовет муниципального района Кармаскалинский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Старобабичевский  сельсовет муниципального района Кармаскалинский район Республики Башкортостан в развитие настоящих Правил.</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b/>
          <w:bCs/>
          <w:sz w:val="24"/>
          <w:szCs w:val="24"/>
        </w:rPr>
        <w:t>8.</w:t>
      </w:r>
      <w:r w:rsidRPr="0094069E">
        <w:rPr>
          <w:rFonts w:ascii="Times New Roman" w:hAnsi="Times New Roman" w:cs="Times New Roman"/>
          <w:sz w:val="24"/>
          <w:szCs w:val="24"/>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b/>
          <w:bCs/>
          <w:sz w:val="24"/>
          <w:szCs w:val="24"/>
        </w:rPr>
        <w:t>9.</w:t>
      </w:r>
      <w:r w:rsidRPr="0094069E">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1) копия разрешения на строительство;</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3) копия документа о вынесении на местность линий отступа от красных линий;</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4) общий и специальные журналы, в которых ведется учет выполнения работ;</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b/>
          <w:bCs/>
          <w:sz w:val="24"/>
          <w:szCs w:val="24"/>
        </w:rPr>
        <w:t>10.</w:t>
      </w:r>
      <w:r w:rsidRPr="0094069E">
        <w:rPr>
          <w:rFonts w:ascii="Times New Roman" w:hAnsi="Times New Roman" w:cs="Times New Roman"/>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Лицо, осуществляющее строительство,  также обязано:</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xml:space="preserve">- предоставлять им необходимую документацию,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xml:space="preserve">- проводить строительный контроль,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xml:space="preserve">- обеспечивать ведение исполнительной документации, </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CF0A8D" w:rsidRPr="0094069E" w:rsidRDefault="00CF0A8D" w:rsidP="0082002B">
      <w:pPr>
        <w:pStyle w:val="ConsPlusNormal"/>
        <w:widowControl/>
        <w:ind w:firstLine="564"/>
        <w:jc w:val="both"/>
        <w:rPr>
          <w:rFonts w:ascii="Times New Roman" w:hAnsi="Times New Roman" w:cs="Times New Roman"/>
          <w:sz w:val="24"/>
          <w:szCs w:val="24"/>
        </w:rPr>
      </w:pPr>
      <w:r w:rsidRPr="0094069E">
        <w:rPr>
          <w:rFonts w:ascii="Times New Roman" w:hAnsi="Times New Roman" w:cs="Times New Roman"/>
          <w:sz w:val="24"/>
          <w:szCs w:val="24"/>
        </w:rPr>
        <w:t>- обеспечивать контроль за качеством применяемых строительных материалов.</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11.</w:t>
      </w:r>
      <w:r w:rsidRPr="0094069E">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12.</w:t>
      </w:r>
      <w:r w:rsidRPr="0094069E">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 xml:space="preserve">13. </w:t>
      </w:r>
      <w:r w:rsidRPr="0094069E">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14.</w:t>
      </w:r>
      <w:r w:rsidRPr="0094069E">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Старобабичевский  сельсовет муниципального района Кармаскалинский район Республики Башкортостан не установлен публичный сервитут с описанием содержания такого сервитута.</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15.</w:t>
      </w:r>
      <w:r w:rsidRPr="0094069E">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CF0A8D" w:rsidRPr="0094069E" w:rsidRDefault="00CF0A8D" w:rsidP="0082002B">
      <w:pPr>
        <w:pStyle w:val="ConsPlusNormal"/>
        <w:widowControl/>
        <w:ind w:firstLine="566"/>
        <w:jc w:val="both"/>
        <w:rPr>
          <w:rFonts w:ascii="Times New Roman" w:hAnsi="Times New Roman" w:cs="Times New Roman"/>
          <w:sz w:val="24"/>
          <w:szCs w:val="24"/>
        </w:rPr>
      </w:pPr>
      <w:r w:rsidRPr="0094069E">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F0A8D" w:rsidRPr="0094069E" w:rsidRDefault="00CF0A8D" w:rsidP="0082002B">
      <w:pPr>
        <w:pStyle w:val="ConsPlusNormal"/>
        <w:widowControl/>
        <w:ind w:firstLine="566"/>
        <w:jc w:val="both"/>
        <w:rPr>
          <w:rFonts w:ascii="Times New Roman" w:hAnsi="Times New Roman" w:cs="Times New Roman"/>
          <w:sz w:val="24"/>
          <w:szCs w:val="24"/>
        </w:rPr>
      </w:pPr>
      <w:r w:rsidRPr="0094069E">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CF0A8D" w:rsidRPr="0094069E" w:rsidRDefault="00CF0A8D" w:rsidP="0082002B">
      <w:pPr>
        <w:pStyle w:val="ConsPlusNormal"/>
        <w:widowControl/>
        <w:ind w:firstLine="566"/>
        <w:jc w:val="both"/>
        <w:rPr>
          <w:rFonts w:ascii="Times New Roman" w:hAnsi="Times New Roman" w:cs="Times New Roman"/>
          <w:sz w:val="24"/>
          <w:szCs w:val="24"/>
        </w:rPr>
      </w:pPr>
      <w:r w:rsidRPr="0094069E">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16.</w:t>
      </w:r>
      <w:r w:rsidRPr="0094069E">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b/>
          <w:bCs/>
          <w:sz w:val="24"/>
          <w:szCs w:val="24"/>
        </w:rPr>
        <w:t>17.</w:t>
      </w:r>
      <w:r w:rsidRPr="0094069E">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F0A8D" w:rsidRPr="0094069E" w:rsidRDefault="00CF0A8D" w:rsidP="0082002B">
      <w:pPr>
        <w:autoSpaceDE w:val="0"/>
        <w:ind w:firstLine="564"/>
        <w:jc w:val="both"/>
        <w:rPr>
          <w:b/>
          <w:bCs/>
        </w:rPr>
      </w:pPr>
      <w:r w:rsidRPr="0094069E">
        <w:rPr>
          <w:b/>
          <w:bCs/>
        </w:rPr>
        <w:t>10.2. Инженерные изыскания для подготовки проектной документации. Архитектурно-строительное проектирование</w:t>
      </w:r>
    </w:p>
    <w:p w:rsidR="00CF0A8D" w:rsidRPr="0094069E" w:rsidRDefault="00CF0A8D" w:rsidP="0082002B">
      <w:pPr>
        <w:autoSpaceDE w:val="0"/>
        <w:ind w:firstLine="564"/>
        <w:jc w:val="both"/>
      </w:pPr>
    </w:p>
    <w:p w:rsidR="00CF0A8D" w:rsidRPr="0094069E" w:rsidRDefault="00CF0A8D" w:rsidP="0082002B">
      <w:pPr>
        <w:autoSpaceDE w:val="0"/>
        <w:ind w:firstLine="564"/>
        <w:jc w:val="both"/>
      </w:pPr>
      <w:r w:rsidRPr="0094069E">
        <w:rPr>
          <w:b/>
          <w:bCs/>
        </w:rPr>
        <w:t xml:space="preserve">1. </w:t>
      </w:r>
      <w:r w:rsidRPr="0094069E">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CF0A8D" w:rsidRPr="0094069E" w:rsidRDefault="00CF0A8D" w:rsidP="0082002B">
      <w:pPr>
        <w:autoSpaceDE w:val="0"/>
        <w:ind w:firstLine="564"/>
        <w:jc w:val="both"/>
      </w:pPr>
      <w:r w:rsidRPr="0094069E">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CF0A8D" w:rsidRPr="0094069E" w:rsidRDefault="00CF0A8D" w:rsidP="0082002B">
      <w:pPr>
        <w:autoSpaceDE w:val="0"/>
        <w:ind w:firstLine="564"/>
        <w:jc w:val="both"/>
      </w:pPr>
      <w:r w:rsidRPr="0094069E">
        <w:rPr>
          <w:b/>
          <w:bCs/>
        </w:rPr>
        <w:t>2.</w:t>
      </w:r>
      <w:r w:rsidRPr="0094069E">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CF0A8D" w:rsidRPr="0094069E" w:rsidRDefault="00CF0A8D" w:rsidP="0082002B">
      <w:pPr>
        <w:autoSpaceDE w:val="0"/>
        <w:ind w:firstLine="564"/>
        <w:jc w:val="both"/>
      </w:pPr>
      <w:r w:rsidRPr="0094069E">
        <w:rPr>
          <w:b/>
          <w:bCs/>
        </w:rPr>
        <w:t>3.</w:t>
      </w:r>
      <w:r w:rsidRPr="0094069E">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CF0A8D" w:rsidRPr="0094069E" w:rsidRDefault="00CF0A8D" w:rsidP="0082002B">
      <w:pPr>
        <w:autoSpaceDE w:val="0"/>
        <w:ind w:firstLine="564"/>
        <w:jc w:val="both"/>
      </w:pPr>
      <w:r w:rsidRPr="0094069E">
        <w:rPr>
          <w:b/>
          <w:bCs/>
        </w:rPr>
        <w:t>4.</w:t>
      </w:r>
      <w:r w:rsidRPr="0094069E">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CF0A8D" w:rsidRPr="0094069E" w:rsidRDefault="00CF0A8D" w:rsidP="0082002B">
      <w:pPr>
        <w:autoSpaceDE w:val="0"/>
        <w:ind w:firstLine="564"/>
        <w:jc w:val="both"/>
      </w:pPr>
      <w:r w:rsidRPr="0094069E">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F0A8D" w:rsidRPr="0094069E" w:rsidRDefault="00CF0A8D" w:rsidP="0082002B">
      <w:pPr>
        <w:autoSpaceDE w:val="0"/>
        <w:ind w:firstLine="564"/>
        <w:jc w:val="both"/>
      </w:pPr>
      <w:r w:rsidRPr="0094069E">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F0A8D" w:rsidRPr="0094069E" w:rsidRDefault="00CF0A8D" w:rsidP="0082002B">
      <w:pPr>
        <w:autoSpaceDE w:val="0"/>
        <w:ind w:firstLine="564"/>
        <w:jc w:val="both"/>
      </w:pPr>
      <w:r w:rsidRPr="0094069E">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F0A8D" w:rsidRPr="0094069E" w:rsidRDefault="00CF0A8D" w:rsidP="0082002B"/>
    <w:p w:rsidR="00CF0A8D" w:rsidRPr="0094069E" w:rsidRDefault="00CF0A8D" w:rsidP="0082002B">
      <w:pPr>
        <w:autoSpaceDE w:val="0"/>
        <w:ind w:firstLine="564"/>
        <w:jc w:val="both"/>
      </w:pPr>
      <w:r w:rsidRPr="0094069E">
        <w:rPr>
          <w:b/>
          <w:bCs/>
        </w:rPr>
        <w:t>5.</w:t>
      </w:r>
      <w:r w:rsidRPr="0094069E">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F0A8D" w:rsidRPr="0094069E" w:rsidRDefault="00CF0A8D" w:rsidP="0082002B">
      <w:pPr>
        <w:autoSpaceDE w:val="0"/>
        <w:ind w:firstLine="564"/>
        <w:jc w:val="both"/>
      </w:pPr>
      <w:r w:rsidRPr="0094069E">
        <w:rPr>
          <w:b/>
          <w:bCs/>
        </w:rPr>
        <w:t>6.</w:t>
      </w:r>
      <w:r w:rsidRPr="0094069E">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CF0A8D" w:rsidRPr="0094069E" w:rsidRDefault="00CF0A8D" w:rsidP="0082002B">
      <w:pPr>
        <w:autoSpaceDE w:val="0"/>
        <w:ind w:firstLine="564"/>
        <w:jc w:val="both"/>
      </w:pPr>
      <w:r w:rsidRPr="0094069E">
        <w:rPr>
          <w:b/>
          <w:bCs/>
        </w:rPr>
        <w:t>7.</w:t>
      </w:r>
      <w:r w:rsidRPr="0094069E">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CF0A8D" w:rsidRPr="0094069E" w:rsidRDefault="00CF0A8D" w:rsidP="0082002B">
      <w:pPr>
        <w:autoSpaceDE w:val="0"/>
        <w:ind w:firstLine="564"/>
        <w:jc w:val="both"/>
      </w:pPr>
      <w:r w:rsidRPr="0094069E">
        <w:rPr>
          <w:b/>
          <w:bCs/>
        </w:rPr>
        <w:t>8.</w:t>
      </w:r>
      <w:r w:rsidRPr="0094069E">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CF0A8D" w:rsidRPr="0094069E" w:rsidRDefault="00CF0A8D" w:rsidP="0082002B">
      <w:pPr>
        <w:autoSpaceDE w:val="0"/>
        <w:ind w:firstLine="564"/>
        <w:jc w:val="both"/>
      </w:pPr>
      <w:r w:rsidRPr="0094069E">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F0A8D" w:rsidRPr="0094069E" w:rsidRDefault="00CF0A8D" w:rsidP="0082002B">
      <w:pPr>
        <w:autoSpaceDE w:val="0"/>
        <w:ind w:firstLine="564"/>
        <w:jc w:val="both"/>
      </w:pPr>
      <w:r w:rsidRPr="0094069E">
        <w:rPr>
          <w:b/>
          <w:bCs/>
        </w:rPr>
        <w:t>9.</w:t>
      </w:r>
      <w:r w:rsidRPr="0094069E">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CF0A8D" w:rsidRPr="0094069E" w:rsidRDefault="00CF0A8D" w:rsidP="0082002B">
      <w:pPr>
        <w:autoSpaceDE w:val="0"/>
        <w:ind w:firstLine="564"/>
        <w:jc w:val="both"/>
      </w:pPr>
      <w:r w:rsidRPr="0094069E">
        <w:rPr>
          <w:b/>
          <w:bCs/>
        </w:rPr>
        <w:t>10.</w:t>
      </w:r>
      <w:r w:rsidRPr="0094069E">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F0A8D" w:rsidRPr="0094069E" w:rsidRDefault="00CF0A8D" w:rsidP="0082002B">
      <w:pPr>
        <w:autoSpaceDE w:val="0"/>
        <w:ind w:firstLine="564"/>
        <w:jc w:val="both"/>
      </w:pPr>
      <w:r w:rsidRPr="0094069E">
        <w:t>1) градостроительный план земельного участка;</w:t>
      </w:r>
    </w:p>
    <w:p w:rsidR="00CF0A8D" w:rsidRPr="0094069E" w:rsidRDefault="00CF0A8D" w:rsidP="0082002B">
      <w:pPr>
        <w:autoSpaceDE w:val="0"/>
        <w:ind w:firstLine="564"/>
        <w:jc w:val="both"/>
      </w:pPr>
      <w:r w:rsidRPr="0094069E">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CF0A8D" w:rsidRPr="0094069E" w:rsidRDefault="00CF0A8D" w:rsidP="0082002B">
      <w:pPr>
        <w:autoSpaceDE w:val="0"/>
        <w:ind w:firstLine="567"/>
        <w:jc w:val="both"/>
      </w:pPr>
      <w:r w:rsidRPr="0094069E">
        <w:rPr>
          <w:b/>
          <w:bCs/>
        </w:rPr>
        <w:t>11.</w:t>
      </w:r>
      <w:r w:rsidRPr="0094069E">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CF0A8D" w:rsidRPr="0094069E" w:rsidRDefault="00CF0A8D" w:rsidP="0082002B">
      <w:pPr>
        <w:autoSpaceDE w:val="0"/>
        <w:ind w:firstLine="566"/>
        <w:jc w:val="both"/>
      </w:pPr>
      <w:r w:rsidRPr="0094069E">
        <w:t>- градостроительный план земельного участка;</w:t>
      </w:r>
    </w:p>
    <w:p w:rsidR="00CF0A8D" w:rsidRPr="0094069E" w:rsidRDefault="00CF0A8D" w:rsidP="0082002B">
      <w:pPr>
        <w:autoSpaceDE w:val="0"/>
        <w:ind w:firstLine="566"/>
        <w:jc w:val="both"/>
      </w:pPr>
      <w:r w:rsidRPr="0094069E">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F0A8D" w:rsidRPr="0094069E" w:rsidRDefault="00CF0A8D" w:rsidP="0082002B">
      <w:pPr>
        <w:autoSpaceDE w:val="0"/>
        <w:ind w:firstLine="566"/>
        <w:jc w:val="both"/>
      </w:pPr>
      <w:r w:rsidRPr="0094069E">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F0A8D" w:rsidRPr="0094069E" w:rsidRDefault="00CF0A8D" w:rsidP="0082002B">
      <w:pPr>
        <w:autoSpaceDE w:val="0"/>
        <w:ind w:firstLine="566"/>
        <w:jc w:val="both"/>
      </w:pPr>
      <w:r w:rsidRPr="0094069E">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CF0A8D" w:rsidRPr="0094069E" w:rsidRDefault="00CF0A8D" w:rsidP="0082002B">
      <w:pPr>
        <w:autoSpaceDE w:val="0"/>
        <w:ind w:firstLine="566"/>
        <w:jc w:val="both"/>
      </w:pPr>
      <w:r w:rsidRPr="0094069E">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CF0A8D" w:rsidRPr="0094069E" w:rsidRDefault="00CF0A8D" w:rsidP="0082002B">
      <w:pPr>
        <w:autoSpaceDE w:val="0"/>
        <w:ind w:firstLine="566"/>
        <w:jc w:val="both"/>
      </w:pPr>
      <w:r w:rsidRPr="0094069E">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F0A8D" w:rsidRPr="0094069E" w:rsidRDefault="00CF0A8D" w:rsidP="0082002B">
      <w:pPr>
        <w:autoSpaceDE w:val="0"/>
        <w:ind w:firstLine="567"/>
        <w:jc w:val="both"/>
      </w:pPr>
      <w:r w:rsidRPr="0094069E">
        <w:rPr>
          <w:b/>
          <w:bCs/>
        </w:rPr>
        <w:t>12.</w:t>
      </w:r>
      <w:r w:rsidRPr="0094069E">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F0A8D" w:rsidRPr="0094069E" w:rsidRDefault="00CF0A8D" w:rsidP="0082002B">
      <w:pPr>
        <w:autoSpaceDE w:val="0"/>
        <w:ind w:firstLine="567"/>
        <w:jc w:val="both"/>
      </w:pPr>
      <w:r w:rsidRPr="0094069E">
        <w:rPr>
          <w:b/>
          <w:bCs/>
        </w:rPr>
        <w:t>13.</w:t>
      </w:r>
      <w:r w:rsidRPr="0094069E">
        <w:t xml:space="preserve"> Администрация сельского поселения Старобабичевский  сельсовет муниципального района Кармаскалинский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CF0A8D" w:rsidRPr="0094069E" w:rsidRDefault="00CF0A8D" w:rsidP="0082002B">
      <w:pPr>
        <w:autoSpaceDE w:val="0"/>
        <w:ind w:firstLine="567"/>
        <w:jc w:val="both"/>
      </w:pPr>
      <w:r w:rsidRPr="0094069E">
        <w:rPr>
          <w:b/>
          <w:bCs/>
        </w:rPr>
        <w:t>14.</w:t>
      </w:r>
      <w:r w:rsidRPr="0094069E">
        <w:t xml:space="preserve"> Подготовка проектной документации осуществляется на основании:</w:t>
      </w:r>
    </w:p>
    <w:p w:rsidR="00CF0A8D" w:rsidRPr="0094069E" w:rsidRDefault="00CF0A8D" w:rsidP="0082002B">
      <w:pPr>
        <w:autoSpaceDE w:val="0"/>
        <w:ind w:firstLine="566"/>
        <w:jc w:val="both"/>
      </w:pPr>
      <w:r w:rsidRPr="0094069E">
        <w:t>- задания застройщика;</w:t>
      </w:r>
    </w:p>
    <w:p w:rsidR="00CF0A8D" w:rsidRPr="0094069E" w:rsidRDefault="00CF0A8D" w:rsidP="0082002B">
      <w:pPr>
        <w:autoSpaceDE w:val="0"/>
        <w:ind w:firstLine="566"/>
        <w:jc w:val="both"/>
      </w:pPr>
      <w:r w:rsidRPr="0094069E">
        <w:t>- результатов инженерных изысканий в соответствии с градостроительным планом земельного участка;</w:t>
      </w:r>
    </w:p>
    <w:p w:rsidR="00CF0A8D" w:rsidRPr="0094069E" w:rsidRDefault="00CF0A8D" w:rsidP="0082002B">
      <w:pPr>
        <w:autoSpaceDE w:val="0"/>
        <w:ind w:firstLine="566"/>
        <w:jc w:val="both"/>
      </w:pPr>
      <w:r w:rsidRPr="0094069E">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CF0A8D" w:rsidRPr="0094069E" w:rsidRDefault="00CF0A8D" w:rsidP="0082002B">
      <w:pPr>
        <w:autoSpaceDE w:val="0"/>
        <w:ind w:firstLine="566"/>
        <w:jc w:val="both"/>
      </w:pPr>
      <w:r w:rsidRPr="0094069E">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F0A8D" w:rsidRPr="0094069E" w:rsidRDefault="00CF0A8D" w:rsidP="0082002B">
      <w:pPr>
        <w:autoSpaceDE w:val="0"/>
        <w:ind w:firstLine="566"/>
        <w:jc w:val="both"/>
      </w:pPr>
      <w:r w:rsidRPr="0094069E">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F0A8D" w:rsidRPr="0094069E" w:rsidRDefault="00CF0A8D" w:rsidP="0082002B">
      <w:pPr>
        <w:autoSpaceDE w:val="0"/>
        <w:ind w:firstLine="567"/>
        <w:jc w:val="both"/>
      </w:pPr>
      <w:r w:rsidRPr="0094069E">
        <w:rPr>
          <w:b/>
          <w:bCs/>
        </w:rPr>
        <w:t>15.</w:t>
      </w:r>
      <w:r w:rsidRPr="0094069E">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F0A8D" w:rsidRPr="0094069E" w:rsidRDefault="00CF0A8D" w:rsidP="0082002B">
      <w:pPr>
        <w:autoSpaceDE w:val="0"/>
        <w:ind w:firstLine="567"/>
        <w:jc w:val="both"/>
      </w:pPr>
      <w:r w:rsidRPr="0094069E">
        <w:rPr>
          <w:b/>
          <w:bCs/>
        </w:rPr>
        <w:t>16.</w:t>
      </w:r>
      <w:r w:rsidRPr="0094069E">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Кармаскалинский район Республики Башкортостан.</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CF0A8D" w:rsidRPr="0094069E" w:rsidRDefault="00CF0A8D" w:rsidP="0082002B">
      <w:pPr>
        <w:ind w:firstLine="567"/>
        <w:jc w:val="both"/>
        <w:rPr>
          <w:b/>
          <w:bCs/>
        </w:rPr>
      </w:pPr>
    </w:p>
    <w:p w:rsidR="00CF0A8D" w:rsidRPr="0094069E" w:rsidRDefault="00CF0A8D" w:rsidP="0082002B">
      <w:pPr>
        <w:autoSpaceDE w:val="0"/>
        <w:ind w:firstLine="567"/>
        <w:jc w:val="both"/>
      </w:pPr>
      <w:r w:rsidRPr="0094069E">
        <w:rPr>
          <w:b/>
          <w:bCs/>
        </w:rPr>
        <w:t>1.</w:t>
      </w:r>
      <w:r w:rsidRPr="0094069E">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7"/>
        <w:jc w:val="both"/>
      </w:pPr>
      <w:r w:rsidRPr="0094069E">
        <w:rPr>
          <w:b/>
          <w:bCs/>
        </w:rPr>
        <w:t>2.</w:t>
      </w:r>
      <w:r w:rsidRPr="0094069E">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CF0A8D" w:rsidRPr="0094069E" w:rsidRDefault="00CF0A8D" w:rsidP="0082002B">
      <w:pPr>
        <w:autoSpaceDE w:val="0"/>
        <w:ind w:firstLine="566"/>
        <w:jc w:val="both"/>
      </w:pPr>
      <w:r w:rsidRPr="0094069E">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F0A8D" w:rsidRPr="0094069E" w:rsidRDefault="00CF0A8D" w:rsidP="0082002B">
      <w:pPr>
        <w:autoSpaceDE w:val="0"/>
        <w:ind w:firstLine="567"/>
        <w:jc w:val="both"/>
      </w:pPr>
      <w:r w:rsidRPr="0094069E">
        <w:rPr>
          <w:b/>
          <w:bCs/>
        </w:rPr>
        <w:t>3.</w:t>
      </w:r>
      <w:r w:rsidRPr="0094069E">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CF0A8D" w:rsidRPr="0094069E" w:rsidRDefault="00CF0A8D" w:rsidP="0082002B">
      <w:pPr>
        <w:autoSpaceDE w:val="0"/>
        <w:ind w:firstLine="567"/>
        <w:jc w:val="both"/>
      </w:pPr>
      <w:r w:rsidRPr="0094069E">
        <w:rPr>
          <w:b/>
          <w:bCs/>
        </w:rPr>
        <w:t>4.</w:t>
      </w:r>
      <w:r w:rsidRPr="0094069E">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Кармаскалинский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Кармаскалинский район Республики Башкортостан.</w:t>
      </w:r>
    </w:p>
    <w:p w:rsidR="00CF0A8D" w:rsidRPr="0094069E" w:rsidRDefault="00CF0A8D" w:rsidP="0082002B">
      <w:pPr>
        <w:autoSpaceDE w:val="0"/>
        <w:ind w:firstLine="566"/>
        <w:jc w:val="both"/>
      </w:pPr>
      <w:r w:rsidRPr="0094069E">
        <w:t>Для подготовки рекомендаций Комиссия может запросить заключения отдела архитектуры и градостроительства Администрации муниципального района Кармаскалинский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CF0A8D" w:rsidRPr="0094069E" w:rsidRDefault="00CF0A8D" w:rsidP="0082002B">
      <w:pPr>
        <w:autoSpaceDE w:val="0"/>
        <w:ind w:firstLine="567"/>
        <w:jc w:val="both"/>
      </w:pPr>
      <w:r w:rsidRPr="0094069E">
        <w:rPr>
          <w:b/>
          <w:bCs/>
        </w:rPr>
        <w:t>5.</w:t>
      </w:r>
      <w:r w:rsidRPr="0094069E">
        <w:t xml:space="preserve"> Глава сельского поселения Старобабичевский  сельсовет муниципального района Кармаскалинский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6.</w:t>
      </w:r>
      <w:r w:rsidRPr="0094069E">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F0A8D" w:rsidRPr="0094069E" w:rsidRDefault="00CF0A8D" w:rsidP="0082002B">
      <w:pPr>
        <w:autoSpaceDE w:val="0"/>
        <w:ind w:firstLine="567"/>
        <w:jc w:val="both"/>
      </w:pPr>
      <w:r w:rsidRPr="0094069E">
        <w:rPr>
          <w:b/>
          <w:bCs/>
        </w:rPr>
        <w:t>7.</w:t>
      </w:r>
      <w:r w:rsidRPr="0094069E">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10.4. Выдача разрешения на строительство</w:t>
      </w:r>
    </w:p>
    <w:p w:rsidR="00CF0A8D" w:rsidRPr="0094069E" w:rsidRDefault="00CF0A8D" w:rsidP="0082002B">
      <w:pPr>
        <w:autoSpaceDE w:val="0"/>
        <w:ind w:firstLine="566"/>
        <w:jc w:val="both"/>
      </w:pPr>
    </w:p>
    <w:p w:rsidR="00CF0A8D" w:rsidRPr="0094069E" w:rsidRDefault="00CF0A8D" w:rsidP="0082002B">
      <w:pPr>
        <w:autoSpaceDE w:val="0"/>
        <w:ind w:firstLine="567"/>
        <w:jc w:val="both"/>
      </w:pPr>
      <w:r w:rsidRPr="0094069E">
        <w:rPr>
          <w:b/>
          <w:bCs/>
        </w:rPr>
        <w:t xml:space="preserve">1. </w:t>
      </w:r>
      <w:r w:rsidRPr="0094069E">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CF0A8D" w:rsidRPr="0094069E" w:rsidRDefault="00CF0A8D" w:rsidP="0082002B">
      <w:pPr>
        <w:autoSpaceDE w:val="0"/>
        <w:ind w:firstLine="566"/>
        <w:jc w:val="both"/>
      </w:pPr>
      <w:r w:rsidRPr="0094069E">
        <w:t>Разрешение на строительство на земельном участке, расположенном на территории   сельского поселения Старобабичевский  сельсовет муниципального района Кармаскалинский район Республики Башкортостан  выдается отделом архитектуры и градостроительства Администрации муниципального района Кармаскалинский район Республики Башкортостан (далее – уполномоченный орган).</w:t>
      </w:r>
    </w:p>
    <w:p w:rsidR="00CF0A8D" w:rsidRPr="0094069E" w:rsidRDefault="00CF0A8D" w:rsidP="0082002B">
      <w:pPr>
        <w:autoSpaceDE w:val="0"/>
        <w:ind w:firstLine="566"/>
        <w:jc w:val="both"/>
      </w:pPr>
      <w:r w:rsidRPr="0094069E">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F0A8D" w:rsidRPr="0094069E" w:rsidRDefault="00CF0A8D" w:rsidP="0082002B">
      <w:pPr>
        <w:autoSpaceDE w:val="0"/>
        <w:ind w:firstLine="566"/>
        <w:jc w:val="both"/>
      </w:pPr>
      <w:r w:rsidRPr="0094069E">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F0A8D" w:rsidRPr="0094069E" w:rsidRDefault="00CF0A8D" w:rsidP="0082002B">
      <w:pPr>
        <w:autoSpaceDE w:val="0"/>
        <w:ind w:firstLine="567"/>
        <w:jc w:val="both"/>
      </w:pPr>
      <w:r w:rsidRPr="0094069E">
        <w:rPr>
          <w:b/>
          <w:bCs/>
        </w:rPr>
        <w:t>2.</w:t>
      </w:r>
      <w:r w:rsidRPr="0094069E">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CF0A8D" w:rsidRPr="0094069E" w:rsidRDefault="00CF0A8D" w:rsidP="0082002B">
      <w:pPr>
        <w:autoSpaceDE w:val="0"/>
        <w:ind w:firstLine="567"/>
        <w:jc w:val="both"/>
      </w:pPr>
      <w:r w:rsidRPr="0094069E">
        <w:rPr>
          <w:b/>
          <w:bCs/>
        </w:rPr>
        <w:t>3.</w:t>
      </w:r>
      <w:r w:rsidRPr="0094069E">
        <w:t xml:space="preserve"> Застройщик направляет в отдел архитектуры и градостроительства Администрации муниципального района Кармаскалинский район Республики Башкортостан заявление о предоставлении разрешения на строительство. </w:t>
      </w:r>
    </w:p>
    <w:p w:rsidR="00CF0A8D" w:rsidRPr="0094069E" w:rsidRDefault="00CF0A8D" w:rsidP="0082002B">
      <w:pPr>
        <w:autoSpaceDE w:val="0"/>
        <w:ind w:firstLine="566"/>
        <w:jc w:val="both"/>
      </w:pPr>
      <w:r w:rsidRPr="0094069E">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F0A8D" w:rsidRPr="0094069E" w:rsidRDefault="00CF0A8D" w:rsidP="0082002B">
      <w:pPr>
        <w:autoSpaceDE w:val="0"/>
        <w:ind w:firstLine="566"/>
        <w:jc w:val="both"/>
      </w:pPr>
      <w:r w:rsidRPr="0094069E">
        <w:t>1) правоустанавливающие документы на земельный участок;</w:t>
      </w:r>
    </w:p>
    <w:p w:rsidR="00CF0A8D" w:rsidRPr="0094069E" w:rsidRDefault="00CF0A8D" w:rsidP="0082002B">
      <w:pPr>
        <w:autoSpaceDE w:val="0"/>
        <w:ind w:firstLine="566"/>
        <w:jc w:val="both"/>
      </w:pPr>
      <w:r w:rsidRPr="0094069E">
        <w:t>2) градостроительный план земельного участка;</w:t>
      </w:r>
    </w:p>
    <w:p w:rsidR="00CF0A8D" w:rsidRPr="0094069E" w:rsidRDefault="00CF0A8D" w:rsidP="0082002B">
      <w:pPr>
        <w:autoSpaceDE w:val="0"/>
        <w:ind w:firstLine="566"/>
        <w:jc w:val="both"/>
      </w:pPr>
      <w:r w:rsidRPr="0094069E">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CF0A8D" w:rsidRPr="0094069E" w:rsidRDefault="00CF0A8D" w:rsidP="0082002B">
      <w:pPr>
        <w:autoSpaceDE w:val="0"/>
        <w:ind w:firstLine="566"/>
        <w:jc w:val="both"/>
      </w:pPr>
      <w:r w:rsidRPr="0094069E">
        <w:t>а) пояснительная записка;</w:t>
      </w:r>
    </w:p>
    <w:p w:rsidR="00CF0A8D" w:rsidRPr="0094069E" w:rsidRDefault="00CF0A8D" w:rsidP="0082002B">
      <w:pPr>
        <w:autoSpaceDE w:val="0"/>
        <w:ind w:firstLine="566"/>
        <w:jc w:val="both"/>
      </w:pPr>
      <w:r w:rsidRPr="0094069E">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F0A8D" w:rsidRPr="0094069E" w:rsidRDefault="00CF0A8D" w:rsidP="0082002B">
      <w:pPr>
        <w:autoSpaceDE w:val="0"/>
        <w:ind w:firstLine="564"/>
        <w:jc w:val="both"/>
      </w:pPr>
      <w:r w:rsidRPr="0094069E">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CF0A8D" w:rsidRPr="0094069E" w:rsidRDefault="00CF0A8D" w:rsidP="0082002B">
      <w:pPr>
        <w:autoSpaceDE w:val="0"/>
        <w:ind w:firstLine="564"/>
        <w:jc w:val="both"/>
      </w:pPr>
      <w:r w:rsidRPr="0094069E">
        <w:t>г) схемы, отображающие архитектурные решения;</w:t>
      </w:r>
    </w:p>
    <w:p w:rsidR="00CF0A8D" w:rsidRPr="0094069E" w:rsidRDefault="00CF0A8D" w:rsidP="0082002B">
      <w:pPr>
        <w:autoSpaceDE w:val="0"/>
        <w:ind w:firstLine="564"/>
        <w:jc w:val="both"/>
      </w:pPr>
      <w:r w:rsidRPr="0094069E">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F0A8D" w:rsidRPr="0094069E" w:rsidRDefault="00CF0A8D" w:rsidP="0082002B">
      <w:pPr>
        <w:autoSpaceDE w:val="0"/>
        <w:ind w:firstLine="564"/>
        <w:jc w:val="both"/>
      </w:pPr>
      <w:r w:rsidRPr="0094069E">
        <w:t>е) проект организации строительства объекта капитального строительства;</w:t>
      </w:r>
    </w:p>
    <w:p w:rsidR="00CF0A8D" w:rsidRPr="0094069E" w:rsidRDefault="00CF0A8D" w:rsidP="0082002B">
      <w:pPr>
        <w:autoSpaceDE w:val="0"/>
        <w:ind w:firstLine="564"/>
        <w:jc w:val="both"/>
      </w:pPr>
      <w:r w:rsidRPr="0094069E">
        <w:t>ж) проект организации работ по сносу или демонтажу объектов капитального строительства, их частей;</w:t>
      </w:r>
    </w:p>
    <w:p w:rsidR="00CF0A8D" w:rsidRPr="0094069E" w:rsidRDefault="00CF0A8D" w:rsidP="0082002B">
      <w:pPr>
        <w:autoSpaceDE w:val="0"/>
        <w:ind w:firstLine="564"/>
        <w:jc w:val="both"/>
      </w:pPr>
      <w:r w:rsidRPr="0094069E">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CF0A8D" w:rsidRPr="0094069E" w:rsidRDefault="00CF0A8D" w:rsidP="0082002B">
      <w:pPr>
        <w:autoSpaceDE w:val="0"/>
        <w:ind w:firstLine="564"/>
        <w:jc w:val="both"/>
      </w:pPr>
      <w:r w:rsidRPr="0094069E">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F0A8D" w:rsidRPr="0094069E" w:rsidRDefault="00CF0A8D" w:rsidP="0082002B">
      <w:pPr>
        <w:autoSpaceDE w:val="0"/>
        <w:ind w:firstLine="564"/>
        <w:jc w:val="both"/>
      </w:pPr>
      <w:r w:rsidRPr="0094069E">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CF0A8D" w:rsidRPr="0094069E" w:rsidRDefault="00CF0A8D" w:rsidP="0082002B">
      <w:pPr>
        <w:autoSpaceDE w:val="0"/>
        <w:ind w:firstLine="564"/>
        <w:jc w:val="both"/>
      </w:pPr>
      <w:r w:rsidRPr="0094069E">
        <w:rPr>
          <w:b/>
          <w:bCs/>
        </w:rPr>
        <w:t>4</w:t>
      </w:r>
      <w:r w:rsidRPr="0094069E">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Кармаскалинский район Республики Башкортостан заявление о выдаче разрешения на строительство. </w:t>
      </w:r>
    </w:p>
    <w:p w:rsidR="00CF0A8D" w:rsidRPr="0094069E" w:rsidRDefault="00CF0A8D" w:rsidP="0082002B">
      <w:pPr>
        <w:autoSpaceDE w:val="0"/>
        <w:ind w:firstLine="564"/>
        <w:jc w:val="both"/>
      </w:pPr>
      <w:r w:rsidRPr="0094069E">
        <w:t xml:space="preserve">К указанному заявлению прилагаются следующие документы: </w:t>
      </w:r>
    </w:p>
    <w:p w:rsidR="00CF0A8D" w:rsidRPr="0094069E" w:rsidRDefault="00CF0A8D" w:rsidP="0082002B">
      <w:pPr>
        <w:autoSpaceDE w:val="0"/>
        <w:ind w:firstLine="564"/>
        <w:jc w:val="both"/>
      </w:pPr>
      <w:r w:rsidRPr="0094069E">
        <w:t>1) правоустанавливающие документы на земельный участок;</w:t>
      </w:r>
    </w:p>
    <w:p w:rsidR="00CF0A8D" w:rsidRPr="0094069E" w:rsidRDefault="00CF0A8D" w:rsidP="0082002B">
      <w:pPr>
        <w:autoSpaceDE w:val="0"/>
        <w:ind w:firstLine="564"/>
        <w:jc w:val="both"/>
      </w:pPr>
      <w:r w:rsidRPr="0094069E">
        <w:t>2) градостроительный план земельного участка;</w:t>
      </w:r>
    </w:p>
    <w:p w:rsidR="00CF0A8D" w:rsidRPr="0094069E" w:rsidRDefault="00CF0A8D" w:rsidP="0082002B">
      <w:pPr>
        <w:autoSpaceDE w:val="0"/>
        <w:ind w:firstLine="564"/>
        <w:jc w:val="both"/>
      </w:pPr>
      <w:r w:rsidRPr="0094069E">
        <w:t>3) схема планировочной  организации земельного участка с обозначением места размещения объекта индивидуального жилищного строительства.</w:t>
      </w:r>
    </w:p>
    <w:p w:rsidR="00CF0A8D" w:rsidRPr="0094069E" w:rsidRDefault="00CF0A8D" w:rsidP="0082002B">
      <w:pPr>
        <w:autoSpaceDE w:val="0"/>
        <w:ind w:firstLine="564"/>
        <w:jc w:val="both"/>
      </w:pPr>
      <w:r w:rsidRPr="0094069E">
        <w:rPr>
          <w:b/>
          <w:bCs/>
        </w:rPr>
        <w:t>5.</w:t>
      </w:r>
      <w:r w:rsidRPr="0094069E">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CF0A8D" w:rsidRPr="0094069E" w:rsidRDefault="00CF0A8D" w:rsidP="0082002B">
      <w:pPr>
        <w:autoSpaceDE w:val="0"/>
        <w:ind w:firstLine="567"/>
        <w:jc w:val="both"/>
      </w:pPr>
      <w:r w:rsidRPr="0094069E">
        <w:rPr>
          <w:b/>
          <w:bCs/>
        </w:rPr>
        <w:t>6.</w:t>
      </w:r>
      <w:r w:rsidRPr="0094069E">
        <w:t xml:space="preserve"> Отдел архитектуры и градостроительства как уполномоченный орган Администрации муниципального района Кармаскалинский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CF0A8D" w:rsidRPr="0094069E" w:rsidRDefault="00CF0A8D" w:rsidP="0082002B">
      <w:pPr>
        <w:autoSpaceDE w:val="0"/>
        <w:ind w:firstLine="567"/>
        <w:jc w:val="both"/>
      </w:pPr>
      <w:r w:rsidRPr="0094069E">
        <w:rPr>
          <w:b/>
          <w:bCs/>
        </w:rPr>
        <w:t>7.</w:t>
      </w:r>
      <w:r w:rsidRPr="0094069E">
        <w:t xml:space="preserve"> Отдел архитектуры и градостроительства как уполномоченный орган Администрации муниципального района Кармаскалинский район Республики Башкортостан по заявлению застройщика может выдать разрешение на отдельные этапы строительства, реконструкции.</w:t>
      </w:r>
    </w:p>
    <w:p w:rsidR="00CF0A8D" w:rsidRPr="0094069E" w:rsidRDefault="00CF0A8D" w:rsidP="0082002B">
      <w:pPr>
        <w:autoSpaceDE w:val="0"/>
        <w:ind w:firstLine="567"/>
        <w:jc w:val="both"/>
      </w:pPr>
      <w:r w:rsidRPr="0094069E">
        <w:rPr>
          <w:b/>
          <w:bCs/>
        </w:rPr>
        <w:t>8.</w:t>
      </w:r>
      <w:r w:rsidRPr="0094069E">
        <w:t xml:space="preserve"> Отказ в выдаче разрешения на строительство может быть оспорен застройщиком в судебном порядке.</w:t>
      </w:r>
    </w:p>
    <w:p w:rsidR="00CF0A8D" w:rsidRPr="0094069E" w:rsidRDefault="00CF0A8D" w:rsidP="0082002B">
      <w:pPr>
        <w:autoSpaceDE w:val="0"/>
        <w:ind w:firstLine="567"/>
        <w:jc w:val="both"/>
      </w:pPr>
      <w:r w:rsidRPr="0094069E">
        <w:rPr>
          <w:b/>
          <w:bCs/>
        </w:rPr>
        <w:t>9.</w:t>
      </w:r>
      <w:r w:rsidRPr="0094069E">
        <w:t xml:space="preserve"> Выдача разрешения на строительство осуществляется  отделом архитектуры и градостроительства Администрации муниципального района Кармаскалинский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F0A8D" w:rsidRPr="0094069E" w:rsidRDefault="00CF0A8D" w:rsidP="0082002B">
      <w:pPr>
        <w:autoSpaceDE w:val="0"/>
        <w:ind w:firstLine="567"/>
        <w:jc w:val="both"/>
      </w:pPr>
      <w:r w:rsidRPr="0094069E">
        <w:rPr>
          <w:b/>
          <w:bCs/>
        </w:rPr>
        <w:t>10.</w:t>
      </w:r>
      <w:r w:rsidRPr="0094069E">
        <w:t xml:space="preserve"> Форма разрешения на строительство устанавливается Правительством Российской Федерации.</w:t>
      </w:r>
    </w:p>
    <w:p w:rsidR="00CF0A8D" w:rsidRPr="0094069E" w:rsidRDefault="00CF0A8D" w:rsidP="0082002B">
      <w:pPr>
        <w:autoSpaceDE w:val="0"/>
        <w:ind w:firstLine="567"/>
        <w:jc w:val="both"/>
      </w:pPr>
      <w:r w:rsidRPr="0094069E">
        <w:rPr>
          <w:b/>
          <w:bCs/>
        </w:rPr>
        <w:t>11.</w:t>
      </w:r>
      <w:r w:rsidRPr="0094069E">
        <w:t xml:space="preserve"> Выдача разрешения на строительство не требуется в случае:</w:t>
      </w:r>
    </w:p>
    <w:p w:rsidR="00CF0A8D" w:rsidRPr="0094069E" w:rsidRDefault="00CF0A8D" w:rsidP="0082002B">
      <w:pPr>
        <w:autoSpaceDE w:val="0"/>
        <w:ind w:firstLine="566"/>
        <w:jc w:val="both"/>
      </w:pPr>
      <w:r w:rsidRPr="0094069E">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F0A8D" w:rsidRPr="0094069E" w:rsidRDefault="00CF0A8D" w:rsidP="0082002B">
      <w:pPr>
        <w:autoSpaceDE w:val="0"/>
        <w:ind w:firstLine="566"/>
        <w:jc w:val="both"/>
      </w:pPr>
      <w:r w:rsidRPr="0094069E">
        <w:t>2) строительства, реконструкции объектов, не являющихся объектами капитального строительства (киосков, навесов и других);</w:t>
      </w:r>
    </w:p>
    <w:p w:rsidR="00CF0A8D" w:rsidRPr="0094069E" w:rsidRDefault="00CF0A8D" w:rsidP="0082002B">
      <w:pPr>
        <w:autoSpaceDE w:val="0"/>
        <w:ind w:firstLine="566"/>
        <w:jc w:val="both"/>
      </w:pPr>
      <w:r w:rsidRPr="0094069E">
        <w:t>3) строительства на земельном участке строений и сооружений вспомогательного использования;</w:t>
      </w:r>
    </w:p>
    <w:p w:rsidR="00CF0A8D" w:rsidRPr="0094069E" w:rsidRDefault="00CF0A8D" w:rsidP="0082002B">
      <w:pPr>
        <w:autoSpaceDE w:val="0"/>
        <w:ind w:firstLine="566"/>
        <w:jc w:val="both"/>
      </w:pPr>
      <w:r w:rsidRPr="0094069E">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0A8D" w:rsidRPr="0094069E" w:rsidRDefault="00CF0A8D" w:rsidP="0082002B">
      <w:pPr>
        <w:autoSpaceDE w:val="0"/>
        <w:ind w:firstLine="564"/>
        <w:jc w:val="both"/>
      </w:pPr>
      <w:r w:rsidRPr="0094069E">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CF0A8D" w:rsidRPr="0094069E" w:rsidRDefault="00CF0A8D" w:rsidP="0082002B">
      <w:pPr>
        <w:autoSpaceDE w:val="0"/>
        <w:ind w:firstLine="564"/>
        <w:jc w:val="both"/>
      </w:pPr>
      <w:r w:rsidRPr="0094069E">
        <w:rPr>
          <w:b/>
          <w:bCs/>
        </w:rPr>
        <w:t>12.</w:t>
      </w:r>
      <w:r w:rsidRPr="0094069E">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F0A8D" w:rsidRPr="0094069E" w:rsidRDefault="00CF0A8D" w:rsidP="0082002B">
      <w:pPr>
        <w:autoSpaceDE w:val="0"/>
        <w:ind w:firstLine="564"/>
        <w:jc w:val="both"/>
      </w:pPr>
      <w:r w:rsidRPr="0094069E">
        <w:rPr>
          <w:b/>
          <w:bCs/>
        </w:rPr>
        <w:t>13.</w:t>
      </w:r>
      <w:r w:rsidRPr="0094069E">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F0A8D" w:rsidRPr="0094069E" w:rsidRDefault="00CF0A8D" w:rsidP="0082002B">
      <w:pPr>
        <w:autoSpaceDE w:val="0"/>
        <w:ind w:firstLine="564"/>
        <w:jc w:val="both"/>
      </w:pPr>
      <w:r w:rsidRPr="0094069E">
        <w:rPr>
          <w:b/>
          <w:bCs/>
        </w:rPr>
        <w:t>14.</w:t>
      </w:r>
      <w:r w:rsidRPr="0094069E">
        <w:t xml:space="preserve"> Срок действия разрешения на строительство может быть продлен уполномоченным органом Администрации муниципального района Кармаскалинский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CF0A8D" w:rsidRPr="0094069E" w:rsidRDefault="00CF0A8D" w:rsidP="0082002B">
      <w:pPr>
        <w:autoSpaceDE w:val="0"/>
        <w:ind w:firstLine="564"/>
        <w:jc w:val="both"/>
      </w:pPr>
      <w:r w:rsidRPr="0094069E">
        <w:rPr>
          <w:b/>
          <w:bCs/>
        </w:rPr>
        <w:t>15.</w:t>
      </w:r>
      <w:r w:rsidRPr="0094069E">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F0A8D" w:rsidRPr="0094069E" w:rsidRDefault="00CF0A8D" w:rsidP="0082002B">
      <w:pPr>
        <w:autoSpaceDE w:val="0"/>
        <w:ind w:firstLine="564"/>
        <w:jc w:val="both"/>
      </w:pPr>
      <w:r w:rsidRPr="0094069E">
        <w:rPr>
          <w:b/>
          <w:bCs/>
        </w:rPr>
        <w:t>16.</w:t>
      </w:r>
      <w:r w:rsidRPr="0094069E">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CF0A8D" w:rsidRPr="0094069E" w:rsidRDefault="00CF0A8D" w:rsidP="0082002B">
      <w:pPr>
        <w:autoSpaceDE w:val="0"/>
        <w:ind w:firstLine="564"/>
        <w:jc w:val="both"/>
      </w:pPr>
      <w:r w:rsidRPr="0094069E">
        <w:rPr>
          <w:b/>
          <w:bCs/>
        </w:rPr>
        <w:t>17.</w:t>
      </w:r>
      <w:r w:rsidRPr="0094069E">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F0A8D" w:rsidRPr="0094069E" w:rsidRDefault="00CF0A8D" w:rsidP="0082002B">
      <w:pPr>
        <w:autoSpaceDE w:val="0"/>
        <w:ind w:firstLine="564"/>
        <w:jc w:val="both"/>
      </w:pPr>
      <w:r w:rsidRPr="0094069E">
        <w:rPr>
          <w:b/>
          <w:bCs/>
        </w:rPr>
        <w:t xml:space="preserve">18. </w:t>
      </w:r>
      <w:r w:rsidRPr="0094069E">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4"/>
        <w:jc w:val="both"/>
      </w:pPr>
      <w:r w:rsidRPr="0094069E">
        <w:rPr>
          <w:b/>
          <w:bCs/>
        </w:rPr>
        <w:t>19</w:t>
      </w:r>
      <w:r w:rsidRPr="0094069E">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10.5. Строительный контроль. Государственный строительный надзор.</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F0A8D" w:rsidRPr="0094069E" w:rsidRDefault="00CF0A8D" w:rsidP="0082002B">
      <w:pPr>
        <w:autoSpaceDE w:val="0"/>
        <w:ind w:firstLine="566"/>
        <w:jc w:val="both"/>
      </w:pPr>
      <w:r w:rsidRPr="0094069E">
        <w:t>Строительный контроль проводится лицом, осуществляющим строительство.</w:t>
      </w:r>
    </w:p>
    <w:p w:rsidR="00CF0A8D" w:rsidRPr="0094069E" w:rsidRDefault="00CF0A8D" w:rsidP="0082002B">
      <w:pPr>
        <w:autoSpaceDE w:val="0"/>
        <w:ind w:firstLine="566"/>
        <w:jc w:val="both"/>
      </w:pPr>
      <w:r w:rsidRPr="0094069E">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F0A8D" w:rsidRPr="0094069E" w:rsidRDefault="00CF0A8D" w:rsidP="0082002B">
      <w:pPr>
        <w:autoSpaceDE w:val="0"/>
        <w:ind w:firstLine="566"/>
        <w:jc w:val="both"/>
      </w:pPr>
      <w:r w:rsidRPr="0094069E">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F0A8D" w:rsidRPr="0094069E" w:rsidRDefault="00CF0A8D" w:rsidP="0082002B">
      <w:pPr>
        <w:autoSpaceDE w:val="0"/>
        <w:ind w:firstLine="567"/>
        <w:jc w:val="both"/>
      </w:pPr>
      <w:r w:rsidRPr="0094069E">
        <w:rPr>
          <w:b/>
          <w:bCs/>
        </w:rPr>
        <w:t>2.</w:t>
      </w:r>
      <w:r w:rsidRPr="0094069E">
        <w:t xml:space="preserve"> Порядок проведения строительного контроля может устанавливаться правовыми актами Российской Федерации.</w:t>
      </w:r>
    </w:p>
    <w:p w:rsidR="00CF0A8D" w:rsidRPr="0094069E" w:rsidRDefault="00CF0A8D" w:rsidP="0082002B">
      <w:pPr>
        <w:autoSpaceDE w:val="0"/>
        <w:ind w:firstLine="567"/>
        <w:jc w:val="both"/>
      </w:pPr>
      <w:r w:rsidRPr="0094069E">
        <w:rPr>
          <w:b/>
          <w:bCs/>
        </w:rPr>
        <w:t>3.</w:t>
      </w:r>
      <w:r w:rsidRPr="0094069E">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CF0A8D" w:rsidRPr="0094069E" w:rsidRDefault="00CF0A8D" w:rsidP="0082002B">
      <w:pPr>
        <w:ind w:firstLine="567"/>
        <w:jc w:val="both"/>
      </w:pPr>
      <w:r w:rsidRPr="0094069E">
        <w:rPr>
          <w:b/>
          <w:bCs/>
        </w:rPr>
        <w:t>4.</w:t>
      </w:r>
      <w:r w:rsidRPr="0094069E">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CF0A8D" w:rsidRPr="0094069E" w:rsidRDefault="00CF0A8D" w:rsidP="0082002B">
      <w:pPr>
        <w:autoSpaceDE w:val="0"/>
        <w:ind w:firstLine="566"/>
        <w:jc w:val="both"/>
      </w:pPr>
      <w:r w:rsidRPr="0094069E">
        <w:t>объектов, сведения о которых составляют государственную тайну, особо опасных, технически сложных и уникальных объектов.</w:t>
      </w:r>
    </w:p>
    <w:p w:rsidR="00CF0A8D" w:rsidRPr="0094069E" w:rsidRDefault="00CF0A8D" w:rsidP="0082002B">
      <w:pPr>
        <w:autoSpaceDE w:val="0"/>
        <w:ind w:firstLine="567"/>
        <w:jc w:val="both"/>
      </w:pPr>
      <w:r w:rsidRPr="0094069E">
        <w:rPr>
          <w:b/>
          <w:bCs/>
        </w:rPr>
        <w:t>5.</w:t>
      </w:r>
      <w:r w:rsidRPr="0094069E">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10.6 Приемка объекта и выдача разрешения на ввод объекта в эксплуатацию</w:t>
      </w:r>
    </w:p>
    <w:p w:rsidR="00CF0A8D" w:rsidRPr="0094069E" w:rsidRDefault="00CF0A8D" w:rsidP="0082002B">
      <w:pPr>
        <w:autoSpaceDE w:val="0"/>
        <w:ind w:firstLine="591"/>
        <w:jc w:val="both"/>
        <w:rPr>
          <w:b/>
          <w:bCs/>
        </w:rPr>
      </w:pPr>
    </w:p>
    <w:p w:rsidR="00CF0A8D" w:rsidRPr="0094069E" w:rsidRDefault="00CF0A8D" w:rsidP="0082002B">
      <w:pPr>
        <w:autoSpaceDE w:val="0"/>
        <w:ind w:firstLine="591"/>
        <w:jc w:val="both"/>
      </w:pPr>
      <w:r w:rsidRPr="0094069E">
        <w:rPr>
          <w:b/>
          <w:bCs/>
        </w:rPr>
        <w:t>1.</w:t>
      </w:r>
      <w:r w:rsidRPr="0094069E">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F0A8D" w:rsidRPr="0094069E" w:rsidRDefault="00CF0A8D" w:rsidP="0082002B">
      <w:pPr>
        <w:autoSpaceDE w:val="0"/>
        <w:ind w:firstLine="567"/>
        <w:jc w:val="both"/>
      </w:pPr>
      <w:r w:rsidRPr="0094069E">
        <w:rPr>
          <w:b/>
          <w:bCs/>
        </w:rPr>
        <w:t>2.</w:t>
      </w:r>
      <w:r w:rsidRPr="0094069E">
        <w:t xml:space="preserve"> После подписания акта приемки застройщик или уполномоченное лицо направляет в Администрацию   сельского поселения Старобабичевский  сельсовет муниципального района Кармаскалинский район Республики Башкортостан заявление о выдаче разрешения на ввод объекта в эксплуатацию.</w:t>
      </w:r>
    </w:p>
    <w:p w:rsidR="00CF0A8D" w:rsidRPr="0094069E" w:rsidRDefault="00CF0A8D" w:rsidP="0082002B">
      <w:pPr>
        <w:autoSpaceDE w:val="0"/>
        <w:ind w:firstLine="591"/>
        <w:jc w:val="both"/>
      </w:pPr>
      <w:r w:rsidRPr="0094069E">
        <w:rPr>
          <w:b/>
          <w:bCs/>
        </w:rPr>
        <w:t>3.</w:t>
      </w:r>
      <w:r w:rsidRPr="0094069E">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F0A8D" w:rsidRPr="0094069E" w:rsidRDefault="00CF0A8D" w:rsidP="0082002B">
      <w:pPr>
        <w:autoSpaceDE w:val="0"/>
        <w:ind w:firstLine="591"/>
        <w:jc w:val="both"/>
      </w:pPr>
      <w:r w:rsidRPr="0094069E">
        <w:rPr>
          <w:b/>
          <w:bCs/>
        </w:rPr>
        <w:t>4.</w:t>
      </w:r>
      <w:r w:rsidRPr="0094069E">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CF0A8D" w:rsidRPr="0094069E" w:rsidRDefault="00CF0A8D" w:rsidP="0082002B">
      <w:pPr>
        <w:autoSpaceDE w:val="0"/>
        <w:ind w:firstLine="590"/>
        <w:jc w:val="both"/>
      </w:pPr>
      <w:r w:rsidRPr="0094069E">
        <w:t>К заявлению прилагаются следующие документы:</w:t>
      </w:r>
    </w:p>
    <w:p w:rsidR="00CF0A8D" w:rsidRPr="0094069E" w:rsidRDefault="00CF0A8D" w:rsidP="0082002B">
      <w:pPr>
        <w:autoSpaceDE w:val="0"/>
        <w:ind w:firstLine="590"/>
        <w:jc w:val="both"/>
      </w:pPr>
      <w:r w:rsidRPr="0094069E">
        <w:t>- правоустанавливающие документы на земельный участок;</w:t>
      </w:r>
    </w:p>
    <w:p w:rsidR="00CF0A8D" w:rsidRPr="0094069E" w:rsidRDefault="00CF0A8D" w:rsidP="0082002B">
      <w:pPr>
        <w:autoSpaceDE w:val="0"/>
        <w:ind w:firstLine="590"/>
        <w:jc w:val="both"/>
      </w:pPr>
      <w:r w:rsidRPr="0094069E">
        <w:t>- градостроительный план земельного участка;</w:t>
      </w:r>
    </w:p>
    <w:p w:rsidR="00CF0A8D" w:rsidRPr="0094069E" w:rsidRDefault="00CF0A8D" w:rsidP="0082002B">
      <w:pPr>
        <w:autoSpaceDE w:val="0"/>
        <w:ind w:firstLine="590"/>
        <w:jc w:val="both"/>
      </w:pPr>
      <w:r w:rsidRPr="0094069E">
        <w:t>- разрешение на строительство;</w:t>
      </w:r>
    </w:p>
    <w:p w:rsidR="00CF0A8D" w:rsidRPr="0094069E" w:rsidRDefault="00CF0A8D" w:rsidP="0082002B">
      <w:pPr>
        <w:autoSpaceDE w:val="0"/>
        <w:ind w:firstLine="590"/>
        <w:jc w:val="both"/>
      </w:pPr>
      <w:r w:rsidRPr="0094069E">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F0A8D" w:rsidRPr="0094069E" w:rsidRDefault="00CF0A8D" w:rsidP="0082002B">
      <w:pPr>
        <w:autoSpaceDE w:val="0"/>
        <w:ind w:firstLine="588"/>
        <w:jc w:val="both"/>
      </w:pPr>
      <w:r w:rsidRPr="0094069E">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F0A8D" w:rsidRPr="0094069E" w:rsidRDefault="00CF0A8D" w:rsidP="0082002B">
      <w:pPr>
        <w:autoSpaceDE w:val="0"/>
        <w:ind w:firstLine="588"/>
        <w:jc w:val="both"/>
      </w:pPr>
      <w:r w:rsidRPr="0094069E">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CF0A8D" w:rsidRPr="0094069E" w:rsidRDefault="00CF0A8D" w:rsidP="0082002B">
      <w:pPr>
        <w:autoSpaceDE w:val="0"/>
        <w:ind w:firstLine="588"/>
        <w:jc w:val="both"/>
      </w:pPr>
      <w:r w:rsidRPr="0094069E">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CF0A8D" w:rsidRPr="0094069E" w:rsidRDefault="00CF0A8D" w:rsidP="0082002B">
      <w:pPr>
        <w:autoSpaceDE w:val="0"/>
        <w:ind w:firstLine="588"/>
        <w:jc w:val="both"/>
      </w:pPr>
      <w:r w:rsidRPr="0094069E">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CF0A8D" w:rsidRPr="0094069E" w:rsidRDefault="00CF0A8D" w:rsidP="0082002B">
      <w:pPr>
        <w:autoSpaceDE w:val="0"/>
        <w:ind w:firstLine="588"/>
        <w:jc w:val="both"/>
      </w:pPr>
      <w:r w:rsidRPr="0094069E">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F0A8D" w:rsidRPr="0094069E" w:rsidRDefault="00CF0A8D" w:rsidP="0082002B">
      <w:pPr>
        <w:autoSpaceDE w:val="0"/>
        <w:ind w:firstLine="567"/>
        <w:jc w:val="both"/>
      </w:pPr>
      <w:r w:rsidRPr="0094069E">
        <w:rPr>
          <w:b/>
          <w:bCs/>
        </w:rPr>
        <w:t>5.</w:t>
      </w:r>
      <w:r w:rsidRPr="0094069E">
        <w:t xml:space="preserve"> Уполномоченный в области градостроительной деятельности, орган Администрации сельского поселения Старобабичевский  сельсовет муниципального района Кармаскалинский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CF0A8D" w:rsidRPr="0094069E" w:rsidRDefault="00CF0A8D" w:rsidP="0082002B">
      <w:pPr>
        <w:autoSpaceDE w:val="0"/>
        <w:ind w:firstLine="567"/>
        <w:jc w:val="both"/>
      </w:pPr>
      <w:r w:rsidRPr="0094069E">
        <w:rPr>
          <w:b/>
          <w:bCs/>
        </w:rPr>
        <w:t>6.</w:t>
      </w:r>
      <w:r w:rsidRPr="0094069E">
        <w:t xml:space="preserve"> Основанием для принятия решения об отказе в выдаче разрешения на ввод объекта в эксплуатацию являются:</w:t>
      </w:r>
    </w:p>
    <w:p w:rsidR="00CF0A8D" w:rsidRPr="0094069E" w:rsidRDefault="00CF0A8D" w:rsidP="0082002B">
      <w:pPr>
        <w:autoSpaceDE w:val="0"/>
        <w:ind w:firstLine="566"/>
        <w:jc w:val="both"/>
      </w:pPr>
      <w:r w:rsidRPr="0094069E">
        <w:t>- отсутствие документов, указанных в части 4 настоящего 10.6 настоящих Правил;</w:t>
      </w:r>
    </w:p>
    <w:p w:rsidR="00CF0A8D" w:rsidRPr="0094069E" w:rsidRDefault="00CF0A8D" w:rsidP="0082002B">
      <w:pPr>
        <w:autoSpaceDE w:val="0"/>
        <w:ind w:firstLine="566"/>
        <w:jc w:val="both"/>
      </w:pPr>
      <w:r w:rsidRPr="0094069E">
        <w:t>- несоответствие объекта капитального строительства  требованиям градостроительного плана земельного участка;</w:t>
      </w:r>
    </w:p>
    <w:p w:rsidR="00CF0A8D" w:rsidRPr="0094069E" w:rsidRDefault="00CF0A8D" w:rsidP="0082002B">
      <w:pPr>
        <w:autoSpaceDE w:val="0"/>
        <w:ind w:firstLine="566"/>
        <w:jc w:val="both"/>
      </w:pPr>
      <w:r w:rsidRPr="0094069E">
        <w:t>- несоответствие объекта капитального строительства  требованиям, установленным в разрешении на строительство;</w:t>
      </w:r>
    </w:p>
    <w:p w:rsidR="00CF0A8D" w:rsidRPr="0094069E" w:rsidRDefault="00CF0A8D" w:rsidP="0082002B">
      <w:pPr>
        <w:autoSpaceDE w:val="0"/>
        <w:ind w:firstLine="566"/>
        <w:jc w:val="both"/>
      </w:pPr>
      <w:r w:rsidRPr="0094069E">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CF0A8D" w:rsidRPr="0094069E" w:rsidRDefault="00CF0A8D" w:rsidP="0082002B">
      <w:pPr>
        <w:autoSpaceDE w:val="0"/>
        <w:ind w:firstLine="566"/>
        <w:jc w:val="both"/>
      </w:pPr>
      <w:r w:rsidRPr="0094069E">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Старобабичевский  сельсовет муниципального района Кармаскалинский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F0A8D" w:rsidRPr="0094069E" w:rsidRDefault="00CF0A8D" w:rsidP="0082002B">
      <w:pPr>
        <w:autoSpaceDE w:val="0"/>
        <w:ind w:firstLine="566"/>
        <w:jc w:val="both"/>
      </w:pPr>
      <w:r w:rsidRPr="0094069E">
        <w:t>В таком случае разрешение на ввод объекта в эксплуатацию выдается только после передачи безвозмездно в орган Администрации сельского поселения Старобабичевский  сельсовет муниципального района Кармаскалинский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CF0A8D" w:rsidRPr="0094069E" w:rsidRDefault="00CF0A8D" w:rsidP="0082002B">
      <w:pPr>
        <w:autoSpaceDE w:val="0"/>
        <w:ind w:firstLine="567"/>
        <w:jc w:val="both"/>
      </w:pPr>
      <w:r w:rsidRPr="0094069E">
        <w:rPr>
          <w:b/>
          <w:bCs/>
        </w:rPr>
        <w:t>7.</w:t>
      </w:r>
      <w:r w:rsidRPr="0094069E">
        <w:t xml:space="preserve"> Решение об отказе в выдаче разрешения на ввод объекта в эксплуатацию может быть оспорено в судебном порядке.</w:t>
      </w:r>
    </w:p>
    <w:p w:rsidR="00CF0A8D" w:rsidRPr="0094069E" w:rsidRDefault="00CF0A8D" w:rsidP="0082002B">
      <w:pPr>
        <w:autoSpaceDE w:val="0"/>
        <w:ind w:firstLine="567"/>
        <w:jc w:val="both"/>
      </w:pPr>
      <w:r w:rsidRPr="0094069E">
        <w:rPr>
          <w:b/>
          <w:bCs/>
        </w:rPr>
        <w:t>8.</w:t>
      </w:r>
      <w:r w:rsidRPr="0094069E">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F0A8D" w:rsidRPr="0094069E" w:rsidRDefault="00CF0A8D" w:rsidP="0082002B">
      <w:pPr>
        <w:autoSpaceDE w:val="0"/>
        <w:ind w:firstLine="567"/>
        <w:jc w:val="both"/>
      </w:pPr>
      <w:r w:rsidRPr="0094069E">
        <w:rPr>
          <w:b/>
          <w:bCs/>
        </w:rPr>
        <w:t>9.</w:t>
      </w:r>
      <w:r w:rsidRPr="0094069E">
        <w:t xml:space="preserve"> Форма разрешения на ввод объекта в эксплуатацию устанавливается Правительством Российской Федерации.</w:t>
      </w:r>
    </w:p>
    <w:p w:rsidR="00CF0A8D" w:rsidRPr="0094069E" w:rsidRDefault="00CF0A8D" w:rsidP="0082002B">
      <w:pPr>
        <w:autoSpaceDE w:val="0"/>
        <w:ind w:firstLine="564"/>
        <w:jc w:val="both"/>
      </w:pPr>
      <w:r w:rsidRPr="0094069E">
        <w:rPr>
          <w:b/>
          <w:bCs/>
        </w:rPr>
        <w:t>10.</w:t>
      </w:r>
      <w:r w:rsidRPr="0094069E">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Старобабичевский  сельсовет муниципального района Кармаскалинский район Республики Башкортостан а до их утверждения - временными положениями, утвержденными постановлениями главы сельского поселения Старобабичевский  сельсовет муниципального района Кармаскалинский район Республики Башкортостан в развитие настоящих Правил.</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F0A8D" w:rsidRPr="0094069E" w:rsidRDefault="00CF0A8D" w:rsidP="0082002B">
      <w:pPr>
        <w:autoSpaceDE w:val="0"/>
        <w:ind w:firstLine="566"/>
        <w:jc w:val="both"/>
      </w:pPr>
      <w:r w:rsidRPr="0094069E">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F0A8D" w:rsidRPr="0094069E" w:rsidRDefault="00CF0A8D" w:rsidP="0082002B">
      <w:pPr>
        <w:autoSpaceDE w:val="0"/>
        <w:ind w:firstLine="566"/>
        <w:jc w:val="both"/>
      </w:pPr>
      <w:r w:rsidRPr="0094069E">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F0A8D" w:rsidRPr="0094069E" w:rsidRDefault="00CF0A8D" w:rsidP="0082002B">
      <w:pPr>
        <w:autoSpaceDE w:val="0"/>
        <w:ind w:firstLine="567"/>
        <w:jc w:val="both"/>
      </w:pPr>
      <w:r w:rsidRPr="0094069E">
        <w:rPr>
          <w:b/>
          <w:bCs/>
        </w:rPr>
        <w:t>2</w:t>
      </w:r>
      <w:r w:rsidRPr="0094069E">
        <w:t>. Выдача разрешения на строительство не требуется в случаях:</w:t>
      </w:r>
    </w:p>
    <w:p w:rsidR="00CF0A8D" w:rsidRPr="0094069E" w:rsidRDefault="00CF0A8D" w:rsidP="0082002B">
      <w:pPr>
        <w:autoSpaceDE w:val="0"/>
        <w:ind w:firstLine="566"/>
        <w:jc w:val="both"/>
      </w:pPr>
      <w:r w:rsidRPr="0094069E">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F0A8D" w:rsidRPr="0094069E" w:rsidRDefault="00CF0A8D" w:rsidP="0082002B">
      <w:pPr>
        <w:autoSpaceDE w:val="0"/>
        <w:ind w:firstLine="566"/>
        <w:jc w:val="both"/>
      </w:pPr>
      <w:r w:rsidRPr="0094069E">
        <w:t>2) строительства на земельном участке, предоставленном для ведения садоводства, дачного хозяйства;</w:t>
      </w:r>
    </w:p>
    <w:p w:rsidR="00CF0A8D" w:rsidRPr="0094069E" w:rsidRDefault="00CF0A8D" w:rsidP="0082002B">
      <w:pPr>
        <w:autoSpaceDE w:val="0"/>
        <w:ind w:firstLine="566"/>
        <w:jc w:val="both"/>
      </w:pPr>
      <w:r w:rsidRPr="0094069E">
        <w:t>3)  строений и сооружений вспомогательного использования;</w:t>
      </w:r>
    </w:p>
    <w:p w:rsidR="00CF0A8D" w:rsidRPr="0094069E" w:rsidRDefault="00CF0A8D" w:rsidP="0082002B">
      <w:pPr>
        <w:autoSpaceDE w:val="0"/>
        <w:ind w:firstLine="566"/>
        <w:jc w:val="both"/>
      </w:pPr>
      <w:r w:rsidRPr="0094069E">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F0A8D" w:rsidRPr="0094069E" w:rsidRDefault="00CF0A8D" w:rsidP="0082002B">
      <w:pPr>
        <w:autoSpaceDE w:val="0"/>
        <w:ind w:firstLine="566"/>
        <w:jc w:val="both"/>
      </w:pPr>
      <w:r w:rsidRPr="0094069E">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F0A8D" w:rsidRPr="0094069E" w:rsidRDefault="00CF0A8D" w:rsidP="0082002B">
      <w:pPr>
        <w:autoSpaceDE w:val="0"/>
        <w:ind w:firstLine="566"/>
        <w:jc w:val="both"/>
      </w:pPr>
      <w:r w:rsidRPr="0094069E">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F0A8D" w:rsidRPr="0094069E" w:rsidRDefault="00CF0A8D" w:rsidP="0082002B">
      <w:pPr>
        <w:autoSpaceDE w:val="0"/>
        <w:ind w:firstLine="566"/>
        <w:jc w:val="both"/>
      </w:pPr>
      <w:r w:rsidRPr="0094069E">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F0A8D" w:rsidRPr="0094069E" w:rsidRDefault="00CF0A8D" w:rsidP="0082002B">
      <w:pPr>
        <w:autoSpaceDE w:val="0"/>
        <w:ind w:firstLine="566"/>
        <w:jc w:val="both"/>
      </w:pPr>
      <w:r w:rsidRPr="0094069E">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F0A8D" w:rsidRPr="0094069E" w:rsidRDefault="00CF0A8D" w:rsidP="0082002B">
      <w:pPr>
        <w:autoSpaceDE w:val="0"/>
        <w:ind w:firstLine="564"/>
        <w:jc w:val="both"/>
      </w:pPr>
      <w:r w:rsidRPr="0094069E">
        <w:rPr>
          <w:b/>
          <w:bCs/>
        </w:rPr>
        <w:t>3</w:t>
      </w:r>
      <w:r w:rsidRPr="0094069E">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F0A8D" w:rsidRPr="0094069E" w:rsidRDefault="00CF0A8D" w:rsidP="0082002B">
      <w:pPr>
        <w:autoSpaceDE w:val="0"/>
        <w:ind w:firstLine="564"/>
        <w:jc w:val="both"/>
      </w:pPr>
      <w:r w:rsidRPr="0094069E">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autoSpaceDE w:val="0"/>
        <w:ind w:firstLine="564"/>
        <w:jc w:val="both"/>
      </w:pPr>
    </w:p>
    <w:p w:rsidR="00CF0A8D" w:rsidRPr="0094069E" w:rsidRDefault="00CF0A8D" w:rsidP="0082002B">
      <w:pPr>
        <w:autoSpaceDE w:val="0"/>
        <w:ind w:firstLine="564"/>
        <w:jc w:val="both"/>
        <w:rPr>
          <w:b/>
          <w:bCs/>
        </w:rPr>
      </w:pPr>
      <w:r w:rsidRPr="0094069E">
        <w:rPr>
          <w:b/>
          <w:bCs/>
        </w:rPr>
        <w:t>11.2 Подготовка проектной документации</w:t>
      </w:r>
    </w:p>
    <w:p w:rsidR="00CF0A8D" w:rsidRPr="0094069E" w:rsidRDefault="00CF0A8D" w:rsidP="0082002B">
      <w:pPr>
        <w:autoSpaceDE w:val="0"/>
        <w:ind w:firstLine="564"/>
        <w:jc w:val="both"/>
        <w:rPr>
          <w:b/>
          <w:bCs/>
        </w:rPr>
      </w:pPr>
    </w:p>
    <w:p w:rsidR="00CF0A8D" w:rsidRPr="0094069E" w:rsidRDefault="00CF0A8D" w:rsidP="0082002B">
      <w:pPr>
        <w:autoSpaceDE w:val="0"/>
        <w:ind w:firstLine="564"/>
        <w:jc w:val="both"/>
      </w:pPr>
      <w:r w:rsidRPr="0094069E">
        <w:rPr>
          <w:b/>
          <w:bCs/>
        </w:rPr>
        <w:t>1.</w:t>
      </w:r>
      <w:r w:rsidRPr="0094069E">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F0A8D" w:rsidRPr="0094069E" w:rsidRDefault="00CF0A8D" w:rsidP="0082002B">
      <w:pPr>
        <w:autoSpaceDE w:val="0"/>
        <w:ind w:firstLine="564"/>
        <w:jc w:val="both"/>
      </w:pPr>
      <w:r w:rsidRPr="0094069E">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F0A8D" w:rsidRPr="0094069E" w:rsidRDefault="00CF0A8D" w:rsidP="0082002B">
      <w:pPr>
        <w:autoSpaceDE w:val="0"/>
        <w:ind w:firstLine="564"/>
        <w:jc w:val="both"/>
      </w:pPr>
      <w:r w:rsidRPr="0094069E">
        <w:rPr>
          <w:b/>
          <w:bCs/>
        </w:rPr>
        <w:t>2.</w:t>
      </w:r>
      <w:r w:rsidRPr="0094069E">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F0A8D" w:rsidRPr="0094069E" w:rsidRDefault="00CF0A8D" w:rsidP="0082002B">
      <w:pPr>
        <w:autoSpaceDE w:val="0"/>
        <w:ind w:firstLine="564"/>
        <w:jc w:val="both"/>
      </w:pPr>
      <w:r w:rsidRPr="0094069E">
        <w:rPr>
          <w:b/>
          <w:bCs/>
        </w:rPr>
        <w:t>3.</w:t>
      </w:r>
      <w:r w:rsidRPr="0094069E">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F0A8D" w:rsidRPr="0094069E" w:rsidRDefault="00CF0A8D" w:rsidP="0082002B">
      <w:pPr>
        <w:autoSpaceDE w:val="0"/>
        <w:ind w:firstLine="564"/>
        <w:jc w:val="both"/>
      </w:pPr>
      <w:r w:rsidRPr="0094069E">
        <w:t>Отношение между   застройщиком (заказчиком) и исполнителями регулируются гражданским законодательством.</w:t>
      </w:r>
    </w:p>
    <w:p w:rsidR="00CF0A8D" w:rsidRPr="0094069E" w:rsidRDefault="00CF0A8D" w:rsidP="0082002B">
      <w:pPr>
        <w:autoSpaceDE w:val="0"/>
        <w:ind w:firstLine="564"/>
        <w:jc w:val="both"/>
      </w:pPr>
      <w:r w:rsidRPr="0094069E">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F0A8D" w:rsidRPr="0094069E" w:rsidRDefault="00CF0A8D" w:rsidP="0082002B">
      <w:pPr>
        <w:autoSpaceDE w:val="0"/>
        <w:ind w:firstLine="564"/>
        <w:jc w:val="both"/>
      </w:pPr>
      <w:r w:rsidRPr="0094069E">
        <w:rPr>
          <w:b/>
          <w:bCs/>
        </w:rPr>
        <w:t>4.</w:t>
      </w:r>
      <w:r w:rsidRPr="0094069E">
        <w:t xml:space="preserve"> Неотъемлемой частью договора о подготовке проектной документации является задание застройщика (заказчика) исполнителю.</w:t>
      </w:r>
    </w:p>
    <w:p w:rsidR="00CF0A8D" w:rsidRPr="0094069E" w:rsidRDefault="00CF0A8D" w:rsidP="0082002B">
      <w:pPr>
        <w:autoSpaceDE w:val="0"/>
        <w:ind w:firstLine="564"/>
        <w:jc w:val="both"/>
      </w:pPr>
      <w:r w:rsidRPr="0094069E">
        <w:t>Задание застройщика (заказчика) исполнителю:</w:t>
      </w:r>
    </w:p>
    <w:p w:rsidR="00CF0A8D" w:rsidRPr="0094069E" w:rsidRDefault="00CF0A8D" w:rsidP="0082002B">
      <w:pPr>
        <w:autoSpaceDE w:val="0"/>
        <w:ind w:firstLine="564"/>
        <w:jc w:val="both"/>
      </w:pPr>
      <w:r w:rsidRPr="0094069E">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94069E">
        <w:tab/>
      </w:r>
    </w:p>
    <w:p w:rsidR="00CF0A8D" w:rsidRPr="0094069E" w:rsidRDefault="00CF0A8D" w:rsidP="0082002B">
      <w:pPr>
        <w:autoSpaceDE w:val="0"/>
        <w:ind w:firstLine="564"/>
        <w:jc w:val="both"/>
      </w:pPr>
      <w:r w:rsidRPr="0094069E">
        <w:t>- результаты инженерных изысканий либо задание исполнителю обеспечить проведение инженерных изысканий;</w:t>
      </w:r>
    </w:p>
    <w:p w:rsidR="00CF0A8D" w:rsidRPr="0094069E" w:rsidRDefault="00CF0A8D" w:rsidP="0082002B">
      <w:pPr>
        <w:autoSpaceDE w:val="0"/>
        <w:ind w:firstLine="564"/>
        <w:jc w:val="both"/>
      </w:pPr>
      <w:r w:rsidRPr="0094069E">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F0A8D" w:rsidRPr="0094069E" w:rsidRDefault="00CF0A8D" w:rsidP="0082002B">
      <w:pPr>
        <w:autoSpaceDE w:val="0"/>
        <w:ind w:firstLine="564"/>
        <w:jc w:val="both"/>
      </w:pPr>
      <w:r w:rsidRPr="0094069E">
        <w:t>- иные, определенные законодательством документы и материалы.</w:t>
      </w:r>
    </w:p>
    <w:p w:rsidR="00CF0A8D" w:rsidRPr="0094069E" w:rsidRDefault="00CF0A8D" w:rsidP="0082002B">
      <w:pPr>
        <w:autoSpaceDE w:val="0"/>
        <w:ind w:firstLine="564"/>
        <w:jc w:val="both"/>
      </w:pPr>
      <w:r w:rsidRPr="0094069E">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F0A8D" w:rsidRPr="0094069E" w:rsidRDefault="00CF0A8D" w:rsidP="0082002B">
      <w:pPr>
        <w:autoSpaceDE w:val="0"/>
        <w:ind w:firstLine="564"/>
        <w:jc w:val="both"/>
      </w:pPr>
      <w:r w:rsidRPr="0094069E">
        <w:rPr>
          <w:b/>
          <w:bCs/>
        </w:rPr>
        <w:t>5</w:t>
      </w:r>
      <w:r w:rsidRPr="0094069E">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F0A8D" w:rsidRPr="0094069E" w:rsidRDefault="00CF0A8D" w:rsidP="0082002B">
      <w:pPr>
        <w:autoSpaceDE w:val="0"/>
        <w:ind w:firstLine="564"/>
        <w:jc w:val="both"/>
      </w:pPr>
      <w:r w:rsidRPr="0094069E">
        <w:t>Не допускается подготовка и реализация проектной документации без выполнения соответствующих инженерных изысканий.</w:t>
      </w:r>
    </w:p>
    <w:p w:rsidR="00CF0A8D" w:rsidRPr="0094069E" w:rsidRDefault="00CF0A8D" w:rsidP="0082002B">
      <w:pPr>
        <w:autoSpaceDE w:val="0"/>
        <w:ind w:firstLine="564"/>
        <w:jc w:val="both"/>
      </w:pPr>
      <w:r w:rsidRPr="0094069E">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F0A8D" w:rsidRPr="0094069E" w:rsidRDefault="00CF0A8D" w:rsidP="0082002B">
      <w:pPr>
        <w:autoSpaceDE w:val="0"/>
        <w:ind w:firstLine="564"/>
        <w:jc w:val="both"/>
      </w:pPr>
      <w:r w:rsidRPr="0094069E">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F0A8D" w:rsidRPr="0094069E" w:rsidRDefault="00CF0A8D" w:rsidP="0082002B">
      <w:pPr>
        <w:autoSpaceDE w:val="0"/>
        <w:ind w:firstLine="564"/>
        <w:jc w:val="both"/>
      </w:pPr>
      <w:r w:rsidRPr="0094069E">
        <w:t>Отношения между застройщиком (заказчиком) и исполнителями инженерных изысканий регулируются гражданским законодательством.</w:t>
      </w:r>
    </w:p>
    <w:p w:rsidR="00CF0A8D" w:rsidRPr="0094069E" w:rsidRDefault="00CF0A8D" w:rsidP="0082002B">
      <w:pPr>
        <w:autoSpaceDE w:val="0"/>
        <w:ind w:firstLine="564"/>
        <w:jc w:val="both"/>
      </w:pPr>
      <w:r w:rsidRPr="0094069E">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F0A8D" w:rsidRPr="0094069E" w:rsidRDefault="00CF0A8D" w:rsidP="0082002B">
      <w:pPr>
        <w:autoSpaceDE w:val="0"/>
        <w:ind w:firstLine="564"/>
        <w:jc w:val="both"/>
      </w:pPr>
      <w:r w:rsidRPr="0094069E">
        <w:rPr>
          <w:b/>
          <w:bCs/>
        </w:rPr>
        <w:t>6</w:t>
      </w:r>
      <w:r w:rsidRPr="0094069E">
        <w:t>. Технические условия подготавливаются:</w:t>
      </w:r>
    </w:p>
    <w:p w:rsidR="00CF0A8D" w:rsidRPr="0094069E" w:rsidRDefault="00CF0A8D" w:rsidP="0082002B">
      <w:pPr>
        <w:autoSpaceDE w:val="0"/>
        <w:ind w:firstLine="564"/>
        <w:jc w:val="both"/>
      </w:pPr>
      <w:r w:rsidRPr="0094069E">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F0A8D" w:rsidRPr="0094069E" w:rsidRDefault="00CF0A8D" w:rsidP="0082002B">
      <w:pPr>
        <w:autoSpaceDE w:val="0"/>
        <w:ind w:firstLine="564"/>
        <w:jc w:val="both"/>
      </w:pPr>
      <w:r w:rsidRPr="0094069E">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F0A8D" w:rsidRPr="0094069E" w:rsidRDefault="00CF0A8D" w:rsidP="0082002B">
      <w:pPr>
        <w:autoSpaceDE w:val="0"/>
        <w:ind w:firstLine="564"/>
        <w:jc w:val="both"/>
      </w:pPr>
      <w:r w:rsidRPr="0094069E">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F0A8D" w:rsidRPr="0094069E" w:rsidRDefault="00CF0A8D" w:rsidP="0082002B">
      <w:pPr>
        <w:autoSpaceDE w:val="0"/>
        <w:ind w:firstLine="564"/>
        <w:jc w:val="both"/>
      </w:pPr>
      <w:r w:rsidRPr="0094069E">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CF0A8D" w:rsidRPr="0094069E" w:rsidRDefault="00CF0A8D" w:rsidP="0082002B">
      <w:pPr>
        <w:autoSpaceDE w:val="0"/>
        <w:ind w:firstLine="567"/>
        <w:jc w:val="both"/>
      </w:pPr>
      <w:r w:rsidRPr="0094069E">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F0A8D" w:rsidRPr="0094069E" w:rsidRDefault="00CF0A8D" w:rsidP="0082002B">
      <w:pPr>
        <w:autoSpaceDE w:val="0"/>
        <w:ind w:firstLine="567"/>
        <w:jc w:val="both"/>
      </w:pPr>
      <w:r w:rsidRPr="0094069E">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F0A8D" w:rsidRPr="0094069E" w:rsidRDefault="00CF0A8D" w:rsidP="0082002B">
      <w:pPr>
        <w:autoSpaceDE w:val="0"/>
        <w:ind w:firstLine="566"/>
        <w:jc w:val="both"/>
      </w:pPr>
      <w:r w:rsidRPr="0094069E">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F0A8D" w:rsidRPr="0094069E" w:rsidRDefault="00CF0A8D" w:rsidP="0082002B">
      <w:pPr>
        <w:autoSpaceDE w:val="0"/>
        <w:ind w:firstLine="564"/>
        <w:jc w:val="both"/>
      </w:pPr>
      <w:r w:rsidRPr="0094069E">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F0A8D" w:rsidRPr="0094069E" w:rsidRDefault="00CF0A8D" w:rsidP="0082002B">
      <w:pPr>
        <w:autoSpaceDE w:val="0"/>
        <w:ind w:firstLine="564"/>
        <w:jc w:val="both"/>
      </w:pPr>
      <w:r w:rsidRPr="0094069E">
        <w:rPr>
          <w:b/>
          <w:bCs/>
        </w:rPr>
        <w:t>7.</w:t>
      </w:r>
      <w:r w:rsidRPr="0094069E">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F0A8D" w:rsidRPr="0094069E" w:rsidRDefault="00CF0A8D" w:rsidP="0082002B">
      <w:pPr>
        <w:autoSpaceDE w:val="0"/>
        <w:ind w:firstLine="564"/>
        <w:jc w:val="both"/>
      </w:pPr>
      <w:r w:rsidRPr="0094069E">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F0A8D" w:rsidRPr="0094069E" w:rsidRDefault="00CF0A8D" w:rsidP="0082002B">
      <w:pPr>
        <w:autoSpaceDE w:val="0"/>
        <w:ind w:firstLine="564"/>
        <w:jc w:val="both"/>
      </w:pPr>
      <w:r w:rsidRPr="0094069E">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F0A8D" w:rsidRPr="0094069E" w:rsidRDefault="00CF0A8D" w:rsidP="0082002B">
      <w:pPr>
        <w:autoSpaceDE w:val="0"/>
        <w:ind w:firstLine="564"/>
        <w:jc w:val="both"/>
      </w:pPr>
      <w:r w:rsidRPr="0094069E">
        <w:rPr>
          <w:b/>
          <w:bCs/>
        </w:rPr>
        <w:t>8.</w:t>
      </w:r>
      <w:r w:rsidRPr="0094069E">
        <w:t xml:space="preserve"> Проектная документация разрабатывается в соответствии с:</w:t>
      </w:r>
    </w:p>
    <w:p w:rsidR="00CF0A8D" w:rsidRPr="0094069E" w:rsidRDefault="00CF0A8D" w:rsidP="0082002B">
      <w:pPr>
        <w:autoSpaceDE w:val="0"/>
        <w:ind w:firstLine="564"/>
        <w:jc w:val="both"/>
      </w:pPr>
      <w:r w:rsidRPr="0094069E">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F0A8D" w:rsidRPr="0094069E" w:rsidRDefault="00CF0A8D" w:rsidP="0082002B">
      <w:pPr>
        <w:autoSpaceDE w:val="0"/>
        <w:ind w:firstLine="564"/>
        <w:jc w:val="both"/>
      </w:pPr>
      <w:r w:rsidRPr="0094069E">
        <w:t>- техническими регламентами;</w:t>
      </w:r>
    </w:p>
    <w:p w:rsidR="00CF0A8D" w:rsidRPr="0094069E" w:rsidRDefault="00CF0A8D" w:rsidP="0082002B">
      <w:pPr>
        <w:autoSpaceDE w:val="0"/>
        <w:ind w:firstLine="564"/>
        <w:jc w:val="both"/>
      </w:pPr>
      <w:r w:rsidRPr="0094069E">
        <w:t>- результатами инженерных изысканий;</w:t>
      </w:r>
    </w:p>
    <w:p w:rsidR="00CF0A8D" w:rsidRPr="0094069E" w:rsidRDefault="00CF0A8D" w:rsidP="0082002B">
      <w:pPr>
        <w:autoSpaceDE w:val="0"/>
        <w:ind w:firstLine="564"/>
        <w:jc w:val="both"/>
      </w:pPr>
      <w:r w:rsidRPr="0094069E">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F0A8D" w:rsidRPr="0094069E" w:rsidRDefault="00CF0A8D" w:rsidP="0082002B">
      <w:pPr>
        <w:autoSpaceDE w:val="0"/>
        <w:ind w:firstLine="564"/>
        <w:jc w:val="both"/>
      </w:pPr>
      <w:r w:rsidRPr="0094069E">
        <w:rPr>
          <w:b/>
          <w:bCs/>
        </w:rPr>
        <w:t>9.</w:t>
      </w:r>
      <w:r w:rsidRPr="0094069E">
        <w:t xml:space="preserve"> Проектная документация утверждается застройщиком и заказчиком. </w:t>
      </w:r>
    </w:p>
    <w:p w:rsidR="00CF0A8D" w:rsidRPr="0094069E" w:rsidRDefault="00CF0A8D" w:rsidP="0082002B">
      <w:pPr>
        <w:autoSpaceDE w:val="0"/>
        <w:ind w:firstLine="564"/>
        <w:jc w:val="both"/>
      </w:pPr>
      <w:r w:rsidRPr="0094069E">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F0A8D" w:rsidRPr="0094069E" w:rsidRDefault="00CF0A8D" w:rsidP="0082002B">
      <w:pPr>
        <w:autoSpaceDE w:val="0"/>
        <w:ind w:firstLine="564"/>
        <w:jc w:val="both"/>
      </w:pPr>
      <w:r w:rsidRPr="0094069E">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F0A8D" w:rsidRPr="0094069E" w:rsidRDefault="00CF0A8D" w:rsidP="0082002B">
      <w:pPr>
        <w:autoSpaceDE w:val="0"/>
        <w:ind w:firstLine="564"/>
        <w:jc w:val="both"/>
      </w:pPr>
      <w:r w:rsidRPr="0094069E">
        <w:rPr>
          <w:b/>
          <w:bCs/>
        </w:rPr>
        <w:t>10.</w:t>
      </w:r>
      <w:r w:rsidRPr="0094069E">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Старобабичевский  сельсовет муниципального района Кармаскалинский район Республики Башкортостан, а до их утверждения временными положениями, утвержденными постановлениям главы сельского поселения Старобабичевский  сельсовет муниципального района Кармаскалинский район Республики Башкортостан в развитие настоящих Правил.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11.3</w:t>
      </w:r>
      <w:r w:rsidRPr="0094069E">
        <w:t xml:space="preserve"> </w:t>
      </w:r>
      <w:r w:rsidRPr="0094069E">
        <w:rPr>
          <w:b/>
          <w:bCs/>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Старобабичевский  сельсовет муниципального района Кармаскалинский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CF0A8D" w:rsidRPr="0094069E" w:rsidRDefault="00CF0A8D" w:rsidP="0082002B">
      <w:pPr>
        <w:autoSpaceDE w:val="0"/>
        <w:ind w:firstLine="566"/>
        <w:jc w:val="both"/>
      </w:pPr>
      <w:r w:rsidRPr="0094069E">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94069E">
        <w:rPr>
          <w:lang w:val="en-US"/>
        </w:rPr>
        <w:t>I</w:t>
      </w:r>
      <w:r w:rsidRPr="0094069E">
        <w:t xml:space="preserve"> настоящих Правил), либо по инициативе Администрации сельского поселения Старобабичевский  сельсовет муниципального района Кармаскалинский района Республики Башкортостан.</w:t>
      </w:r>
    </w:p>
    <w:p w:rsidR="00CF0A8D" w:rsidRPr="0094069E" w:rsidRDefault="00CF0A8D" w:rsidP="0082002B">
      <w:pPr>
        <w:autoSpaceDE w:val="0"/>
        <w:ind w:firstLine="567"/>
        <w:jc w:val="both"/>
      </w:pPr>
      <w:r w:rsidRPr="0094069E">
        <w:rPr>
          <w:b/>
          <w:bCs/>
        </w:rPr>
        <w:t>2.</w:t>
      </w:r>
      <w:r w:rsidRPr="0094069E">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F0A8D" w:rsidRPr="0094069E" w:rsidRDefault="00CF0A8D" w:rsidP="0082002B">
      <w:pPr>
        <w:autoSpaceDE w:val="0"/>
        <w:ind w:firstLine="567"/>
        <w:jc w:val="both"/>
      </w:pPr>
      <w:r w:rsidRPr="0094069E">
        <w:rPr>
          <w:b/>
          <w:bCs/>
        </w:rPr>
        <w:t>3.</w:t>
      </w:r>
      <w:r w:rsidRPr="0094069E">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Старобабичевский  сельсовет муниципального района Кармаскалинский район Республики Башкортостан в соответствии с федеральным законодательством.</w:t>
      </w:r>
    </w:p>
    <w:p w:rsidR="00CF0A8D" w:rsidRPr="0094069E" w:rsidRDefault="00CF0A8D" w:rsidP="0082002B">
      <w:pPr>
        <w:autoSpaceDE w:val="0"/>
        <w:ind w:firstLine="567"/>
        <w:jc w:val="both"/>
      </w:pPr>
      <w:r w:rsidRPr="0094069E">
        <w:rPr>
          <w:b/>
          <w:bCs/>
        </w:rPr>
        <w:t>4.</w:t>
      </w:r>
      <w:r w:rsidRPr="0094069E">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CF0A8D" w:rsidRPr="0094069E" w:rsidRDefault="00CF0A8D" w:rsidP="0082002B">
      <w:pPr>
        <w:autoSpaceDE w:val="0"/>
        <w:ind w:firstLine="566"/>
        <w:jc w:val="both"/>
      </w:pPr>
      <w:r w:rsidRPr="0094069E">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Кармаскалинский район Республики Башкортостан, а до их утверждения - временными положениями, утвержденными постановлениями главы сельского поселения Старобабичевский  сельсовет муниципального района Кармаскалинский район Республики Башкортостан  в развитие настоящих Правил.</w:t>
      </w:r>
    </w:p>
    <w:p w:rsidR="00CF0A8D" w:rsidRPr="0094069E" w:rsidRDefault="00CF0A8D" w:rsidP="0082002B">
      <w:pPr>
        <w:autoSpaceDE w:val="0"/>
        <w:ind w:firstLine="567"/>
        <w:jc w:val="both"/>
      </w:pPr>
      <w:r w:rsidRPr="0094069E">
        <w:rPr>
          <w:b/>
          <w:bCs/>
        </w:rPr>
        <w:t>5.</w:t>
      </w:r>
      <w:r w:rsidRPr="0094069E">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F0A8D" w:rsidRPr="0094069E" w:rsidRDefault="00CF0A8D" w:rsidP="0082002B">
      <w:pPr>
        <w:autoSpaceDE w:val="0"/>
        <w:ind w:firstLine="567"/>
        <w:jc w:val="both"/>
      </w:pPr>
      <w:r w:rsidRPr="0094069E">
        <w:rPr>
          <w:b/>
          <w:bCs/>
        </w:rPr>
        <w:t>6.</w:t>
      </w:r>
      <w:r w:rsidRPr="0094069E">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rPr>
          <w:b/>
          <w:bCs/>
        </w:rPr>
      </w:pPr>
      <w:r w:rsidRPr="0094069E">
        <w:rPr>
          <w:b/>
          <w:bCs/>
        </w:rPr>
        <w:t>11.4 Установление публичных сервитутов</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rPr>
          <w:b/>
          <w:bCs/>
        </w:rPr>
        <w:t>1.</w:t>
      </w:r>
      <w:r w:rsidRPr="0094069E">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F0A8D" w:rsidRPr="0094069E" w:rsidRDefault="00CF0A8D" w:rsidP="0082002B">
      <w:pPr>
        <w:autoSpaceDE w:val="0"/>
        <w:ind w:firstLine="567"/>
        <w:jc w:val="both"/>
      </w:pPr>
      <w:r w:rsidRPr="0094069E">
        <w:rPr>
          <w:b/>
          <w:bCs/>
        </w:rPr>
        <w:t>2.</w:t>
      </w:r>
      <w:r w:rsidRPr="0094069E">
        <w:t xml:space="preserve"> Публичные сервитуты устанавливаются для:</w:t>
      </w:r>
    </w:p>
    <w:p w:rsidR="00CF0A8D" w:rsidRPr="0094069E" w:rsidRDefault="00CF0A8D" w:rsidP="0082002B">
      <w:pPr>
        <w:autoSpaceDE w:val="0"/>
        <w:ind w:firstLine="566"/>
        <w:jc w:val="both"/>
      </w:pPr>
      <w:r w:rsidRPr="0094069E">
        <w:t>1) прохода или проезда через земельный участок;</w:t>
      </w:r>
    </w:p>
    <w:p w:rsidR="00CF0A8D" w:rsidRPr="0094069E" w:rsidRDefault="00CF0A8D" w:rsidP="0082002B">
      <w:pPr>
        <w:autoSpaceDE w:val="0"/>
        <w:ind w:firstLine="566"/>
        <w:jc w:val="both"/>
      </w:pPr>
      <w:r w:rsidRPr="0094069E">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F0A8D" w:rsidRPr="0094069E" w:rsidRDefault="00CF0A8D" w:rsidP="0082002B">
      <w:pPr>
        <w:autoSpaceDE w:val="0"/>
        <w:ind w:firstLine="566"/>
        <w:jc w:val="both"/>
      </w:pPr>
      <w:r w:rsidRPr="0094069E">
        <w:t>3) размещения на земельном участке межевых и геодезических знаков и подъездов к ним;</w:t>
      </w:r>
    </w:p>
    <w:p w:rsidR="00CF0A8D" w:rsidRPr="0094069E" w:rsidRDefault="00CF0A8D" w:rsidP="0082002B">
      <w:pPr>
        <w:autoSpaceDE w:val="0"/>
        <w:ind w:firstLine="566"/>
        <w:jc w:val="both"/>
      </w:pPr>
      <w:r w:rsidRPr="0094069E">
        <w:t>4) проведения дренажных работ на земельном участке;</w:t>
      </w:r>
    </w:p>
    <w:p w:rsidR="00CF0A8D" w:rsidRPr="0094069E" w:rsidRDefault="00CF0A8D" w:rsidP="0082002B">
      <w:pPr>
        <w:autoSpaceDE w:val="0"/>
        <w:ind w:firstLine="566"/>
        <w:jc w:val="both"/>
      </w:pPr>
      <w:r w:rsidRPr="0094069E">
        <w:t>5) забора воды и водопоя;</w:t>
      </w:r>
    </w:p>
    <w:p w:rsidR="00CF0A8D" w:rsidRPr="0094069E" w:rsidRDefault="00CF0A8D" w:rsidP="0082002B">
      <w:pPr>
        <w:autoSpaceDE w:val="0"/>
        <w:ind w:firstLine="566"/>
        <w:jc w:val="both"/>
      </w:pPr>
      <w:r w:rsidRPr="0094069E">
        <w:t>6) прогона скота через земельный участок;</w:t>
      </w:r>
    </w:p>
    <w:p w:rsidR="00CF0A8D" w:rsidRPr="0094069E" w:rsidRDefault="00CF0A8D" w:rsidP="0082002B">
      <w:pPr>
        <w:autoSpaceDE w:val="0"/>
        <w:ind w:firstLine="566"/>
        <w:jc w:val="both"/>
      </w:pPr>
      <w:r w:rsidRPr="0094069E">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CF0A8D" w:rsidRPr="0094069E" w:rsidRDefault="00CF0A8D" w:rsidP="0082002B">
      <w:pPr>
        <w:autoSpaceDE w:val="0"/>
        <w:ind w:firstLine="566"/>
        <w:jc w:val="both"/>
      </w:pPr>
      <w:r w:rsidRPr="0094069E">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CF0A8D" w:rsidRPr="0094069E" w:rsidRDefault="00CF0A8D" w:rsidP="0082002B">
      <w:pPr>
        <w:autoSpaceDE w:val="0"/>
        <w:ind w:firstLine="566"/>
        <w:jc w:val="both"/>
      </w:pPr>
      <w:r w:rsidRPr="0094069E">
        <w:t>9) временного пользования земельным участком в целях проведения изыскательских, исследовательских и других работ;</w:t>
      </w:r>
    </w:p>
    <w:p w:rsidR="00CF0A8D" w:rsidRPr="0094069E" w:rsidRDefault="00CF0A8D" w:rsidP="0082002B">
      <w:pPr>
        <w:autoSpaceDE w:val="0"/>
        <w:ind w:firstLine="566"/>
        <w:jc w:val="both"/>
      </w:pPr>
      <w:r w:rsidRPr="0094069E">
        <w:t>10) свободного доступа к прибрежной полосе.</w:t>
      </w:r>
    </w:p>
    <w:p w:rsidR="00CF0A8D" w:rsidRPr="0094069E" w:rsidRDefault="00CF0A8D" w:rsidP="0082002B">
      <w:pPr>
        <w:autoSpaceDE w:val="0"/>
        <w:ind w:firstLine="567"/>
        <w:jc w:val="both"/>
      </w:pPr>
      <w:r w:rsidRPr="0094069E">
        <w:rPr>
          <w:b/>
          <w:bCs/>
        </w:rPr>
        <w:t>3.</w:t>
      </w:r>
      <w:r w:rsidRPr="0094069E">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F0A8D" w:rsidRPr="0094069E" w:rsidRDefault="00CF0A8D" w:rsidP="0082002B">
      <w:pPr>
        <w:autoSpaceDE w:val="0"/>
        <w:ind w:firstLine="567"/>
        <w:jc w:val="both"/>
      </w:pPr>
      <w:r w:rsidRPr="0094069E">
        <w:rPr>
          <w:b/>
          <w:bCs/>
        </w:rPr>
        <w:t>4</w:t>
      </w:r>
      <w:r w:rsidRPr="0094069E">
        <w:t>. Глава сельского поселения Старобабичевский  сельсовет муниципального района Кармаскалинский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CF0A8D" w:rsidRPr="0094069E" w:rsidRDefault="00CF0A8D" w:rsidP="0082002B">
      <w:pPr>
        <w:autoSpaceDE w:val="0"/>
        <w:ind w:firstLine="567"/>
        <w:jc w:val="both"/>
      </w:pPr>
      <w:r w:rsidRPr="0094069E">
        <w:rPr>
          <w:b/>
          <w:bCs/>
        </w:rPr>
        <w:t>5.</w:t>
      </w:r>
      <w:r w:rsidRPr="0094069E">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F0A8D" w:rsidRPr="0094069E" w:rsidRDefault="00CF0A8D" w:rsidP="0082002B">
      <w:pPr>
        <w:ind w:firstLine="709"/>
      </w:pPr>
    </w:p>
    <w:p w:rsidR="00CF0A8D" w:rsidRPr="0094069E" w:rsidRDefault="00CF0A8D" w:rsidP="0082002B">
      <w:pPr>
        <w:autoSpaceDE w:val="0"/>
        <w:ind w:firstLine="567"/>
        <w:jc w:val="both"/>
      </w:pPr>
      <w:r w:rsidRPr="0094069E">
        <w:rPr>
          <w:b/>
          <w:bCs/>
        </w:rPr>
        <w:t>6.</w:t>
      </w:r>
      <w:r w:rsidRPr="0094069E">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F0A8D" w:rsidRPr="0094069E" w:rsidRDefault="00CF0A8D" w:rsidP="0082002B">
      <w:pPr>
        <w:autoSpaceDE w:val="0"/>
        <w:ind w:firstLine="567"/>
        <w:jc w:val="both"/>
      </w:pPr>
      <w:r w:rsidRPr="0094069E">
        <w:rPr>
          <w:b/>
          <w:bCs/>
        </w:rPr>
        <w:t>7.</w:t>
      </w:r>
      <w:r w:rsidRPr="0094069E">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Кармаскалинский район Республики Башкортостан.</w:t>
      </w:r>
    </w:p>
    <w:p w:rsidR="00CF0A8D" w:rsidRPr="0094069E" w:rsidRDefault="00CF0A8D" w:rsidP="0082002B">
      <w:pPr>
        <w:autoSpaceDE w:val="0"/>
        <w:ind w:firstLine="567"/>
        <w:jc w:val="both"/>
      </w:pPr>
    </w:p>
    <w:p w:rsidR="00CF0A8D" w:rsidRPr="0094069E" w:rsidRDefault="00CF0A8D" w:rsidP="0082002B">
      <w:pPr>
        <w:autoSpaceDE w:val="0"/>
        <w:ind w:firstLine="567"/>
        <w:jc w:val="both"/>
        <w:rPr>
          <w:b/>
          <w:bCs/>
        </w:rPr>
      </w:pPr>
      <w:r w:rsidRPr="0094069E">
        <w:rPr>
          <w:b/>
          <w:bCs/>
        </w:rPr>
        <w:t xml:space="preserve">11.5 Правовое обеспечение использования земельных участков,        необходимых для муниципальных нужд   сельского поселения Старобабичевский  сельсовет муниципального района Кармаскалинский район Республики Башкортостан, о резервировании земель, об изъятии земельных участков </w:t>
      </w:r>
    </w:p>
    <w:p w:rsidR="00CF0A8D" w:rsidRPr="0094069E" w:rsidRDefault="00CF0A8D" w:rsidP="0082002B">
      <w:pPr>
        <w:autoSpaceDE w:val="0"/>
        <w:ind w:firstLine="566"/>
        <w:jc w:val="both"/>
      </w:pPr>
    </w:p>
    <w:p w:rsidR="00CF0A8D" w:rsidRPr="0094069E" w:rsidRDefault="00CF0A8D" w:rsidP="0082002B">
      <w:pPr>
        <w:tabs>
          <w:tab w:val="left" w:pos="0"/>
        </w:tabs>
        <w:autoSpaceDE w:val="0"/>
        <w:ind w:firstLine="567"/>
        <w:jc w:val="both"/>
      </w:pPr>
      <w:r w:rsidRPr="0094069E">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F0A8D" w:rsidRPr="0094069E" w:rsidRDefault="00CF0A8D" w:rsidP="0082002B">
      <w:pPr>
        <w:autoSpaceDE w:val="0"/>
        <w:ind w:firstLine="566"/>
        <w:jc w:val="both"/>
      </w:pPr>
      <w:r w:rsidRPr="0094069E">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F0A8D" w:rsidRPr="0094069E" w:rsidRDefault="00CF0A8D" w:rsidP="0082002B">
      <w:pPr>
        <w:autoSpaceDE w:val="0"/>
        <w:ind w:firstLine="567"/>
        <w:jc w:val="both"/>
      </w:pPr>
      <w:r w:rsidRPr="0094069E">
        <w:rPr>
          <w:b/>
          <w:bCs/>
        </w:rPr>
        <w:t>2.</w:t>
      </w:r>
      <w:r w:rsidRPr="0094069E">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CF0A8D" w:rsidRPr="0094069E" w:rsidRDefault="00CF0A8D" w:rsidP="0082002B">
      <w:pPr>
        <w:autoSpaceDE w:val="0"/>
        <w:ind w:firstLine="567"/>
        <w:jc w:val="both"/>
      </w:pPr>
      <w:r w:rsidRPr="0094069E">
        <w:rPr>
          <w:b/>
          <w:bCs/>
        </w:rPr>
        <w:t>3.</w:t>
      </w:r>
      <w:r w:rsidRPr="0094069E">
        <w:t xml:space="preserve"> Изъятие земельных участков для муниципальных нужд   сельского поселения Старобабичевский  сельсовет муниципального района Кармаскалинский район Республики Башкортостан  может производиться в следующих целях:</w:t>
      </w:r>
    </w:p>
    <w:p w:rsidR="00CF0A8D" w:rsidRPr="0094069E" w:rsidRDefault="00CF0A8D" w:rsidP="0082002B">
      <w:pPr>
        <w:autoSpaceDE w:val="0"/>
        <w:ind w:firstLine="566"/>
        <w:jc w:val="both"/>
      </w:pPr>
      <w:r w:rsidRPr="0094069E">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F0A8D" w:rsidRPr="0094069E" w:rsidRDefault="00CF0A8D" w:rsidP="0082002B">
      <w:pPr>
        <w:autoSpaceDE w:val="0"/>
        <w:ind w:firstLine="566"/>
        <w:jc w:val="both"/>
      </w:pPr>
      <w:r w:rsidRPr="0094069E">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F0A8D" w:rsidRPr="0094069E" w:rsidRDefault="00CF0A8D" w:rsidP="0082002B">
      <w:pPr>
        <w:autoSpaceDE w:val="0"/>
        <w:ind w:firstLine="566"/>
        <w:jc w:val="both"/>
      </w:pPr>
      <w:r w:rsidRPr="0094069E">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F0A8D" w:rsidRPr="0094069E" w:rsidRDefault="00CF0A8D" w:rsidP="0082002B">
      <w:pPr>
        <w:autoSpaceDE w:val="0"/>
        <w:ind w:firstLine="566"/>
        <w:jc w:val="both"/>
      </w:pPr>
      <w:r w:rsidRPr="0094069E">
        <w:t>- строительства новых или расширения существующих зеленых насаждений общего пользования (парков, садов, скверов, бульваров и т.д.);</w:t>
      </w:r>
    </w:p>
    <w:p w:rsidR="00CF0A8D" w:rsidRPr="0094069E" w:rsidRDefault="00CF0A8D" w:rsidP="0082002B">
      <w:pPr>
        <w:autoSpaceDE w:val="0"/>
        <w:ind w:firstLine="566"/>
        <w:jc w:val="both"/>
      </w:pPr>
      <w:r w:rsidRPr="0094069E">
        <w:t>- строительства новых или расширения существующих объектов для размещения органов местного самоуправления;</w:t>
      </w:r>
    </w:p>
    <w:p w:rsidR="00CF0A8D" w:rsidRPr="0094069E" w:rsidRDefault="00CF0A8D" w:rsidP="0082002B">
      <w:pPr>
        <w:autoSpaceDE w:val="0"/>
        <w:ind w:firstLine="564"/>
        <w:jc w:val="both"/>
      </w:pPr>
      <w:r w:rsidRPr="0094069E">
        <w:t>- строительства новых или расширения существующих объектов пожарной охраны, милиции, гражданской обороны и муниципальных учреждений;</w:t>
      </w:r>
    </w:p>
    <w:p w:rsidR="00CF0A8D" w:rsidRPr="0094069E" w:rsidRDefault="00CF0A8D" w:rsidP="0082002B">
      <w:pPr>
        <w:autoSpaceDE w:val="0"/>
        <w:ind w:firstLine="564"/>
        <w:jc w:val="both"/>
      </w:pPr>
      <w:r w:rsidRPr="0094069E">
        <w:t>- обеспечения сохранности уникальных природных территорий;</w:t>
      </w:r>
    </w:p>
    <w:p w:rsidR="00CF0A8D" w:rsidRPr="0094069E" w:rsidRDefault="00CF0A8D" w:rsidP="0082002B">
      <w:pPr>
        <w:autoSpaceDE w:val="0"/>
        <w:ind w:firstLine="564"/>
        <w:jc w:val="both"/>
      </w:pPr>
      <w:r w:rsidRPr="0094069E">
        <w:t>- иных муниципальных нужд.</w:t>
      </w:r>
    </w:p>
    <w:p w:rsidR="00CF0A8D" w:rsidRPr="0094069E" w:rsidRDefault="00CF0A8D" w:rsidP="0082002B">
      <w:pPr>
        <w:autoSpaceDE w:val="0"/>
        <w:ind w:firstLine="564"/>
        <w:jc w:val="both"/>
      </w:pPr>
      <w:r w:rsidRPr="0094069E">
        <w:rPr>
          <w:b/>
          <w:bCs/>
        </w:rPr>
        <w:t>4.</w:t>
      </w:r>
      <w:r w:rsidRPr="0094069E">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F0A8D" w:rsidRPr="0094069E" w:rsidRDefault="00CF0A8D" w:rsidP="0082002B">
      <w:pPr>
        <w:autoSpaceDE w:val="0"/>
        <w:ind w:firstLine="564"/>
        <w:jc w:val="both"/>
      </w:pPr>
      <w:r w:rsidRPr="0094069E">
        <w:rPr>
          <w:b/>
          <w:bCs/>
        </w:rPr>
        <w:t>5.</w:t>
      </w:r>
      <w:r w:rsidRPr="0094069E">
        <w:t xml:space="preserve"> Порядок резервирования земель для государственных или муниципальных  нужд определяется земельным законодательством.</w:t>
      </w:r>
    </w:p>
    <w:p w:rsidR="00CF0A8D" w:rsidRPr="0094069E" w:rsidRDefault="00CF0A8D" w:rsidP="0082002B">
      <w:pPr>
        <w:autoSpaceDE w:val="0"/>
        <w:ind w:firstLine="564"/>
        <w:jc w:val="both"/>
      </w:pPr>
      <w:r w:rsidRPr="0094069E">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F0A8D" w:rsidRPr="0094069E" w:rsidRDefault="00CF0A8D" w:rsidP="0082002B">
      <w:pPr>
        <w:autoSpaceDE w:val="0"/>
        <w:ind w:firstLine="564"/>
        <w:jc w:val="both"/>
      </w:pPr>
      <w:r w:rsidRPr="0094069E">
        <w:rPr>
          <w:b/>
          <w:bCs/>
        </w:rPr>
        <w:t xml:space="preserve">6. </w:t>
      </w:r>
      <w:r w:rsidRPr="0094069E">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F0A8D" w:rsidRPr="0094069E" w:rsidRDefault="00CF0A8D" w:rsidP="0082002B">
      <w:pPr>
        <w:autoSpaceDE w:val="0"/>
        <w:ind w:firstLine="564"/>
        <w:jc w:val="both"/>
      </w:pPr>
      <w:r w:rsidRPr="0094069E">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F0A8D" w:rsidRPr="0094069E" w:rsidRDefault="00CF0A8D" w:rsidP="0082002B">
      <w:pPr>
        <w:autoSpaceDE w:val="0"/>
        <w:ind w:firstLine="564"/>
        <w:jc w:val="both"/>
      </w:pPr>
      <w:r w:rsidRPr="0094069E">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F0A8D" w:rsidRPr="0094069E" w:rsidRDefault="00CF0A8D" w:rsidP="0082002B">
      <w:pPr>
        <w:autoSpaceDE w:val="0"/>
        <w:ind w:firstLine="564"/>
        <w:jc w:val="both"/>
      </w:pPr>
      <w:r w:rsidRPr="0094069E">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CF0A8D" w:rsidRPr="0094069E" w:rsidRDefault="00CF0A8D" w:rsidP="0082002B">
      <w:pPr>
        <w:autoSpaceDE w:val="0"/>
        <w:ind w:firstLine="564"/>
        <w:jc w:val="both"/>
      </w:pPr>
      <w:r w:rsidRPr="0094069E">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F0A8D" w:rsidRPr="0094069E" w:rsidRDefault="00CF0A8D" w:rsidP="0082002B">
      <w:pPr>
        <w:autoSpaceDE w:val="0"/>
        <w:ind w:firstLine="564"/>
        <w:jc w:val="both"/>
      </w:pPr>
      <w:r w:rsidRPr="0094069E">
        <w:rPr>
          <w:b/>
          <w:bCs/>
        </w:rPr>
        <w:t>7</w:t>
      </w:r>
      <w:r w:rsidRPr="0094069E">
        <w:t>. Резервирование земель для нужд   сельского поселения Старобабичевский  сельсовет муниципального района Кармаскалинский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F0A8D" w:rsidRPr="0094069E" w:rsidRDefault="00CF0A8D" w:rsidP="0082002B">
      <w:pPr>
        <w:autoSpaceDE w:val="0"/>
        <w:ind w:firstLine="564"/>
        <w:jc w:val="both"/>
      </w:pPr>
      <w:r w:rsidRPr="0094069E">
        <w:t>Резервирование земель для нужд   сельского поселения Старобабичевский  сельсовет муниципального района Кармаскалинский осуществляется на основании решений Совета МР Кармаскалинский район Республики Башкортостан.</w:t>
      </w:r>
    </w:p>
    <w:p w:rsidR="00CF0A8D" w:rsidRPr="0094069E" w:rsidRDefault="00CF0A8D" w:rsidP="0082002B">
      <w:pPr>
        <w:autoSpaceDE w:val="0"/>
        <w:ind w:firstLine="564"/>
        <w:jc w:val="both"/>
      </w:pPr>
      <w:r w:rsidRPr="0094069E">
        <w:rPr>
          <w:b/>
          <w:bCs/>
        </w:rPr>
        <w:t>8.</w:t>
      </w:r>
      <w:r w:rsidRPr="0094069E">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F0A8D" w:rsidRPr="0094069E" w:rsidRDefault="00CF0A8D" w:rsidP="0082002B">
      <w:pPr>
        <w:autoSpaceDE w:val="0"/>
        <w:ind w:firstLine="564"/>
        <w:jc w:val="both"/>
      </w:pPr>
      <w:r w:rsidRPr="0094069E">
        <w:t>Решение о резервировании земель должно содержать:</w:t>
      </w:r>
    </w:p>
    <w:p w:rsidR="00CF0A8D" w:rsidRPr="0094069E" w:rsidRDefault="00CF0A8D" w:rsidP="0082002B">
      <w:pPr>
        <w:autoSpaceDE w:val="0"/>
        <w:ind w:firstLine="564"/>
        <w:jc w:val="both"/>
      </w:pPr>
      <w:r w:rsidRPr="0094069E">
        <w:t>- цели и сроки резервирования земель;</w:t>
      </w:r>
    </w:p>
    <w:p w:rsidR="00CF0A8D" w:rsidRPr="0094069E" w:rsidRDefault="00CF0A8D" w:rsidP="0082002B">
      <w:pPr>
        <w:autoSpaceDE w:val="0"/>
        <w:ind w:firstLine="564"/>
        <w:jc w:val="both"/>
      </w:pPr>
      <w:r w:rsidRPr="0094069E">
        <w:t>- реквизиты документов, в соответствии</w:t>
      </w:r>
    </w:p>
    <w:p w:rsidR="00CF0A8D" w:rsidRPr="0094069E" w:rsidRDefault="00CF0A8D" w:rsidP="0082002B">
      <w:pPr>
        <w:autoSpaceDE w:val="0"/>
        <w:ind w:firstLine="564"/>
        <w:jc w:val="both"/>
      </w:pPr>
      <w:r w:rsidRPr="0094069E">
        <w:t>с которыми осуществляется резервирование земель;</w:t>
      </w:r>
    </w:p>
    <w:p w:rsidR="00CF0A8D" w:rsidRPr="0094069E" w:rsidRDefault="00CF0A8D" w:rsidP="0082002B">
      <w:pPr>
        <w:autoSpaceDE w:val="0"/>
        <w:ind w:firstLine="564"/>
        <w:jc w:val="both"/>
      </w:pPr>
      <w:r w:rsidRPr="0094069E">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F0A8D" w:rsidRPr="0094069E" w:rsidRDefault="00CF0A8D" w:rsidP="0082002B">
      <w:pPr>
        <w:autoSpaceDE w:val="0"/>
        <w:ind w:firstLine="564"/>
        <w:jc w:val="both"/>
      </w:pPr>
      <w:r w:rsidRPr="0094069E">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F0A8D" w:rsidRPr="0094069E" w:rsidRDefault="00CF0A8D" w:rsidP="0082002B">
      <w:pPr>
        <w:autoSpaceDE w:val="0"/>
        <w:ind w:firstLine="564"/>
        <w:jc w:val="both"/>
      </w:pPr>
      <w:r w:rsidRPr="0094069E">
        <w:t>- обоснование наличия государственных или муниципальных  нужд;</w:t>
      </w:r>
    </w:p>
    <w:p w:rsidR="00CF0A8D" w:rsidRPr="0094069E" w:rsidRDefault="00CF0A8D" w:rsidP="0082002B">
      <w:pPr>
        <w:autoSpaceDE w:val="0"/>
        <w:ind w:firstLine="564"/>
        <w:jc w:val="both"/>
      </w:pPr>
      <w:r w:rsidRPr="0094069E">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F0A8D" w:rsidRPr="0094069E" w:rsidRDefault="00CF0A8D" w:rsidP="0082002B">
      <w:pPr>
        <w:autoSpaceDE w:val="0"/>
        <w:ind w:firstLine="564"/>
        <w:jc w:val="both"/>
      </w:pPr>
      <w:r w:rsidRPr="0094069E">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F0A8D" w:rsidRPr="0094069E" w:rsidRDefault="00CF0A8D" w:rsidP="0082002B">
      <w:pPr>
        <w:autoSpaceDE w:val="0"/>
        <w:ind w:firstLine="564"/>
        <w:jc w:val="both"/>
      </w:pPr>
      <w:r w:rsidRPr="0094069E">
        <w:rPr>
          <w:b/>
          <w:bCs/>
        </w:rPr>
        <w:t>9.</w:t>
      </w:r>
      <w:r w:rsidRPr="0094069E">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CF0A8D" w:rsidRPr="0094069E" w:rsidRDefault="00CF0A8D" w:rsidP="0082002B">
      <w:pPr>
        <w:autoSpaceDE w:val="0"/>
        <w:ind w:firstLine="564"/>
        <w:jc w:val="both"/>
      </w:pPr>
      <w:r w:rsidRPr="0094069E">
        <w:rPr>
          <w:b/>
          <w:bCs/>
        </w:rPr>
        <w:t>10.</w:t>
      </w:r>
      <w:r w:rsidRPr="0094069E">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4"/>
        <w:jc w:val="both"/>
      </w:pPr>
      <w:r w:rsidRPr="0094069E">
        <w:t>Для учета сведений о зарезервированных земельных участках в составе государственного градостроительного кадастра   сельского поселения Старобабичевский  сельсовет муниципального района Кармаскалинский район формируется и поддерживается в актуальном состоянии сводный план зарезервированных земельных участков.</w:t>
      </w:r>
    </w:p>
    <w:p w:rsidR="00CF0A8D" w:rsidRPr="0094069E" w:rsidRDefault="00CF0A8D" w:rsidP="0082002B">
      <w:pPr>
        <w:autoSpaceDE w:val="0"/>
        <w:ind w:firstLine="564"/>
        <w:jc w:val="both"/>
      </w:pPr>
      <w:r w:rsidRPr="0094069E">
        <w:t>Сводный план зарезервированных земельных участков содержит:</w:t>
      </w:r>
    </w:p>
    <w:p w:rsidR="00CF0A8D" w:rsidRPr="0094069E" w:rsidRDefault="00CF0A8D" w:rsidP="0082002B">
      <w:pPr>
        <w:autoSpaceDE w:val="0"/>
        <w:ind w:firstLine="564"/>
        <w:jc w:val="both"/>
      </w:pPr>
      <w:r w:rsidRPr="0094069E">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F0A8D" w:rsidRPr="0094069E" w:rsidRDefault="00CF0A8D" w:rsidP="0082002B">
      <w:pPr>
        <w:autoSpaceDE w:val="0"/>
        <w:ind w:firstLine="564"/>
        <w:jc w:val="both"/>
      </w:pPr>
      <w:r w:rsidRPr="0094069E">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F0A8D" w:rsidRPr="0094069E" w:rsidRDefault="00CF0A8D" w:rsidP="0082002B">
      <w:pPr>
        <w:ind w:firstLine="564"/>
        <w:jc w:val="both"/>
      </w:pPr>
      <w:r w:rsidRPr="0094069E">
        <w:rPr>
          <w:b/>
          <w:bCs/>
        </w:rPr>
        <w:t>11.</w:t>
      </w:r>
      <w:r w:rsidRPr="0094069E">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CF0A8D" w:rsidRPr="0094069E" w:rsidRDefault="00CF0A8D" w:rsidP="0082002B">
      <w:pPr>
        <w:autoSpaceDE w:val="0"/>
        <w:ind w:firstLine="564"/>
        <w:jc w:val="both"/>
      </w:pPr>
      <w:r w:rsidRPr="0094069E">
        <w:rPr>
          <w:b/>
          <w:bCs/>
        </w:rPr>
        <w:t>12.</w:t>
      </w:r>
      <w:r w:rsidRPr="0094069E">
        <w:t xml:space="preserve"> Решение о резервировании земельных участков подлежит опубликованию в официальных средствах массовой информации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autoSpaceDE w:val="0"/>
        <w:ind w:firstLine="564"/>
        <w:jc w:val="both"/>
      </w:pPr>
      <w:r w:rsidRPr="0094069E">
        <w:t>Решение о резервировании земель вступает в силу не ранее его опубликования.</w:t>
      </w:r>
    </w:p>
    <w:p w:rsidR="00CF0A8D" w:rsidRPr="0094069E" w:rsidRDefault="00CF0A8D" w:rsidP="0082002B">
      <w:pPr>
        <w:autoSpaceDE w:val="0"/>
        <w:ind w:firstLine="564"/>
        <w:jc w:val="both"/>
      </w:pPr>
      <w:r w:rsidRPr="0094069E">
        <w:rPr>
          <w:b/>
          <w:bCs/>
        </w:rPr>
        <w:t>13.</w:t>
      </w:r>
      <w:r w:rsidRPr="0094069E">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Старобабичевский  сельсовет муниципального района Кармаскалинский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CF0A8D" w:rsidRPr="0094069E" w:rsidRDefault="00CF0A8D" w:rsidP="0082002B">
      <w:pPr>
        <w:autoSpaceDE w:val="0"/>
        <w:ind w:firstLine="564"/>
        <w:jc w:val="both"/>
      </w:pPr>
      <w:r w:rsidRPr="0094069E">
        <w:rPr>
          <w:b/>
          <w:bCs/>
        </w:rPr>
        <w:t>14.</w:t>
      </w:r>
      <w:r w:rsidRPr="0094069E">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F0A8D" w:rsidRPr="0094069E" w:rsidRDefault="00CF0A8D" w:rsidP="0082002B">
      <w:pPr>
        <w:autoSpaceDE w:val="0"/>
        <w:ind w:firstLine="567"/>
        <w:jc w:val="both"/>
      </w:pPr>
      <w:r w:rsidRPr="0094069E">
        <w:rPr>
          <w:b/>
          <w:bCs/>
        </w:rPr>
        <w:t>15.</w:t>
      </w:r>
      <w:r w:rsidRPr="0094069E">
        <w:t xml:space="preserve"> Действие ограничений прав, установленных решением о резервировании земель, прекращается в связи со следующими обстоятельствами:</w:t>
      </w:r>
    </w:p>
    <w:p w:rsidR="00CF0A8D" w:rsidRPr="0094069E" w:rsidRDefault="00CF0A8D" w:rsidP="0082002B">
      <w:pPr>
        <w:autoSpaceDE w:val="0"/>
        <w:ind w:firstLine="566"/>
        <w:jc w:val="both"/>
      </w:pPr>
      <w:r w:rsidRPr="0094069E">
        <w:t>1) истечение указанного в решении срока резервирования земель;</w:t>
      </w:r>
    </w:p>
    <w:p w:rsidR="00CF0A8D" w:rsidRPr="0094069E" w:rsidRDefault="00CF0A8D" w:rsidP="0082002B">
      <w:pPr>
        <w:autoSpaceDE w:val="0"/>
        <w:ind w:firstLine="566"/>
        <w:jc w:val="both"/>
      </w:pPr>
      <w:r w:rsidRPr="0094069E">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F0A8D" w:rsidRPr="0094069E" w:rsidRDefault="00CF0A8D" w:rsidP="0082002B">
      <w:pPr>
        <w:autoSpaceDE w:val="0"/>
        <w:ind w:firstLine="566"/>
        <w:jc w:val="both"/>
      </w:pPr>
      <w:r w:rsidRPr="0094069E">
        <w:t>3) отмена решения о резервировании земель Советом МР Кармаскалинский район Республики Башкортостан;</w:t>
      </w:r>
    </w:p>
    <w:p w:rsidR="00CF0A8D" w:rsidRPr="0094069E" w:rsidRDefault="00CF0A8D" w:rsidP="0082002B">
      <w:pPr>
        <w:autoSpaceDE w:val="0"/>
        <w:ind w:firstLine="566"/>
        <w:jc w:val="both"/>
      </w:pPr>
      <w:r w:rsidRPr="0094069E">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CF0A8D" w:rsidRPr="0094069E" w:rsidRDefault="00CF0A8D" w:rsidP="0082002B">
      <w:pPr>
        <w:autoSpaceDE w:val="0"/>
        <w:ind w:firstLine="566"/>
        <w:jc w:val="both"/>
      </w:pPr>
      <w:r w:rsidRPr="0094069E">
        <w:t>5) решение суда, вступившее в законную силу.</w:t>
      </w:r>
    </w:p>
    <w:p w:rsidR="00CF0A8D" w:rsidRPr="0094069E" w:rsidRDefault="00CF0A8D" w:rsidP="0082002B">
      <w:pPr>
        <w:autoSpaceDE w:val="0"/>
        <w:ind w:firstLine="567"/>
        <w:jc w:val="both"/>
      </w:pPr>
      <w:r w:rsidRPr="0094069E">
        <w:rPr>
          <w:b/>
          <w:bCs/>
        </w:rPr>
        <w:t>16.</w:t>
      </w:r>
      <w:r w:rsidRPr="0094069E">
        <w:t xml:space="preserve"> В случае прекращения действия ограничения прав, установленных решением о резервировании земель, Совет  МР Кармаскалинский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CF0A8D" w:rsidRPr="0094069E" w:rsidRDefault="00CF0A8D" w:rsidP="0082002B">
      <w:pPr>
        <w:autoSpaceDE w:val="0"/>
        <w:ind w:firstLine="567"/>
        <w:jc w:val="both"/>
      </w:pPr>
      <w:r w:rsidRPr="0094069E">
        <w:rPr>
          <w:b/>
          <w:bCs/>
        </w:rPr>
        <w:t>17.</w:t>
      </w:r>
      <w:r w:rsidRPr="0094069E">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Совета МР Кармаскалинский район Республики Башкортостан, а до их утверждения - временными положениями, утвержденными постановлениями главы Администрации муниципального района Кармаскалинский район Республики Башкортостан.</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Глава 12. Информационная система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 xml:space="preserve">12.1 Общие положения об информационной системе обеспечения градостроительной деятельности </w:t>
      </w:r>
    </w:p>
    <w:p w:rsidR="00CF0A8D" w:rsidRPr="0094069E" w:rsidRDefault="00CF0A8D" w:rsidP="0082002B">
      <w:pPr>
        <w:ind w:firstLine="567"/>
        <w:jc w:val="both"/>
        <w:rPr>
          <w:b/>
          <w:bCs/>
        </w:rPr>
      </w:pPr>
    </w:p>
    <w:p w:rsidR="00CF0A8D" w:rsidRPr="0094069E" w:rsidRDefault="00CF0A8D" w:rsidP="0082002B">
      <w:pPr>
        <w:ind w:firstLine="567"/>
        <w:jc w:val="both"/>
      </w:pPr>
      <w:r w:rsidRPr="0094069E">
        <w:rPr>
          <w:b/>
          <w:bCs/>
        </w:rPr>
        <w:t xml:space="preserve">1. </w:t>
      </w:r>
      <w:r w:rsidRPr="0094069E">
        <w:t>Информационная система обеспечения градостроительной деятельности   сельского поселения Старобабичевский  сельсовет муниципального района Кармаскалинский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F0A8D" w:rsidRPr="0094069E" w:rsidRDefault="00CF0A8D" w:rsidP="0082002B">
      <w:pPr>
        <w:ind w:firstLine="567"/>
        <w:jc w:val="both"/>
      </w:pPr>
      <w:r w:rsidRPr="0094069E">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F0A8D" w:rsidRPr="0094069E" w:rsidRDefault="00CF0A8D" w:rsidP="0082002B">
      <w:pPr>
        <w:ind w:firstLine="567"/>
        <w:jc w:val="both"/>
      </w:pPr>
      <w:r w:rsidRPr="0094069E">
        <w:rPr>
          <w:b/>
          <w:bCs/>
        </w:rPr>
        <w:t>2.</w:t>
      </w:r>
      <w:r w:rsidRPr="0094069E">
        <w:t xml:space="preserve">   Органом Администрации сельского поселения Старобабичевский  сельсовет муниципального района Кармаскалинский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CF0A8D" w:rsidRPr="0094069E" w:rsidRDefault="00CF0A8D" w:rsidP="0082002B">
      <w:pPr>
        <w:ind w:firstLine="567"/>
        <w:jc w:val="both"/>
      </w:pPr>
      <w:r w:rsidRPr="0094069E">
        <w:rPr>
          <w:b/>
          <w:bCs/>
        </w:rPr>
        <w:t>3.</w:t>
      </w:r>
      <w:r w:rsidRPr="0094069E">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567"/>
        <w:jc w:val="both"/>
      </w:pPr>
    </w:p>
    <w:p w:rsidR="00CF0A8D" w:rsidRPr="0094069E" w:rsidRDefault="00CF0A8D" w:rsidP="0082002B">
      <w:pPr>
        <w:ind w:firstLine="567"/>
        <w:jc w:val="both"/>
        <w:rPr>
          <w:b/>
          <w:bCs/>
        </w:rPr>
      </w:pPr>
      <w:r w:rsidRPr="0094069E">
        <w:rPr>
          <w:b/>
          <w:bCs/>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CF0A8D" w:rsidRPr="0094069E" w:rsidRDefault="00CF0A8D" w:rsidP="0082002B">
      <w:pPr>
        <w:ind w:firstLine="567"/>
        <w:jc w:val="both"/>
      </w:pPr>
    </w:p>
    <w:p w:rsidR="00CF0A8D" w:rsidRPr="0094069E" w:rsidRDefault="00CF0A8D" w:rsidP="0082002B">
      <w:pPr>
        <w:tabs>
          <w:tab w:val="left" w:pos="972"/>
        </w:tabs>
      </w:pPr>
      <w:r w:rsidRPr="0094069E">
        <w:rPr>
          <w:b/>
          <w:bCs/>
        </w:rPr>
        <w:tab/>
        <w:t>1</w:t>
      </w:r>
      <w:r w:rsidRPr="0094069E">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F0A8D" w:rsidRPr="0094069E" w:rsidRDefault="00CF0A8D" w:rsidP="0082002B">
      <w:pPr>
        <w:tabs>
          <w:tab w:val="left" w:pos="0"/>
        </w:tabs>
        <w:ind w:firstLine="567"/>
        <w:jc w:val="both"/>
      </w:pPr>
      <w:r w:rsidRPr="0094069E">
        <w:t>1) сведения, в том числе в форме копий соответствующих документов:</w:t>
      </w:r>
    </w:p>
    <w:p w:rsidR="00CF0A8D" w:rsidRPr="0094069E" w:rsidRDefault="00CF0A8D" w:rsidP="0082002B">
      <w:pPr>
        <w:tabs>
          <w:tab w:val="left" w:pos="0"/>
        </w:tabs>
        <w:ind w:firstLine="567"/>
        <w:jc w:val="both"/>
      </w:pPr>
      <w:r w:rsidRPr="0094069E">
        <w:t xml:space="preserve">а) о схемах территориального планирования Российской Федерации в части, касающейся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tabs>
          <w:tab w:val="left" w:pos="0"/>
        </w:tabs>
        <w:ind w:firstLine="567"/>
        <w:jc w:val="both"/>
      </w:pPr>
      <w:r w:rsidRPr="0094069E">
        <w:t xml:space="preserve">б) о схемах территориального планирования Республики Башкортостан  в части, касающейся территории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tabs>
          <w:tab w:val="left" w:pos="0"/>
        </w:tabs>
        <w:ind w:firstLine="567"/>
        <w:jc w:val="both"/>
      </w:pPr>
      <w:r w:rsidRPr="0094069E">
        <w:t xml:space="preserve">в)  о Генеральном плане   сельского поселения Старобабичевский  сельсовет муниципального района Кармаскалинский район Республики Башкортостан; </w:t>
      </w:r>
    </w:p>
    <w:p w:rsidR="00CF0A8D" w:rsidRPr="0094069E" w:rsidRDefault="00CF0A8D" w:rsidP="0082002B">
      <w:pPr>
        <w:tabs>
          <w:tab w:val="left" w:pos="0"/>
        </w:tabs>
        <w:ind w:firstLine="567"/>
        <w:jc w:val="both"/>
      </w:pPr>
      <w:r w:rsidRPr="0094069E">
        <w:t xml:space="preserve">г) о настоящих Правилах и внесении в них изменений; </w:t>
      </w:r>
    </w:p>
    <w:p w:rsidR="00CF0A8D" w:rsidRPr="0094069E" w:rsidRDefault="00CF0A8D" w:rsidP="0082002B">
      <w:pPr>
        <w:tabs>
          <w:tab w:val="left" w:pos="0"/>
        </w:tabs>
        <w:ind w:firstLine="567"/>
        <w:jc w:val="both"/>
      </w:pPr>
      <w:r w:rsidRPr="0094069E">
        <w:t xml:space="preserve">д) о документации по планировке территории; </w:t>
      </w:r>
    </w:p>
    <w:p w:rsidR="00CF0A8D" w:rsidRPr="0094069E" w:rsidRDefault="00CF0A8D" w:rsidP="0082002B">
      <w:pPr>
        <w:tabs>
          <w:tab w:val="left" w:pos="0"/>
        </w:tabs>
        <w:ind w:firstLine="567"/>
        <w:jc w:val="both"/>
      </w:pPr>
      <w:r w:rsidRPr="0094069E">
        <w:t xml:space="preserve">е) об изученности природных и техногенных условий на основании инженерных изысканий; </w:t>
      </w:r>
    </w:p>
    <w:p w:rsidR="00CF0A8D" w:rsidRPr="0094069E" w:rsidRDefault="00CF0A8D" w:rsidP="0082002B">
      <w:pPr>
        <w:tabs>
          <w:tab w:val="left" w:pos="0"/>
        </w:tabs>
        <w:ind w:firstLine="567"/>
        <w:jc w:val="both"/>
      </w:pPr>
      <w:r w:rsidRPr="0094069E">
        <w:t xml:space="preserve">ж) о резервировании земель, об изъятии земельных участков для государственных или муниципальных нужд; </w:t>
      </w:r>
    </w:p>
    <w:p w:rsidR="00CF0A8D" w:rsidRPr="0094069E" w:rsidRDefault="00CF0A8D" w:rsidP="0082002B">
      <w:pPr>
        <w:tabs>
          <w:tab w:val="left" w:pos="0"/>
        </w:tabs>
        <w:ind w:firstLine="567"/>
        <w:jc w:val="both"/>
      </w:pPr>
      <w:r w:rsidRPr="0094069E">
        <w:t>з) о геодезических и картографических материалах;</w:t>
      </w:r>
    </w:p>
    <w:p w:rsidR="00CF0A8D" w:rsidRPr="0094069E" w:rsidRDefault="00CF0A8D" w:rsidP="0082002B">
      <w:pPr>
        <w:tabs>
          <w:tab w:val="left" w:pos="0"/>
        </w:tabs>
        <w:ind w:firstLine="567"/>
        <w:jc w:val="both"/>
      </w:pPr>
      <w:r w:rsidRPr="0094069E">
        <w:t>2) материалы о застроенных и подлежащих застройке земельных участках, включая:</w:t>
      </w:r>
    </w:p>
    <w:p w:rsidR="00CF0A8D" w:rsidRPr="0094069E" w:rsidRDefault="00CF0A8D" w:rsidP="0082002B">
      <w:pPr>
        <w:tabs>
          <w:tab w:val="left" w:pos="0"/>
        </w:tabs>
        <w:ind w:firstLine="567"/>
        <w:jc w:val="both"/>
      </w:pPr>
      <w:r w:rsidRPr="0094069E">
        <w:t xml:space="preserve">а) результаты инженерных изысканий; </w:t>
      </w:r>
    </w:p>
    <w:p w:rsidR="00CF0A8D" w:rsidRPr="0094069E" w:rsidRDefault="00CF0A8D" w:rsidP="0082002B">
      <w:pPr>
        <w:tabs>
          <w:tab w:val="left" w:pos="0"/>
        </w:tabs>
        <w:ind w:firstLine="567"/>
        <w:jc w:val="both"/>
      </w:pPr>
      <w:r w:rsidRPr="0094069E">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CF0A8D" w:rsidRPr="0094069E" w:rsidRDefault="00CF0A8D" w:rsidP="0082002B">
      <w:pPr>
        <w:tabs>
          <w:tab w:val="left" w:pos="0"/>
        </w:tabs>
        <w:ind w:firstLine="567"/>
        <w:jc w:val="both"/>
      </w:pPr>
      <w:r w:rsidRPr="0094069E">
        <w:t>в) документы, подтверждающие соответствие проектной документации требованиям технических регламентов и результатам инженерных изысканий;</w:t>
      </w:r>
    </w:p>
    <w:p w:rsidR="00CF0A8D" w:rsidRPr="0094069E" w:rsidRDefault="00CF0A8D" w:rsidP="0082002B">
      <w:pPr>
        <w:tabs>
          <w:tab w:val="left" w:pos="0"/>
        </w:tabs>
        <w:ind w:firstLine="567"/>
        <w:jc w:val="both"/>
      </w:pPr>
      <w:r w:rsidRPr="0094069E">
        <w:t xml:space="preserve">г) заключение государственной экспертизы проектной документации (при необходимости); </w:t>
      </w:r>
    </w:p>
    <w:p w:rsidR="00CF0A8D" w:rsidRPr="0094069E" w:rsidRDefault="00CF0A8D" w:rsidP="0082002B">
      <w:pPr>
        <w:tabs>
          <w:tab w:val="left" w:pos="0"/>
        </w:tabs>
        <w:ind w:firstLine="567"/>
        <w:jc w:val="both"/>
      </w:pPr>
      <w:r w:rsidRPr="0094069E">
        <w:t xml:space="preserve">д) разрешение о предоставлении разрешения на отклонение от предельных параметров разрешенного строительства; </w:t>
      </w:r>
    </w:p>
    <w:p w:rsidR="00CF0A8D" w:rsidRPr="0094069E" w:rsidRDefault="00CF0A8D" w:rsidP="0082002B">
      <w:pPr>
        <w:tabs>
          <w:tab w:val="left" w:pos="0"/>
        </w:tabs>
        <w:ind w:firstLine="567"/>
        <w:jc w:val="both"/>
      </w:pPr>
      <w:r w:rsidRPr="0094069E">
        <w:t xml:space="preserve">е) решение о предоставлении разрешения на условно разрешенный вид использования; </w:t>
      </w:r>
    </w:p>
    <w:p w:rsidR="00CF0A8D" w:rsidRPr="0094069E" w:rsidRDefault="00CF0A8D" w:rsidP="0082002B">
      <w:pPr>
        <w:tabs>
          <w:tab w:val="left" w:pos="0"/>
        </w:tabs>
        <w:ind w:firstLine="567"/>
        <w:jc w:val="both"/>
      </w:pPr>
      <w:r w:rsidRPr="0094069E">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CF0A8D" w:rsidRPr="0094069E" w:rsidRDefault="00CF0A8D" w:rsidP="0082002B">
      <w:pPr>
        <w:tabs>
          <w:tab w:val="left" w:pos="0"/>
        </w:tabs>
        <w:ind w:firstLine="567"/>
        <w:jc w:val="both"/>
      </w:pPr>
      <w:r w:rsidRPr="0094069E">
        <w:t xml:space="preserve">з) акт приемки объекта капитального строительства; </w:t>
      </w:r>
    </w:p>
    <w:p w:rsidR="00CF0A8D" w:rsidRPr="0094069E" w:rsidRDefault="00CF0A8D" w:rsidP="0082002B">
      <w:pPr>
        <w:tabs>
          <w:tab w:val="left" w:pos="0"/>
        </w:tabs>
        <w:ind w:firstLine="567"/>
        <w:jc w:val="both"/>
      </w:pPr>
      <w:r w:rsidRPr="0094069E">
        <w:t xml:space="preserve">и) разрешение на ввод объекта в эксплуатации; </w:t>
      </w:r>
    </w:p>
    <w:p w:rsidR="00CF0A8D" w:rsidRPr="0094069E" w:rsidRDefault="00CF0A8D" w:rsidP="0082002B">
      <w:pPr>
        <w:tabs>
          <w:tab w:val="left" w:pos="0"/>
        </w:tabs>
        <w:ind w:firstLine="567"/>
        <w:jc w:val="both"/>
      </w:pPr>
      <w:r w:rsidRPr="0094069E">
        <w:t xml:space="preserve">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CF0A8D" w:rsidRPr="0094069E" w:rsidRDefault="00CF0A8D" w:rsidP="0082002B">
      <w:pPr>
        <w:tabs>
          <w:tab w:val="left" w:pos="0"/>
        </w:tabs>
        <w:ind w:firstLine="567"/>
        <w:jc w:val="both"/>
      </w:pPr>
      <w:r w:rsidRPr="0094069E">
        <w:t xml:space="preserve">л) иные документы и материалы, о застроенных и подлежащих застройке земельных участках; </w:t>
      </w:r>
    </w:p>
    <w:p w:rsidR="00CF0A8D" w:rsidRPr="0094069E" w:rsidRDefault="00CF0A8D" w:rsidP="0082002B">
      <w:pPr>
        <w:tabs>
          <w:tab w:val="left" w:pos="0"/>
        </w:tabs>
        <w:ind w:firstLine="567"/>
        <w:jc w:val="both"/>
      </w:pPr>
      <w:r w:rsidRPr="0094069E">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Pr>
        <w:ind w:firstLine="709"/>
      </w:pPr>
    </w:p>
    <w:p w:rsidR="00CF0A8D" w:rsidRPr="0094069E" w:rsidRDefault="00CF0A8D" w:rsidP="0082002B">
      <w:pPr>
        <w:ind w:firstLine="567"/>
        <w:jc w:val="both"/>
        <w:rPr>
          <w:b/>
          <w:bCs/>
        </w:rPr>
      </w:pPr>
      <w:r w:rsidRPr="0094069E">
        <w:rPr>
          <w:b/>
          <w:bCs/>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F0A8D" w:rsidRPr="0094069E" w:rsidRDefault="00CF0A8D" w:rsidP="0082002B">
      <w:pPr>
        <w:ind w:firstLine="567"/>
        <w:jc w:val="both"/>
      </w:pPr>
    </w:p>
    <w:p w:rsidR="00CF0A8D" w:rsidRPr="0094069E" w:rsidRDefault="00CF0A8D" w:rsidP="0082002B">
      <w:pPr>
        <w:ind w:firstLine="567"/>
        <w:jc w:val="both"/>
        <w:rPr>
          <w:b/>
          <w:bCs/>
        </w:rPr>
      </w:pPr>
      <w:r w:rsidRPr="0094069E">
        <w:rPr>
          <w:b/>
          <w:bCs/>
        </w:rPr>
        <w:t xml:space="preserve">13.1 Контроль за использованием земельных участков и объектов капитального строительства </w:t>
      </w:r>
    </w:p>
    <w:p w:rsidR="00CF0A8D" w:rsidRPr="0094069E" w:rsidRDefault="00CF0A8D" w:rsidP="0082002B">
      <w:pPr>
        <w:ind w:firstLine="567"/>
        <w:jc w:val="both"/>
        <w:rPr>
          <w:b/>
          <w:bCs/>
        </w:rPr>
      </w:pPr>
    </w:p>
    <w:p w:rsidR="00CF0A8D" w:rsidRPr="0094069E" w:rsidRDefault="00CF0A8D" w:rsidP="0082002B">
      <w:pPr>
        <w:ind w:firstLine="567"/>
        <w:jc w:val="both"/>
      </w:pPr>
      <w:r w:rsidRPr="0094069E">
        <w:rPr>
          <w:b/>
          <w:bCs/>
        </w:rPr>
        <w:t xml:space="preserve">1. </w:t>
      </w:r>
      <w:r w:rsidRPr="0094069E">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F0A8D" w:rsidRPr="0094069E" w:rsidRDefault="00CF0A8D" w:rsidP="0082002B">
      <w:pPr>
        <w:ind w:firstLine="567"/>
        <w:jc w:val="both"/>
      </w:pPr>
      <w:r w:rsidRPr="0094069E">
        <w:rPr>
          <w:b/>
          <w:bCs/>
        </w:rPr>
        <w:t>2.</w:t>
      </w:r>
      <w:r w:rsidRPr="0094069E">
        <w:t xml:space="preserve"> Уполномоченный орган, осуществляющий функции распоряжения земельными участками:</w:t>
      </w:r>
    </w:p>
    <w:p w:rsidR="00CF0A8D" w:rsidRPr="0094069E" w:rsidRDefault="00CF0A8D" w:rsidP="0082002B">
      <w:pPr>
        <w:ind w:firstLine="567"/>
        <w:jc w:val="both"/>
      </w:pPr>
      <w:r w:rsidRPr="0094069E">
        <w:t>- осуществляет контроль за использованием по назначению и сохранностью земельных участков на территории   сельского поселения Старобабичевский  сельсовет муниципального района Кармаскалинский район Республики Башкортостан (муниципальный земельный контроль);</w:t>
      </w:r>
    </w:p>
    <w:p w:rsidR="00CF0A8D" w:rsidRPr="0094069E" w:rsidRDefault="00CF0A8D" w:rsidP="0082002B">
      <w:pPr>
        <w:ind w:firstLine="567"/>
        <w:jc w:val="both"/>
      </w:pPr>
      <w:r w:rsidRPr="0094069E">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F0A8D" w:rsidRPr="0094069E" w:rsidRDefault="00CF0A8D" w:rsidP="0082002B">
      <w:pPr>
        <w:ind w:firstLine="567"/>
        <w:jc w:val="both"/>
      </w:pPr>
      <w:r w:rsidRPr="0094069E">
        <w:t>- обеспечивает в рамках имеющейся компетенции защиту интересов   сельского поселения Старобабичевский  сельсовет муниципального района Кармаскалинский район Республики Башкортостан в судах, в том числе путем направления заявлений, исковых заявлений и жалоб.</w:t>
      </w:r>
    </w:p>
    <w:p w:rsidR="00CF0A8D" w:rsidRPr="0094069E" w:rsidRDefault="00CF0A8D" w:rsidP="0082002B">
      <w:pPr>
        <w:ind w:firstLine="567"/>
        <w:jc w:val="both"/>
      </w:pPr>
      <w:r w:rsidRPr="0094069E">
        <w:rPr>
          <w:b/>
          <w:bCs/>
        </w:rPr>
        <w:t>3.</w:t>
      </w:r>
      <w:r w:rsidRPr="0094069E">
        <w:t xml:space="preserve"> Муниципальный контроль за использованием земель в сельском поселении Старобабичевский  сельсовет муниципального района Кармаскалинский район Республики Башкортостан  осуществляется в порядке, установленном соответствующим решением Совета муниципального района Кармаскалинский район Республики Башкортостан. </w:t>
      </w:r>
    </w:p>
    <w:p w:rsidR="00CF0A8D" w:rsidRPr="0094069E" w:rsidRDefault="00CF0A8D" w:rsidP="0082002B">
      <w:pPr>
        <w:ind w:firstLine="567"/>
        <w:jc w:val="both"/>
        <w:rPr>
          <w:b/>
          <w:bCs/>
        </w:rPr>
      </w:pPr>
    </w:p>
    <w:p w:rsidR="00CF0A8D" w:rsidRPr="0094069E" w:rsidRDefault="00CF0A8D" w:rsidP="0082002B">
      <w:pPr>
        <w:ind w:firstLine="567"/>
        <w:jc w:val="both"/>
        <w:rPr>
          <w:b/>
          <w:bCs/>
        </w:rPr>
      </w:pPr>
    </w:p>
    <w:p w:rsidR="00CF0A8D" w:rsidRPr="0094069E" w:rsidRDefault="00CF0A8D" w:rsidP="0082002B">
      <w:pPr>
        <w:ind w:firstLine="567"/>
        <w:jc w:val="both"/>
        <w:rPr>
          <w:b/>
          <w:bCs/>
        </w:rPr>
      </w:pPr>
      <w:r w:rsidRPr="0094069E">
        <w:rPr>
          <w:b/>
          <w:bCs/>
        </w:rPr>
        <w:t>13.2 Ответственность за нарушение Правил.</w:t>
      </w:r>
    </w:p>
    <w:p w:rsidR="00CF0A8D" w:rsidRPr="0094069E" w:rsidRDefault="00CF0A8D" w:rsidP="0082002B">
      <w:pPr>
        <w:autoSpaceDE w:val="0"/>
        <w:ind w:firstLine="567"/>
        <w:jc w:val="both"/>
        <w:rPr>
          <w:b/>
          <w:bCs/>
        </w:rPr>
      </w:pPr>
    </w:p>
    <w:p w:rsidR="00CF0A8D" w:rsidRPr="0094069E" w:rsidRDefault="00CF0A8D" w:rsidP="0082002B">
      <w:pPr>
        <w:autoSpaceDE w:val="0"/>
        <w:ind w:firstLine="567"/>
        <w:jc w:val="both"/>
      </w:pPr>
      <w:r w:rsidRPr="0094069E">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F0A8D" w:rsidRPr="0094069E" w:rsidRDefault="00CF0A8D" w:rsidP="0082002B">
      <w:pPr>
        <w:ind w:firstLine="567"/>
      </w:pPr>
    </w:p>
    <w:p w:rsidR="00CF0A8D" w:rsidRPr="0094069E" w:rsidRDefault="00CF0A8D" w:rsidP="0082002B">
      <w:pPr>
        <w:pStyle w:val="NormalWeb"/>
        <w:rPr>
          <w:rFonts w:ascii="Times New Roman" w:hAnsi="Times New Roman" w:cs="Times New Roman"/>
          <w:b/>
          <w:bCs/>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РАЗДЕЛ II.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5836F1">
      <w:pPr>
        <w:pStyle w:val="NormalWeb"/>
        <w:ind w:firstLineChars="236" w:firstLine="31680"/>
        <w:jc w:val="both"/>
        <w:rPr>
          <w:rFonts w:ascii="Times New Roman" w:hAnsi="Times New Roman" w:cs="Times New Roman"/>
          <w:b/>
          <w:bCs/>
          <w:sz w:val="24"/>
          <w:szCs w:val="24"/>
        </w:rPr>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 xml:space="preserve">Глава 14. Виды и состав территориальных зон </w:t>
      </w:r>
    </w:p>
    <w:p w:rsidR="00CF0A8D" w:rsidRPr="0094069E" w:rsidRDefault="00CF0A8D" w:rsidP="005836F1">
      <w:pPr>
        <w:pStyle w:val="NormalWeb"/>
        <w:ind w:firstLineChars="236" w:firstLine="31680"/>
        <w:jc w:val="both"/>
        <w:rPr>
          <w:rFonts w:ascii="Times New Roman" w:hAnsi="Times New Roman" w:cs="Times New Roman"/>
          <w:b/>
          <w:bCs/>
          <w:sz w:val="24"/>
          <w:szCs w:val="24"/>
        </w:rPr>
      </w:pPr>
    </w:p>
    <w:p w:rsidR="00CF0A8D" w:rsidRPr="0094069E" w:rsidRDefault="00CF0A8D" w:rsidP="005836F1">
      <w:pPr>
        <w:pStyle w:val="NormalWeb"/>
        <w:ind w:firstLineChars="303" w:firstLine="31680"/>
        <w:jc w:val="both"/>
        <w:rPr>
          <w:rFonts w:ascii="Times New Roman" w:hAnsi="Times New Roman" w:cs="Times New Roman"/>
          <w:sz w:val="24"/>
          <w:szCs w:val="24"/>
        </w:rPr>
      </w:pPr>
      <w:bookmarkStart w:id="0" w:name="r59"/>
      <w:bookmarkEnd w:id="0"/>
      <w:r w:rsidRPr="0094069E">
        <w:rPr>
          <w:rFonts w:ascii="Times New Roman" w:hAnsi="Times New Roman" w:cs="Times New Roman"/>
          <w:sz w:val="24"/>
          <w:szCs w:val="24"/>
        </w:rPr>
        <w:t>В результате градостроительного зонирования в соответствии с Градостроительным кодексом РФ на территории сельского поселения Старобабичевский   сельсовет муниципального района Кармаскалинский район Республики Башкортостан установлены следующие территориальные зоны:</w:t>
      </w:r>
    </w:p>
    <w:p w:rsidR="00CF0A8D" w:rsidRPr="0094069E" w:rsidRDefault="00CF0A8D" w:rsidP="005836F1">
      <w:pPr>
        <w:pStyle w:val="NormalWeb"/>
        <w:ind w:firstLineChars="303" w:firstLine="31680"/>
        <w:jc w:val="both"/>
        <w:rPr>
          <w:rFonts w:ascii="Times New Roman" w:hAnsi="Times New Roman" w:cs="Times New Roman"/>
          <w:b/>
          <w:bCs/>
          <w:sz w:val="24"/>
          <w:szCs w:val="24"/>
        </w:rPr>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1. Жилые зоны</w:t>
      </w:r>
    </w:p>
    <w:p w:rsidR="00CF0A8D" w:rsidRPr="0094069E" w:rsidRDefault="00CF0A8D" w:rsidP="005836F1">
      <w:pPr>
        <w:pStyle w:val="NormalWeb"/>
        <w:ind w:firstLineChars="303" w:firstLine="31680"/>
        <w:jc w:val="both"/>
        <w:rPr>
          <w:rFonts w:ascii="Times New Roman" w:hAnsi="Times New Roman" w:cs="Times New Roman"/>
          <w:sz w:val="24"/>
          <w:szCs w:val="24"/>
        </w:rPr>
      </w:pPr>
      <w:r w:rsidRPr="0094069E">
        <w:rPr>
          <w:rFonts w:ascii="Times New Roman" w:hAnsi="Times New Roman" w:cs="Times New Roman"/>
          <w:sz w:val="24"/>
          <w:szCs w:val="24"/>
        </w:rPr>
        <w:t xml:space="preserve">В состав жилых зон включены: </w:t>
      </w:r>
    </w:p>
    <w:p w:rsidR="00CF0A8D" w:rsidRPr="0094069E" w:rsidRDefault="00CF0A8D" w:rsidP="005836F1">
      <w:pPr>
        <w:pStyle w:val="NormalWeb"/>
        <w:ind w:firstLineChars="303" w:firstLine="31680"/>
        <w:jc w:val="both"/>
        <w:rPr>
          <w:rFonts w:ascii="Times New Roman" w:hAnsi="Times New Roman" w:cs="Times New Roman"/>
          <w:sz w:val="24"/>
          <w:szCs w:val="24"/>
        </w:rPr>
      </w:pPr>
      <w:r w:rsidRPr="0094069E">
        <w:rPr>
          <w:rFonts w:ascii="Times New Roman" w:hAnsi="Times New Roman" w:cs="Times New Roman"/>
          <w:b/>
          <w:bCs/>
          <w:sz w:val="24"/>
          <w:szCs w:val="24"/>
        </w:rPr>
        <w:t>зона «Ж-1»</w:t>
      </w:r>
      <w:r w:rsidRPr="0094069E">
        <w:rPr>
          <w:rFonts w:ascii="Times New Roman" w:hAnsi="Times New Roman" w:cs="Times New Roman"/>
          <w:sz w:val="24"/>
          <w:szCs w:val="24"/>
        </w:rPr>
        <w:t xml:space="preserve"> – зона застройки индивидуальными жилыми домами с личным подсобным хозяйством, не требующим организации санитарно-защитных зон;</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зона</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Ж-2»</w:t>
      </w:r>
      <w:r w:rsidRPr="0094069E">
        <w:rPr>
          <w:rFonts w:ascii="Times New Roman" w:hAnsi="Times New Roman" w:cs="Times New Roman"/>
          <w:sz w:val="24"/>
          <w:szCs w:val="24"/>
        </w:rPr>
        <w:t xml:space="preserve"> - зона запрещения строительства.</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2. Общественно-деловые зоны</w:t>
      </w: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sz w:val="24"/>
          <w:szCs w:val="24"/>
        </w:rPr>
        <w:t>В состав общественно-деловых зон включены:</w:t>
      </w:r>
    </w:p>
    <w:p w:rsidR="00CF0A8D" w:rsidRPr="0094069E" w:rsidRDefault="00CF0A8D" w:rsidP="0082002B">
      <w:pPr>
        <w:pStyle w:val="NormalWeb"/>
        <w:ind w:firstLine="851"/>
        <w:jc w:val="both"/>
        <w:rPr>
          <w:rFonts w:ascii="Times New Roman" w:hAnsi="Times New Roman" w:cs="Times New Roman"/>
          <w:sz w:val="24"/>
          <w:szCs w:val="24"/>
        </w:rPr>
      </w:pPr>
      <w:r w:rsidRPr="0094069E">
        <w:rPr>
          <w:rFonts w:ascii="Times New Roman" w:hAnsi="Times New Roman" w:cs="Times New Roman"/>
          <w:sz w:val="24"/>
          <w:szCs w:val="24"/>
        </w:rPr>
        <w:t>зона «</w:t>
      </w:r>
      <w:r w:rsidRPr="0094069E">
        <w:rPr>
          <w:rFonts w:ascii="Times New Roman" w:hAnsi="Times New Roman" w:cs="Times New Roman"/>
          <w:b/>
          <w:bCs/>
          <w:sz w:val="24"/>
          <w:szCs w:val="24"/>
        </w:rPr>
        <w:t>ОД-1»</w:t>
      </w:r>
      <w:r w:rsidRPr="0094069E">
        <w:rPr>
          <w:rFonts w:ascii="Times New Roman" w:hAnsi="Times New Roman" w:cs="Times New Roman"/>
          <w:sz w:val="24"/>
          <w:szCs w:val="24"/>
        </w:rPr>
        <w:t xml:space="preserve"> - для общественной, деловой и жилой застройки формирует общественно-деловой центр городского поселения город Дюртюли, включающий объекты городского значения;</w:t>
      </w:r>
    </w:p>
    <w:p w:rsidR="00CF0A8D" w:rsidRPr="0094069E" w:rsidRDefault="00CF0A8D" w:rsidP="0082002B">
      <w:pPr>
        <w:pStyle w:val="NormalWeb"/>
        <w:ind w:firstLine="851"/>
        <w:jc w:val="both"/>
        <w:rPr>
          <w:rFonts w:ascii="Times New Roman" w:hAnsi="Times New Roman" w:cs="Times New Roman"/>
          <w:sz w:val="24"/>
          <w:szCs w:val="24"/>
        </w:rPr>
      </w:pPr>
      <w:r w:rsidRPr="0094069E">
        <w:rPr>
          <w:rFonts w:ascii="Times New Roman" w:hAnsi="Times New Roman" w:cs="Times New Roman"/>
          <w:sz w:val="24"/>
          <w:szCs w:val="24"/>
        </w:rPr>
        <w:t>зона «</w:t>
      </w:r>
      <w:r w:rsidRPr="0094069E">
        <w:rPr>
          <w:rFonts w:ascii="Times New Roman" w:hAnsi="Times New Roman" w:cs="Times New Roman"/>
          <w:b/>
          <w:bCs/>
          <w:sz w:val="24"/>
          <w:szCs w:val="24"/>
        </w:rPr>
        <w:t>ОД-2»</w:t>
      </w:r>
      <w:r w:rsidRPr="0094069E">
        <w:rPr>
          <w:rFonts w:ascii="Times New Roman" w:hAnsi="Times New Roman" w:cs="Times New Roman"/>
          <w:sz w:val="24"/>
          <w:szCs w:val="24"/>
        </w:rPr>
        <w:t xml:space="preserve"> - для общественной, деловой и жилой застройки, формирующей центры районного значения;</w:t>
      </w:r>
    </w:p>
    <w:p w:rsidR="00CF0A8D" w:rsidRPr="0094069E" w:rsidRDefault="00CF0A8D" w:rsidP="0082002B">
      <w:pPr>
        <w:pStyle w:val="NormalWeb"/>
        <w:ind w:firstLine="851"/>
        <w:jc w:val="both"/>
        <w:rPr>
          <w:rFonts w:ascii="Times New Roman" w:hAnsi="Times New Roman" w:cs="Times New Roman"/>
          <w:sz w:val="24"/>
          <w:szCs w:val="24"/>
        </w:rPr>
      </w:pPr>
      <w:r w:rsidRPr="0094069E">
        <w:rPr>
          <w:rFonts w:ascii="Times New Roman" w:hAnsi="Times New Roman" w:cs="Times New Roman"/>
          <w:sz w:val="24"/>
          <w:szCs w:val="24"/>
        </w:rPr>
        <w:t>зона «</w:t>
      </w:r>
      <w:r w:rsidRPr="0094069E">
        <w:rPr>
          <w:rFonts w:ascii="Times New Roman" w:hAnsi="Times New Roman" w:cs="Times New Roman"/>
          <w:b/>
          <w:bCs/>
          <w:sz w:val="24"/>
          <w:szCs w:val="24"/>
        </w:rPr>
        <w:t>ОД-3»</w:t>
      </w:r>
      <w:r w:rsidRPr="0094069E">
        <w:rPr>
          <w:rFonts w:ascii="Times New Roman" w:hAnsi="Times New Roman" w:cs="Times New Roman"/>
          <w:sz w:val="24"/>
          <w:szCs w:val="24"/>
        </w:rPr>
        <w:t xml:space="preserve"> - общественно-деловая зона местного значения.</w:t>
      </w:r>
    </w:p>
    <w:p w:rsidR="00CF0A8D" w:rsidRPr="0094069E" w:rsidRDefault="00CF0A8D" w:rsidP="0082002B">
      <w:pPr>
        <w:pStyle w:val="NormalWeb"/>
        <w:jc w:val="both"/>
        <w:rPr>
          <w:rFonts w:ascii="Times New Roman" w:hAnsi="Times New Roman" w:cs="Times New Roman"/>
          <w:b/>
          <w:bCs/>
          <w:sz w:val="24"/>
          <w:szCs w:val="24"/>
        </w:rPr>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3. Производственные зоны</w:t>
      </w:r>
    </w:p>
    <w:p w:rsidR="00CF0A8D" w:rsidRPr="0094069E" w:rsidRDefault="00CF0A8D" w:rsidP="005836F1">
      <w:pPr>
        <w:pStyle w:val="NormalWeb"/>
        <w:ind w:firstLineChars="303" w:firstLine="31680"/>
        <w:jc w:val="both"/>
        <w:rPr>
          <w:rFonts w:ascii="Times New Roman" w:hAnsi="Times New Roman" w:cs="Times New Roman"/>
          <w:sz w:val="24"/>
          <w:szCs w:val="24"/>
        </w:rPr>
      </w:pPr>
      <w:r w:rsidRPr="0094069E">
        <w:rPr>
          <w:rFonts w:ascii="Times New Roman" w:hAnsi="Times New Roman" w:cs="Times New Roman"/>
          <w:b/>
          <w:bCs/>
          <w:sz w:val="24"/>
          <w:szCs w:val="24"/>
        </w:rPr>
        <w:t>зона «П-1»</w:t>
      </w:r>
      <w:r w:rsidRPr="0094069E">
        <w:rPr>
          <w:rFonts w:ascii="Times New Roman" w:hAnsi="Times New Roman" w:cs="Times New Roman"/>
          <w:sz w:val="24"/>
          <w:szCs w:val="24"/>
        </w:rPr>
        <w:t xml:space="preserve"> – для коммунальных и промышленных предприятий, расположенных в пределах селитебной территории;</w:t>
      </w:r>
    </w:p>
    <w:p w:rsidR="00CF0A8D" w:rsidRPr="0094069E" w:rsidRDefault="00CF0A8D" w:rsidP="005836F1">
      <w:pPr>
        <w:pStyle w:val="NormalWeb"/>
        <w:ind w:firstLineChars="303" w:firstLine="31680"/>
        <w:jc w:val="both"/>
        <w:rPr>
          <w:rFonts w:ascii="Times New Roman" w:hAnsi="Times New Roman" w:cs="Times New Roman"/>
          <w:b/>
          <w:bCs/>
          <w:color w:val="FF0000"/>
          <w:sz w:val="24"/>
          <w:szCs w:val="24"/>
        </w:rPr>
      </w:pPr>
    </w:p>
    <w:p w:rsidR="00CF0A8D" w:rsidRPr="0094069E" w:rsidRDefault="00CF0A8D" w:rsidP="005836F1">
      <w:pPr>
        <w:pStyle w:val="NormalWeb"/>
        <w:ind w:firstLineChars="303" w:firstLine="31680"/>
        <w:jc w:val="both"/>
        <w:rPr>
          <w:rFonts w:ascii="Times New Roman" w:hAnsi="Times New Roman" w:cs="Times New Roman"/>
          <w:sz w:val="24"/>
          <w:szCs w:val="24"/>
        </w:rPr>
      </w:pPr>
      <w:r w:rsidRPr="0094069E">
        <w:rPr>
          <w:rFonts w:ascii="Times New Roman" w:hAnsi="Times New Roman" w:cs="Times New Roman"/>
          <w:b/>
          <w:bCs/>
          <w:sz w:val="24"/>
          <w:szCs w:val="24"/>
        </w:rPr>
        <w:t>4.</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Рекреационные зоны</w:t>
      </w:r>
    </w:p>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sz w:val="24"/>
          <w:szCs w:val="24"/>
        </w:rPr>
        <w:t>В состав  рекреационных зон включены:</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 xml:space="preserve"> зона</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Р-1»</w:t>
      </w:r>
      <w:r w:rsidRPr="0094069E">
        <w:rPr>
          <w:rFonts w:ascii="Times New Roman" w:hAnsi="Times New Roman" w:cs="Times New Roman"/>
          <w:sz w:val="24"/>
          <w:szCs w:val="24"/>
        </w:rPr>
        <w:t xml:space="preserve"> - зона природных ландшафтов (лесо- лугопарки).</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b/>
          <w:bCs/>
          <w:sz w:val="24"/>
          <w:szCs w:val="24"/>
        </w:rPr>
        <w:t xml:space="preserve">         </w:t>
      </w:r>
    </w:p>
    <w:p w:rsidR="00CF0A8D" w:rsidRPr="0094069E" w:rsidRDefault="00CF0A8D" w:rsidP="0082002B">
      <w:pPr>
        <w:pStyle w:val="NormalWeb"/>
        <w:jc w:val="both"/>
        <w:rPr>
          <w:rFonts w:ascii="Times New Roman" w:hAnsi="Times New Roman" w:cs="Times New Roman"/>
          <w:b/>
          <w:bCs/>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5. Сельскохозяйственные зоны</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зона</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С-1»</w:t>
      </w:r>
      <w:r w:rsidRPr="0094069E">
        <w:rPr>
          <w:rFonts w:ascii="Times New Roman" w:hAnsi="Times New Roman" w:cs="Times New Roman"/>
          <w:sz w:val="24"/>
          <w:szCs w:val="24"/>
        </w:rPr>
        <w:t xml:space="preserve"> - для сельскохозяйственных угодий – пашни, сенокосы, пастбища, залежи, земли занятые многолетними насаждениями (сады, виноградники, питомники и другие).</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p>
    <w:p w:rsidR="00CF0A8D" w:rsidRPr="0094069E" w:rsidRDefault="00CF0A8D" w:rsidP="005836F1">
      <w:pPr>
        <w:pStyle w:val="NormalWeb"/>
        <w:ind w:firstLineChars="303" w:firstLine="31680"/>
        <w:jc w:val="both"/>
        <w:rPr>
          <w:rFonts w:ascii="Times New Roman" w:hAnsi="Times New Roman" w:cs="Times New Roman"/>
          <w:color w:val="FF0000"/>
          <w:sz w:val="24"/>
          <w:szCs w:val="24"/>
        </w:rPr>
      </w:pPr>
      <w:r w:rsidRPr="0094069E">
        <w:rPr>
          <w:rFonts w:ascii="Times New Roman" w:hAnsi="Times New Roman" w:cs="Times New Roman"/>
          <w:b/>
          <w:bCs/>
          <w:sz w:val="24"/>
          <w:szCs w:val="24"/>
        </w:rPr>
        <w:t xml:space="preserve">  6. Зоны специального назначения</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b/>
          <w:bCs/>
          <w:color w:val="FF0000"/>
          <w:sz w:val="24"/>
          <w:szCs w:val="24"/>
        </w:rPr>
        <w:t xml:space="preserve">         </w:t>
      </w:r>
      <w:r w:rsidRPr="0094069E">
        <w:rPr>
          <w:rFonts w:ascii="Times New Roman" w:hAnsi="Times New Roman" w:cs="Times New Roman"/>
          <w:sz w:val="24"/>
          <w:szCs w:val="24"/>
        </w:rPr>
        <w:t xml:space="preserve">    В состав  зон специального назначения включены:</w:t>
      </w:r>
    </w:p>
    <w:p w:rsidR="00CF0A8D" w:rsidRPr="0094069E" w:rsidRDefault="00CF0A8D" w:rsidP="0082002B">
      <w:pPr>
        <w:pStyle w:val="NormalWeb"/>
        <w:ind w:firstLine="851"/>
        <w:jc w:val="both"/>
        <w:rPr>
          <w:rFonts w:ascii="Times New Roman" w:hAnsi="Times New Roman" w:cs="Times New Roman"/>
          <w:sz w:val="24"/>
          <w:szCs w:val="24"/>
        </w:rPr>
      </w:pPr>
      <w:r w:rsidRPr="0094069E">
        <w:rPr>
          <w:rFonts w:ascii="Times New Roman" w:hAnsi="Times New Roman" w:cs="Times New Roman"/>
          <w:b/>
          <w:bCs/>
          <w:sz w:val="24"/>
          <w:szCs w:val="24"/>
        </w:rPr>
        <w:t>зона</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СП-1»</w:t>
      </w:r>
      <w:r w:rsidRPr="0094069E">
        <w:rPr>
          <w:rFonts w:ascii="Times New Roman" w:hAnsi="Times New Roman" w:cs="Times New Roman"/>
          <w:sz w:val="24"/>
          <w:szCs w:val="24"/>
        </w:rPr>
        <w:t xml:space="preserve"> - зона водоохранного озеленения;</w:t>
      </w:r>
    </w:p>
    <w:p w:rsidR="00CF0A8D" w:rsidRPr="0094069E" w:rsidRDefault="00CF0A8D" w:rsidP="0082002B">
      <w:pPr>
        <w:pStyle w:val="NormalWeb"/>
        <w:ind w:firstLine="851"/>
        <w:jc w:val="both"/>
        <w:rPr>
          <w:rFonts w:ascii="Times New Roman" w:hAnsi="Times New Roman" w:cs="Times New Roman"/>
          <w:sz w:val="24"/>
          <w:szCs w:val="24"/>
        </w:rPr>
      </w:pPr>
      <w:r w:rsidRPr="0094069E">
        <w:rPr>
          <w:rFonts w:ascii="Times New Roman" w:hAnsi="Times New Roman" w:cs="Times New Roman"/>
          <w:b/>
          <w:bCs/>
          <w:sz w:val="24"/>
          <w:szCs w:val="24"/>
        </w:rPr>
        <w:t>зона</w:t>
      </w: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СП-2</w:t>
      </w:r>
      <w:r w:rsidRPr="0094069E">
        <w:rPr>
          <w:rFonts w:ascii="Times New Roman" w:hAnsi="Times New Roman" w:cs="Times New Roman"/>
          <w:sz w:val="24"/>
          <w:szCs w:val="24"/>
        </w:rPr>
        <w:t>» - санитарно-защитная зона, включающая санитарно-защитное озеленение;</w:t>
      </w:r>
    </w:p>
    <w:p w:rsidR="00CF0A8D" w:rsidRPr="0094069E" w:rsidRDefault="00CF0A8D" w:rsidP="0082002B">
      <w:pPr>
        <w:pStyle w:val="NormalWeb"/>
        <w:jc w:val="both"/>
        <w:rPr>
          <w:rFonts w:ascii="Times New Roman" w:hAnsi="Times New Roman" w:cs="Times New Roman"/>
          <w:sz w:val="24"/>
          <w:szCs w:val="24"/>
        </w:rPr>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7. Зоны инженерно-транспортной инфраструктуры</w:t>
      </w:r>
    </w:p>
    <w:p w:rsidR="00CF0A8D" w:rsidRPr="0094069E" w:rsidRDefault="00CF0A8D" w:rsidP="0082002B">
      <w:pPr>
        <w:pStyle w:val="NormalWeb"/>
        <w:jc w:val="both"/>
        <w:rPr>
          <w:rFonts w:ascii="Times New Roman" w:hAnsi="Times New Roman" w:cs="Times New Roman"/>
          <w:b/>
          <w:bCs/>
          <w:color w:val="FF0000"/>
          <w:sz w:val="24"/>
          <w:szCs w:val="24"/>
        </w:rPr>
      </w:pPr>
      <w:r w:rsidRPr="0094069E">
        <w:rPr>
          <w:rFonts w:ascii="Times New Roman" w:hAnsi="Times New Roman" w:cs="Times New Roman"/>
          <w:b/>
          <w:bCs/>
          <w:sz w:val="24"/>
          <w:szCs w:val="24"/>
        </w:rPr>
        <w:t xml:space="preserve">           зона "Т-1"</w:t>
      </w:r>
      <w:r w:rsidRPr="0094069E">
        <w:rPr>
          <w:rFonts w:ascii="Times New Roman" w:hAnsi="Times New Roman" w:cs="Times New Roman"/>
          <w:sz w:val="24"/>
          <w:szCs w:val="24"/>
        </w:rPr>
        <w:t xml:space="preserve"> - для объектов инженерной и транспортной инфраструктуры</w:t>
      </w:r>
    </w:p>
    <w:p w:rsidR="00CF0A8D" w:rsidRPr="0094069E" w:rsidRDefault="00CF0A8D" w:rsidP="005836F1">
      <w:pPr>
        <w:pStyle w:val="NormalWeb"/>
        <w:ind w:firstLineChars="236" w:firstLine="31680"/>
        <w:jc w:val="both"/>
        <w:rPr>
          <w:rFonts w:ascii="Times New Roman" w:hAnsi="Times New Roman" w:cs="Times New Roman"/>
          <w:sz w:val="24"/>
          <w:szCs w:val="24"/>
        </w:rPr>
      </w:pPr>
    </w:p>
    <w:p w:rsidR="00CF0A8D" w:rsidRPr="0094069E" w:rsidRDefault="00CF0A8D" w:rsidP="0082002B">
      <w:pPr>
        <w:pStyle w:val="NormalWeb"/>
        <w:jc w:val="both"/>
        <w:rPr>
          <w:rFonts w:ascii="Times New Roman" w:hAnsi="Times New Roman" w:cs="Times New Roman"/>
          <w:color w:val="FF0000"/>
          <w:sz w:val="24"/>
          <w:szCs w:val="24"/>
        </w:rPr>
      </w:pPr>
      <w:r w:rsidRPr="0094069E">
        <w:rPr>
          <w:rFonts w:ascii="Times New Roman" w:hAnsi="Times New Roman" w:cs="Times New Roman"/>
          <w:b/>
          <w:bCs/>
          <w:sz w:val="24"/>
          <w:szCs w:val="24"/>
        </w:rPr>
        <w:t xml:space="preserve">         Глава 15.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территориальных зон. </w:t>
      </w:r>
    </w:p>
    <w:p w:rsidR="00CF0A8D" w:rsidRPr="0094069E" w:rsidRDefault="00CF0A8D" w:rsidP="0082002B">
      <w:pPr>
        <w:widowControl w:val="0"/>
        <w:suppressAutoHyphens/>
        <w:autoSpaceDE w:val="0"/>
        <w:autoSpaceDN w:val="0"/>
        <w:adjustRightInd w:val="0"/>
        <w:ind w:firstLine="567"/>
        <w:jc w:val="both"/>
      </w:pPr>
      <w:r w:rsidRPr="0094069E">
        <w:t xml:space="preserve">Карта градостроительного зонирования Старобабичевский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F0A8D" w:rsidRPr="0094069E" w:rsidRDefault="00CF0A8D" w:rsidP="0082002B">
      <w:pPr>
        <w:widowControl w:val="0"/>
        <w:suppressAutoHyphens/>
        <w:autoSpaceDE w:val="0"/>
        <w:autoSpaceDN w:val="0"/>
        <w:adjustRightInd w:val="0"/>
        <w:ind w:firstLine="567"/>
        <w:jc w:val="both"/>
      </w:pPr>
      <w:r w:rsidRPr="0094069E">
        <w:t>Перечень территориальных зон и подзон, отображённых на карте градо- 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w:t>
      </w:r>
    </w:p>
    <w:p w:rsidR="00CF0A8D" w:rsidRPr="0094069E" w:rsidRDefault="00CF0A8D" w:rsidP="005836F1">
      <w:pPr>
        <w:widowControl w:val="0"/>
        <w:suppressAutoHyphens/>
        <w:autoSpaceDE w:val="0"/>
        <w:autoSpaceDN w:val="0"/>
        <w:adjustRightInd w:val="0"/>
        <w:ind w:firstLineChars="236" w:firstLine="31680"/>
        <w:jc w:val="both"/>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 xml:space="preserve">Глава 16.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w:t>
      </w:r>
    </w:p>
    <w:p w:rsidR="00CF0A8D" w:rsidRPr="0094069E" w:rsidRDefault="00CF0A8D" w:rsidP="005836F1">
      <w:pPr>
        <w:pStyle w:val="NormalWeb"/>
        <w:ind w:firstLineChars="236" w:firstLine="31680"/>
        <w:jc w:val="both"/>
        <w:rPr>
          <w:rFonts w:ascii="Times New Roman" w:hAnsi="Times New Roman" w:cs="Times New Roman"/>
          <w:b/>
          <w:bCs/>
          <w:sz w:val="24"/>
          <w:szCs w:val="24"/>
        </w:rPr>
      </w:pPr>
    </w:p>
    <w:p w:rsidR="00CF0A8D" w:rsidRPr="0094069E" w:rsidRDefault="00CF0A8D" w:rsidP="005836F1">
      <w:pPr>
        <w:pStyle w:val="NormalWeb"/>
        <w:ind w:firstLineChars="303" w:firstLine="31680"/>
        <w:jc w:val="both"/>
        <w:rPr>
          <w:rFonts w:ascii="Times New Roman" w:hAnsi="Times New Roman" w:cs="Times New Roman"/>
          <w:b/>
          <w:bCs/>
          <w:sz w:val="24"/>
          <w:szCs w:val="24"/>
        </w:rPr>
      </w:pPr>
      <w:r w:rsidRPr="0094069E">
        <w:rPr>
          <w:rFonts w:ascii="Times New Roman" w:hAnsi="Times New Roman" w:cs="Times New Roman"/>
          <w:b/>
          <w:bCs/>
          <w:sz w:val="24"/>
          <w:szCs w:val="24"/>
        </w:rPr>
        <w:t>16.1. Перечень зон  с особыми условиями использования территорий сельского поселения Старобабичевский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CF0A8D" w:rsidRPr="0094069E" w:rsidRDefault="00CF0A8D" w:rsidP="0082002B">
      <w:pPr>
        <w:pStyle w:val="NormalWeb"/>
        <w:ind w:firstLine="709"/>
        <w:jc w:val="both"/>
        <w:rPr>
          <w:rFonts w:ascii="Times New Roman" w:hAnsi="Times New Roman" w:cs="Times New Roman"/>
          <w:sz w:val="24"/>
          <w:szCs w:val="24"/>
        </w:rPr>
      </w:pPr>
      <w:r w:rsidRPr="0094069E">
        <w:rPr>
          <w:rFonts w:ascii="Times New Roman" w:hAnsi="Times New Roman" w:cs="Times New Roman"/>
          <w:sz w:val="24"/>
          <w:szCs w:val="24"/>
        </w:rPr>
        <w:t>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w:t>
      </w:r>
      <w:r w:rsidRPr="0094069E">
        <w:rPr>
          <w:rFonts w:ascii="Times New Roman" w:hAnsi="Times New Roman" w:cs="Times New Roman"/>
          <w:b/>
          <w:bCs/>
          <w:sz w:val="24"/>
          <w:szCs w:val="24"/>
        </w:rPr>
        <w:t xml:space="preserve"> </w:t>
      </w:r>
      <w:r w:rsidRPr="0094069E">
        <w:rPr>
          <w:rFonts w:ascii="Times New Roman" w:hAnsi="Times New Roman" w:cs="Times New Roman"/>
          <w:sz w:val="24"/>
          <w:szCs w:val="24"/>
        </w:rPr>
        <w:t xml:space="preserve">сельского поселения Старобабичевский   сельсовет мниципального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 экологическим требованиям: </w:t>
      </w:r>
    </w:p>
    <w:p w:rsidR="00CF0A8D" w:rsidRPr="0094069E" w:rsidRDefault="00CF0A8D" w:rsidP="0082002B">
      <w:pPr>
        <w:pStyle w:val="NormalWeb"/>
        <w:ind w:firstLine="567"/>
        <w:jc w:val="both"/>
        <w:rPr>
          <w:rFonts w:ascii="Times New Roman" w:hAnsi="Times New Roman" w:cs="Times New Roman"/>
          <w:b/>
          <w:bCs/>
          <w:sz w:val="24"/>
          <w:szCs w:val="24"/>
        </w:rPr>
      </w:pPr>
      <w:r w:rsidRPr="0094069E">
        <w:rPr>
          <w:rFonts w:ascii="Times New Roman" w:hAnsi="Times New Roman" w:cs="Times New Roman"/>
          <w:b/>
          <w:bCs/>
          <w:sz w:val="24"/>
          <w:szCs w:val="24"/>
        </w:rPr>
        <w:t xml:space="preserve"> 1. Зоны охраны водных объектов.</w:t>
      </w:r>
    </w:p>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sz w:val="24"/>
          <w:szCs w:val="24"/>
        </w:rPr>
        <w:t>В составе зон охраны водных объектов отображены следующие зоны: .</w:t>
      </w:r>
    </w:p>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b/>
          <w:bCs/>
          <w:sz w:val="24"/>
          <w:szCs w:val="24"/>
        </w:rPr>
        <w:t>зона «ПР»</w:t>
      </w:r>
      <w:r w:rsidRPr="0094069E">
        <w:rPr>
          <w:rFonts w:ascii="Times New Roman" w:hAnsi="Times New Roman" w:cs="Times New Roman"/>
          <w:sz w:val="24"/>
          <w:szCs w:val="24"/>
        </w:rPr>
        <w:t xml:space="preserve"> - зона прибрежной защитной полосы.</w:t>
      </w:r>
    </w:p>
    <w:p w:rsidR="00CF0A8D" w:rsidRPr="0094069E" w:rsidRDefault="00CF0A8D" w:rsidP="0082002B">
      <w:pPr>
        <w:pStyle w:val="NormalWeb"/>
        <w:ind w:firstLine="567"/>
        <w:jc w:val="both"/>
        <w:rPr>
          <w:rFonts w:ascii="Times New Roman" w:hAnsi="Times New Roman" w:cs="Times New Roman"/>
          <w:sz w:val="24"/>
          <w:szCs w:val="24"/>
        </w:rPr>
      </w:pPr>
    </w:p>
    <w:p w:rsidR="00CF0A8D" w:rsidRPr="0094069E" w:rsidRDefault="00CF0A8D" w:rsidP="0082002B">
      <w:pPr>
        <w:pStyle w:val="NormalWeb"/>
        <w:jc w:val="both"/>
        <w:rPr>
          <w:rFonts w:ascii="Times New Roman" w:hAnsi="Times New Roman" w:cs="Times New Roman"/>
          <w:b/>
          <w:bCs/>
          <w:sz w:val="24"/>
          <w:szCs w:val="24"/>
        </w:rPr>
      </w:pPr>
      <w:r w:rsidRPr="0094069E">
        <w:rPr>
          <w:rFonts w:ascii="Times New Roman" w:hAnsi="Times New Roman" w:cs="Times New Roman"/>
          <w:b/>
          <w:bCs/>
          <w:sz w:val="24"/>
          <w:szCs w:val="24"/>
        </w:rPr>
        <w:t xml:space="preserve">          2. Зоны естественных ландшафтов и озелененных территорий, входящих в структуру природного комплекса.</w:t>
      </w:r>
    </w:p>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sz w:val="24"/>
          <w:szCs w:val="24"/>
        </w:rPr>
        <w:t>В составе зон естественных ландшафтов и озелененных территорий, входящих в структуру природного комплекса, отображены следующие зоны:</w:t>
      </w:r>
    </w:p>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b/>
          <w:bCs/>
          <w:sz w:val="24"/>
          <w:szCs w:val="24"/>
        </w:rPr>
        <w:t>зона «ЛП»</w:t>
      </w:r>
      <w:r w:rsidRPr="0094069E">
        <w:rPr>
          <w:rFonts w:ascii="Times New Roman" w:hAnsi="Times New Roman" w:cs="Times New Roman"/>
          <w:sz w:val="24"/>
          <w:szCs w:val="24"/>
        </w:rPr>
        <w:t xml:space="preserve"> - зона лесо-лугопарков.</w:t>
      </w:r>
    </w:p>
    <w:p w:rsidR="00CF0A8D" w:rsidRPr="0094069E" w:rsidRDefault="00CF0A8D" w:rsidP="0082002B">
      <w:pPr>
        <w:pStyle w:val="NormalWeb"/>
        <w:ind w:firstLine="567"/>
        <w:jc w:val="both"/>
        <w:rPr>
          <w:rFonts w:ascii="Times New Roman" w:hAnsi="Times New Roman" w:cs="Times New Roman"/>
          <w:sz w:val="24"/>
          <w:szCs w:val="24"/>
        </w:rPr>
      </w:pP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b/>
          <w:bCs/>
          <w:sz w:val="24"/>
          <w:szCs w:val="24"/>
        </w:rPr>
        <w:t xml:space="preserve">          3. Санитарно-защитные зоны от стационарных техногенных источников.</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В составе санитарно-защитных зон от стационарных техногенных источников отображены следующие зоны:</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w:t>
      </w:r>
      <w:r w:rsidRPr="0094069E">
        <w:rPr>
          <w:rFonts w:ascii="Times New Roman" w:hAnsi="Times New Roman" w:cs="Times New Roman"/>
          <w:b/>
          <w:bCs/>
          <w:sz w:val="24"/>
          <w:szCs w:val="24"/>
        </w:rPr>
        <w:t>зона «СЗ-О»</w:t>
      </w:r>
      <w:r w:rsidRPr="0094069E">
        <w:rPr>
          <w:rFonts w:ascii="Times New Roman" w:hAnsi="Times New Roman" w:cs="Times New Roman"/>
          <w:sz w:val="24"/>
          <w:szCs w:val="24"/>
        </w:rPr>
        <w:t xml:space="preserve"> - санитарно-защитные зоны от отдельно расположенных предприятий,  групп предприятий и спецобъектов.</w:t>
      </w:r>
    </w:p>
    <w:p w:rsidR="00CF0A8D" w:rsidRPr="0094069E" w:rsidRDefault="00CF0A8D" w:rsidP="0082002B">
      <w:pPr>
        <w:pStyle w:val="NormalWeb"/>
        <w:jc w:val="both"/>
        <w:rPr>
          <w:rFonts w:ascii="Times New Roman" w:hAnsi="Times New Roman" w:cs="Times New Roman"/>
          <w:sz w:val="24"/>
          <w:szCs w:val="24"/>
        </w:rPr>
      </w:pPr>
      <w:r w:rsidRPr="0094069E">
        <w:rPr>
          <w:rFonts w:ascii="Times New Roman" w:hAnsi="Times New Roman" w:cs="Times New Roman"/>
          <w:sz w:val="24"/>
          <w:szCs w:val="24"/>
        </w:rPr>
        <w:t xml:space="preserve">              Перечень предприятий, формирующих границы санитарно-защитных зон.</w:t>
      </w:r>
    </w:p>
    <w:p w:rsidR="00CF0A8D" w:rsidRPr="0094069E" w:rsidRDefault="00CF0A8D" w:rsidP="0082002B">
      <w:pPr>
        <w:pStyle w:val="NormalWeb"/>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6349"/>
        <w:gridCol w:w="1636"/>
      </w:tblGrid>
      <w:tr w:rsidR="00CF0A8D" w:rsidRPr="0094069E">
        <w:trPr>
          <w:trHeight w:val="1279"/>
        </w:trPr>
        <w:tc>
          <w:tcPr>
            <w:tcW w:w="960" w:type="dxa"/>
            <w:vAlign w:val="center"/>
          </w:tcPr>
          <w:p w:rsidR="00CF0A8D" w:rsidRPr="0094069E" w:rsidRDefault="00CF0A8D" w:rsidP="0082002B">
            <w:pPr>
              <w:jc w:val="center"/>
            </w:pPr>
            <w:r w:rsidRPr="0094069E">
              <w:t>№ на плане</w:t>
            </w:r>
          </w:p>
        </w:tc>
        <w:tc>
          <w:tcPr>
            <w:tcW w:w="6349" w:type="dxa"/>
            <w:vAlign w:val="center"/>
          </w:tcPr>
          <w:p w:rsidR="00CF0A8D" w:rsidRPr="0094069E" w:rsidRDefault="00CF0A8D" w:rsidP="0082002B">
            <w:pPr>
              <w:jc w:val="center"/>
            </w:pPr>
            <w:r w:rsidRPr="0094069E">
              <w:t>Наименование предприятия</w:t>
            </w:r>
          </w:p>
        </w:tc>
        <w:tc>
          <w:tcPr>
            <w:tcW w:w="1636" w:type="dxa"/>
            <w:vAlign w:val="center"/>
          </w:tcPr>
          <w:p w:rsidR="00CF0A8D" w:rsidRPr="0094069E" w:rsidRDefault="00CF0A8D" w:rsidP="0082002B">
            <w:pPr>
              <w:jc w:val="center"/>
            </w:pPr>
            <w:r w:rsidRPr="0094069E">
              <w:t>Размер СЗЗ, установленный Правилами, м</w:t>
            </w:r>
          </w:p>
          <w:p w:rsidR="00CF0A8D" w:rsidRPr="0094069E" w:rsidRDefault="00CF0A8D" w:rsidP="0082002B">
            <w:pPr>
              <w:jc w:val="center"/>
            </w:pPr>
          </w:p>
        </w:tc>
      </w:tr>
      <w:tr w:rsidR="00CF0A8D" w:rsidRPr="0094069E">
        <w:trPr>
          <w:trHeight w:hRule="exact" w:val="486"/>
        </w:trPr>
        <w:tc>
          <w:tcPr>
            <w:tcW w:w="960" w:type="dxa"/>
            <w:vAlign w:val="center"/>
          </w:tcPr>
          <w:p w:rsidR="00CF0A8D" w:rsidRPr="0094069E" w:rsidRDefault="00CF0A8D" w:rsidP="0082002B">
            <w:pPr>
              <w:jc w:val="center"/>
              <w:rPr>
                <w:lang w:val="en-US"/>
              </w:rPr>
            </w:pPr>
            <w:r w:rsidRPr="0094069E">
              <w:rPr>
                <w:lang w:val="en-US"/>
              </w:rPr>
              <w:t>1</w:t>
            </w:r>
          </w:p>
        </w:tc>
        <w:tc>
          <w:tcPr>
            <w:tcW w:w="6349" w:type="dxa"/>
            <w:vAlign w:val="center"/>
          </w:tcPr>
          <w:p w:rsidR="00CF0A8D" w:rsidRPr="0094069E" w:rsidRDefault="00CF0A8D" w:rsidP="0082002B">
            <w:r w:rsidRPr="0094069E">
              <w:t>Склад Колхоза</w:t>
            </w:r>
          </w:p>
        </w:tc>
        <w:tc>
          <w:tcPr>
            <w:tcW w:w="1636" w:type="dxa"/>
            <w:vAlign w:val="center"/>
          </w:tcPr>
          <w:p w:rsidR="00CF0A8D" w:rsidRPr="0094069E" w:rsidRDefault="00CF0A8D" w:rsidP="0082002B">
            <w:pPr>
              <w:jc w:val="center"/>
            </w:pPr>
            <w:r w:rsidRPr="0094069E">
              <w:t>50</w:t>
            </w:r>
          </w:p>
        </w:tc>
      </w:tr>
    </w:tbl>
    <w:p w:rsidR="00CF0A8D" w:rsidRPr="0094069E" w:rsidRDefault="00CF0A8D" w:rsidP="0082002B">
      <w:pPr>
        <w:pStyle w:val="NormalWeb"/>
        <w:jc w:val="both"/>
        <w:rPr>
          <w:rFonts w:ascii="Times New Roman" w:hAnsi="Times New Roman" w:cs="Times New Roman"/>
          <w:sz w:val="24"/>
          <w:szCs w:val="24"/>
        </w:rPr>
      </w:pPr>
    </w:p>
    <w:p w:rsidR="00CF0A8D" w:rsidRPr="0094069E" w:rsidRDefault="00CF0A8D" w:rsidP="0082002B"/>
    <w:p w:rsidR="00CF0A8D" w:rsidRPr="0094069E" w:rsidRDefault="00CF0A8D" w:rsidP="0082002B">
      <w:pPr>
        <w:pStyle w:val="NormalWeb"/>
        <w:ind w:firstLine="567"/>
        <w:jc w:val="both"/>
        <w:rPr>
          <w:rFonts w:ascii="Times New Roman" w:hAnsi="Times New Roman" w:cs="Times New Roman"/>
          <w:sz w:val="24"/>
          <w:szCs w:val="24"/>
        </w:rPr>
      </w:pPr>
      <w:r w:rsidRPr="0094069E">
        <w:rPr>
          <w:rFonts w:ascii="Times New Roman" w:hAnsi="Times New Roman" w:cs="Times New Roman"/>
          <w:sz w:val="24"/>
          <w:szCs w:val="24"/>
        </w:rPr>
        <w:t>16.2.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CF0A8D" w:rsidRPr="0094069E" w:rsidRDefault="00CF0A8D" w:rsidP="0082002B">
      <w:pPr>
        <w:spacing w:before="100" w:beforeAutospacing="1" w:after="100" w:afterAutospacing="1"/>
        <w:ind w:firstLine="567"/>
        <w:jc w:val="both"/>
      </w:pPr>
      <w:r w:rsidRPr="0094069E">
        <w:t>1.Карта границ зон с особыми условиями использования территорий сельского поселения Старобабичевский   сельсовет по санитарно- 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CF0A8D" w:rsidRPr="0094069E" w:rsidRDefault="00CF0A8D" w:rsidP="0082002B">
      <w:pPr>
        <w:spacing w:before="100" w:beforeAutospacing="1" w:after="100" w:afterAutospacing="1"/>
        <w:ind w:firstLine="567"/>
        <w:jc w:val="both"/>
      </w:pPr>
      <w:r w:rsidRPr="0094069E">
        <w:t>- карты границ зон с особыми условиями использования  территорий сельского поселения Старобабичевский   сельсовет по санитарно-гигиеническим требованиям;</w:t>
      </w:r>
    </w:p>
    <w:p w:rsidR="00CF0A8D" w:rsidRPr="0094069E" w:rsidRDefault="00CF0A8D" w:rsidP="0082002B">
      <w:pPr>
        <w:spacing w:before="100" w:beforeAutospacing="1" w:after="100" w:afterAutospacing="1"/>
        <w:ind w:firstLine="567"/>
        <w:jc w:val="both"/>
      </w:pPr>
      <w:r w:rsidRPr="0094069E">
        <w:t>- карты границ зон с особыми условиями использования территорий сельского поселения Старобабичевский   сельсовет по природно-экологическим требованиям.</w:t>
      </w:r>
    </w:p>
    <w:p w:rsidR="00CF0A8D" w:rsidRPr="0094069E" w:rsidRDefault="00CF0A8D" w:rsidP="0082002B">
      <w:pPr>
        <w:spacing w:before="100" w:beforeAutospacing="1" w:after="100" w:afterAutospacing="1"/>
        <w:ind w:firstLine="567"/>
        <w:jc w:val="both"/>
      </w:pPr>
      <w:r w:rsidRPr="0094069E">
        <w:t>2. На картах зон с особыми условиями использования территорий, входящих в состав карты градостроительного зонирования территорий сельского поселения Старобабичевский   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CF0A8D" w:rsidRPr="0094069E" w:rsidRDefault="00CF0A8D" w:rsidP="0082002B">
      <w:pPr>
        <w:spacing w:before="100" w:beforeAutospacing="1" w:after="100" w:afterAutospacing="1"/>
        <w:jc w:val="both"/>
        <w:rPr>
          <w:b/>
          <w:bCs/>
        </w:rPr>
      </w:pPr>
      <w:r w:rsidRPr="0094069E">
        <w:t xml:space="preserve">          </w:t>
      </w:r>
      <w:r w:rsidRPr="0094069E">
        <w:rPr>
          <w:b/>
          <w:bCs/>
        </w:rPr>
        <w:t xml:space="preserve">Глава 17. Карта градостроительного зонирования сельского поселения Старобабичевский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w:t>
      </w:r>
    </w:p>
    <w:p w:rsidR="00CF0A8D" w:rsidRPr="0094069E" w:rsidRDefault="00CF0A8D" w:rsidP="0082002B">
      <w:pPr>
        <w:ind w:firstLine="567"/>
        <w:jc w:val="both"/>
      </w:pPr>
    </w:p>
    <w:p w:rsidR="00CF0A8D" w:rsidRPr="0094069E" w:rsidRDefault="00CF0A8D" w:rsidP="0082002B">
      <w:pPr>
        <w:spacing w:before="100" w:beforeAutospacing="1" w:after="100" w:afterAutospacing="1"/>
        <w:ind w:firstLine="567"/>
        <w:jc w:val="both"/>
        <w:rPr>
          <w:b/>
          <w:bCs/>
        </w:rPr>
      </w:pPr>
      <w:r w:rsidRPr="0094069E">
        <w:rPr>
          <w:b/>
          <w:bCs/>
        </w:rPr>
        <w:t xml:space="preserve">Глава 17. 1 Перечень зон охраны объектов культурного наследия и зон особого регулирования градостроительной деятельности  </w:t>
      </w:r>
    </w:p>
    <w:p w:rsidR="00CF0A8D" w:rsidRPr="0094069E" w:rsidRDefault="00CF0A8D" w:rsidP="0082002B">
      <w:pPr>
        <w:ind w:firstLine="567"/>
        <w:jc w:val="both"/>
      </w:pPr>
      <w:r w:rsidRPr="0094069E">
        <w:t>На момент проектирования выявленных объектов культурного наследия, расположенных на территории сельского поселения Старобабичевский   сельсовет, не имеется.</w:t>
      </w:r>
    </w:p>
    <w:p w:rsidR="00CF0A8D" w:rsidRPr="0094069E" w:rsidRDefault="00CF0A8D" w:rsidP="0082002B">
      <w:pPr>
        <w:ind w:firstLine="567"/>
        <w:jc w:val="both"/>
      </w:pPr>
      <w:r w:rsidRPr="0094069E">
        <w:t>При выявлении объектов культурного наследия необходимо внести изменения в настоящие Правила.</w:t>
      </w:r>
    </w:p>
    <w:p w:rsidR="00CF0A8D" w:rsidRPr="0094069E" w:rsidRDefault="00CF0A8D" w:rsidP="0082002B">
      <w:pPr>
        <w:ind w:firstLine="567"/>
        <w:jc w:val="both"/>
      </w:pPr>
    </w:p>
    <w:p w:rsidR="00CF0A8D" w:rsidRPr="0094069E" w:rsidRDefault="00CF0A8D" w:rsidP="0082002B">
      <w:pPr>
        <w:spacing w:before="100" w:beforeAutospacing="1" w:after="100" w:afterAutospacing="1"/>
        <w:ind w:firstLine="567"/>
        <w:jc w:val="both"/>
        <w:rPr>
          <w:b/>
          <w:bCs/>
        </w:rPr>
      </w:pPr>
      <w:r w:rsidRPr="0094069E">
        <w:rPr>
          <w:b/>
          <w:bCs/>
        </w:rPr>
        <w:t>Глава 17. 2 Перечень зон особо охраняемые природные территории</w:t>
      </w:r>
    </w:p>
    <w:p w:rsidR="00CF0A8D" w:rsidRPr="0094069E" w:rsidRDefault="00CF0A8D" w:rsidP="0082002B">
      <w:pPr>
        <w:ind w:firstLine="567"/>
        <w:jc w:val="both"/>
      </w:pPr>
      <w:r w:rsidRPr="0094069E">
        <w:t>На момент проектирования особо охраняемых природные территории, расположенных в границах сельского поселения Старобабичевский   сельсовет, не имеется.</w:t>
      </w:r>
    </w:p>
    <w:p w:rsidR="00CF0A8D" w:rsidRPr="0094069E" w:rsidRDefault="00CF0A8D" w:rsidP="0082002B">
      <w:pPr>
        <w:ind w:firstLine="567"/>
        <w:jc w:val="both"/>
      </w:pPr>
      <w:r w:rsidRPr="0094069E">
        <w:t>При выявлении особо охраняемых природных территорий необходимо внести изменения в настоящие Правила.</w:t>
      </w:r>
    </w:p>
    <w:p w:rsidR="00CF0A8D" w:rsidRPr="0094069E" w:rsidRDefault="00CF0A8D" w:rsidP="0082002B"/>
    <w:p w:rsidR="00CF0A8D" w:rsidRPr="0094069E" w:rsidRDefault="00CF0A8D" w:rsidP="0082002B"/>
    <w:p w:rsidR="00CF0A8D" w:rsidRPr="0094069E" w:rsidRDefault="00CF0A8D" w:rsidP="0082002B">
      <w:pPr>
        <w:pStyle w:val="1-016"/>
        <w:spacing w:before="0" w:after="0"/>
        <w:ind w:left="0" w:right="0" w:firstLine="567"/>
      </w:pPr>
      <w:r w:rsidRPr="0094069E">
        <w:t xml:space="preserve">РАЗДЕЛ </w:t>
      </w:r>
      <w:r w:rsidRPr="0094069E">
        <w:rPr>
          <w:lang w:val="en-US"/>
        </w:rPr>
        <w:t>I</w:t>
      </w:r>
      <w:r w:rsidRPr="0094069E">
        <w:t>II. Градостроительные регламенты</w:t>
      </w:r>
    </w:p>
    <w:p w:rsidR="00CF0A8D" w:rsidRPr="0094069E" w:rsidRDefault="00CF0A8D" w:rsidP="005836F1">
      <w:pPr>
        <w:pStyle w:val="1-016"/>
        <w:spacing w:before="0" w:after="0"/>
        <w:ind w:left="0" w:right="0" w:firstLineChars="354" w:firstLine="31680"/>
        <w:jc w:val="both"/>
      </w:pPr>
    </w:p>
    <w:p w:rsidR="00CF0A8D" w:rsidRPr="0094069E" w:rsidRDefault="00CF0A8D" w:rsidP="0082002B">
      <w:pPr>
        <w:pStyle w:val="Heading3"/>
        <w:tabs>
          <w:tab w:val="left" w:pos="0"/>
          <w:tab w:val="left" w:pos="284"/>
        </w:tabs>
        <w:ind w:firstLine="567"/>
        <w:rPr>
          <w:rFonts w:ascii="Times New Roman" w:hAnsi="Times New Roman" w:cs="Times New Roman"/>
          <w:b w:val="0"/>
          <w:bCs w:val="0"/>
          <w:caps/>
          <w:sz w:val="24"/>
          <w:szCs w:val="24"/>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94069E">
        <w:rPr>
          <w:rFonts w:ascii="Times New Roman" w:hAnsi="Times New Roman" w:cs="Times New Roman"/>
          <w:b w:val="0"/>
          <w:bCs w:val="0"/>
          <w:sz w:val="24"/>
          <w:szCs w:val="24"/>
        </w:rPr>
        <w:t xml:space="preserve">Глава 18. Градостроительные регламенты в части видов разрешенного использования земельных участков и объектов капитального строительства </w:t>
      </w:r>
    </w:p>
    <w:p w:rsidR="00CF0A8D" w:rsidRPr="0094069E" w:rsidRDefault="00CF0A8D" w:rsidP="0082002B">
      <w:pPr>
        <w:jc w:val="both"/>
      </w:pPr>
    </w:p>
    <w:p w:rsidR="00CF0A8D" w:rsidRPr="0094069E" w:rsidRDefault="00CF0A8D" w:rsidP="0082002B">
      <w:pPr>
        <w:pStyle w:val="Heading3"/>
        <w:tabs>
          <w:tab w:val="left" w:pos="-567"/>
          <w:tab w:val="left" w:pos="0"/>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18.1. Виды разрешенного использования земельных участков и объектов капитального строительства</w:t>
      </w:r>
    </w:p>
    <w:p w:rsidR="00CF0A8D" w:rsidRPr="0094069E" w:rsidRDefault="00CF0A8D" w:rsidP="0082002B">
      <w:pPr>
        <w:jc w:val="both"/>
      </w:pPr>
    </w:p>
    <w:p w:rsidR="00CF0A8D" w:rsidRPr="0094069E" w:rsidRDefault="00CF0A8D" w:rsidP="0082002B">
      <w:pPr>
        <w:pStyle w:val="BodyText2"/>
        <w:ind w:firstLine="567"/>
        <w:jc w:val="both"/>
      </w:pPr>
      <w:r w:rsidRPr="0094069E">
        <w:t xml:space="preserve"> Виды разрешенного использования земельных участков и объектов капитального строительства по территориальным зонам сельского поселения Старобабичевский   сельсовет муниципального района Кармаскалинский район Республики Башкортостан приведены в таблице 1.</w:t>
      </w:r>
    </w:p>
    <w:p w:rsidR="00CF0A8D" w:rsidRPr="0094069E" w:rsidRDefault="00CF0A8D" w:rsidP="005836F1">
      <w:pPr>
        <w:pStyle w:val="BodyText2"/>
        <w:ind w:firstLineChars="354" w:firstLine="31680"/>
        <w:jc w:val="both"/>
      </w:pPr>
    </w:p>
    <w:p w:rsidR="00CF0A8D" w:rsidRPr="0094069E" w:rsidRDefault="00CF0A8D" w:rsidP="005836F1">
      <w:pPr>
        <w:pStyle w:val="Heading3"/>
        <w:ind w:firstLineChars="303" w:firstLine="31680"/>
        <w:rPr>
          <w:rFonts w:ascii="Times New Roman" w:hAnsi="Times New Roman" w:cs="Times New Roman"/>
          <w:b w:val="0"/>
          <w:bCs w:val="0"/>
          <w:sz w:val="24"/>
          <w:szCs w:val="24"/>
        </w:rPr>
      </w:pPr>
      <w:r w:rsidRPr="0094069E">
        <w:rPr>
          <w:rFonts w:ascii="Times New Roman" w:hAnsi="Times New Roman" w:cs="Times New Roman"/>
          <w:b w:val="0"/>
          <w:bCs w:val="0"/>
          <w:sz w:val="24"/>
          <w:szCs w:val="24"/>
        </w:rPr>
        <w:t>18.1.1. Вспомогательные виды разрешенного использования земельных участков и объектов капитального строительства</w:t>
      </w:r>
    </w:p>
    <w:p w:rsidR="00CF0A8D" w:rsidRPr="0094069E" w:rsidRDefault="00CF0A8D" w:rsidP="0082002B">
      <w:pPr>
        <w:jc w:val="both"/>
      </w:pPr>
    </w:p>
    <w:p w:rsidR="00CF0A8D" w:rsidRPr="0094069E" w:rsidRDefault="00CF0A8D" w:rsidP="005836F1">
      <w:pPr>
        <w:ind w:firstLineChars="303" w:firstLine="31680"/>
        <w:jc w:val="both"/>
      </w:pPr>
      <w:r w:rsidRPr="0094069E">
        <w:rPr>
          <w:b/>
          <w:bCs/>
        </w:rPr>
        <w:t>1.</w:t>
      </w:r>
      <w:r w:rsidRPr="0094069E">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CF0A8D" w:rsidRPr="0094069E" w:rsidRDefault="00CF0A8D" w:rsidP="005836F1">
      <w:pPr>
        <w:ind w:firstLineChars="303" w:firstLine="31680"/>
        <w:jc w:val="both"/>
      </w:pPr>
      <w:r w:rsidRPr="0094069E">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F0A8D" w:rsidRPr="0094069E" w:rsidRDefault="00CF0A8D" w:rsidP="005836F1">
      <w:pPr>
        <w:ind w:firstLineChars="303" w:firstLine="31680"/>
        <w:jc w:val="both"/>
      </w:pPr>
      <w:r w:rsidRPr="0094069E">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F0A8D" w:rsidRPr="0094069E" w:rsidRDefault="00CF0A8D" w:rsidP="005836F1">
      <w:pPr>
        <w:ind w:firstLineChars="303" w:firstLine="31680"/>
        <w:jc w:val="both"/>
      </w:pPr>
      <w:r w:rsidRPr="0094069E">
        <w:t xml:space="preserve">- для объектов, требующих постоянного присутствия охраны – помещения или здания для персонала охраны; </w:t>
      </w:r>
    </w:p>
    <w:p w:rsidR="00CF0A8D" w:rsidRPr="0094069E" w:rsidRDefault="00CF0A8D" w:rsidP="005836F1">
      <w:pPr>
        <w:ind w:firstLineChars="303" w:firstLine="31680"/>
        <w:jc w:val="both"/>
      </w:pPr>
      <w:r w:rsidRPr="0094069E">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F0A8D" w:rsidRPr="0094069E" w:rsidRDefault="00CF0A8D" w:rsidP="005836F1">
      <w:pPr>
        <w:ind w:firstLineChars="303" w:firstLine="31680"/>
        <w:jc w:val="both"/>
      </w:pPr>
      <w:r w:rsidRPr="0094069E">
        <w:t xml:space="preserve">- автостоянки и гаражи (в том числе открытого типа, подземные и многоэтажные); </w:t>
      </w:r>
    </w:p>
    <w:p w:rsidR="00CF0A8D" w:rsidRPr="0094069E" w:rsidRDefault="00CF0A8D" w:rsidP="005836F1">
      <w:pPr>
        <w:ind w:firstLineChars="303" w:firstLine="31680"/>
        <w:jc w:val="both"/>
      </w:pPr>
      <w:r w:rsidRPr="0094069E">
        <w:t xml:space="preserve">- автомобильные проезды и подъезды, оборудованные пешеходные пути, обслуживающие соответствующие участки; </w:t>
      </w:r>
    </w:p>
    <w:p w:rsidR="00CF0A8D" w:rsidRPr="0094069E" w:rsidRDefault="00CF0A8D" w:rsidP="005836F1">
      <w:pPr>
        <w:ind w:firstLineChars="303" w:firstLine="31680"/>
        <w:jc w:val="both"/>
      </w:pPr>
      <w:r w:rsidRPr="0094069E">
        <w:t xml:space="preserve">- благоустроенные, в том числе озелененные, детские площадки, площадки для отдыха, спортивных занятий; </w:t>
      </w:r>
    </w:p>
    <w:p w:rsidR="00CF0A8D" w:rsidRPr="0094069E" w:rsidRDefault="00CF0A8D" w:rsidP="005836F1">
      <w:pPr>
        <w:ind w:firstLineChars="303" w:firstLine="31680"/>
        <w:jc w:val="both"/>
      </w:pPr>
      <w:r w:rsidRPr="0094069E">
        <w:t>- площадки хозяйственные, в том числе для мусоросборников;</w:t>
      </w:r>
    </w:p>
    <w:p w:rsidR="00CF0A8D" w:rsidRPr="0094069E" w:rsidRDefault="00CF0A8D" w:rsidP="005836F1">
      <w:pPr>
        <w:ind w:firstLineChars="303" w:firstLine="31680"/>
        <w:jc w:val="both"/>
      </w:pPr>
      <w:r w:rsidRPr="0094069E">
        <w:t>- общественные туалеты (кроме встроенных в жилые дома, детские учреждения).</w:t>
      </w:r>
    </w:p>
    <w:p w:rsidR="00CF0A8D" w:rsidRPr="0094069E" w:rsidRDefault="00CF0A8D" w:rsidP="005836F1">
      <w:pPr>
        <w:ind w:firstLineChars="303" w:firstLine="31680"/>
        <w:jc w:val="both"/>
      </w:pPr>
      <w:r w:rsidRPr="0094069E">
        <w:rPr>
          <w:b/>
          <w:bCs/>
        </w:rPr>
        <w:t>2.</w:t>
      </w:r>
      <w:r w:rsidRPr="0094069E">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F0A8D" w:rsidRPr="0094069E" w:rsidRDefault="00CF0A8D" w:rsidP="005836F1">
      <w:pPr>
        <w:ind w:firstLineChars="303" w:firstLine="31680"/>
        <w:jc w:val="both"/>
      </w:pPr>
      <w:r w:rsidRPr="0094069E">
        <w:rPr>
          <w:b/>
          <w:bCs/>
        </w:rPr>
        <w:t>3.</w:t>
      </w:r>
      <w:r w:rsidRPr="0094069E">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bookmarkStart w:id="14" w:name="_Toc454613962"/>
      <w:bookmarkEnd w:id="14"/>
    </w:p>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Pr>
        <w:pStyle w:val="Heading6"/>
        <w:tabs>
          <w:tab w:val="left" w:pos="567"/>
        </w:tabs>
        <w:rPr>
          <w:sz w:val="24"/>
          <w:szCs w:val="24"/>
        </w:rPr>
      </w:pPr>
      <w:r w:rsidRPr="0094069E">
        <w:rPr>
          <w:sz w:val="24"/>
          <w:szCs w:val="24"/>
        </w:rPr>
        <w:t xml:space="preserve">                                                                                                            Таблица 1</w:t>
      </w:r>
    </w:p>
    <w:p w:rsidR="00CF0A8D" w:rsidRPr="0094069E" w:rsidRDefault="00CF0A8D" w:rsidP="0082002B"/>
    <w:tbl>
      <w:tblPr>
        <w:tblW w:w="9189" w:type="dxa"/>
        <w:tblInd w:w="-105" w:type="dxa"/>
        <w:tblLayout w:type="fixed"/>
        <w:tblCellMar>
          <w:left w:w="107" w:type="dxa"/>
          <w:right w:w="107" w:type="dxa"/>
        </w:tblCellMar>
        <w:tblLook w:val="0000"/>
      </w:tblPr>
      <w:tblGrid>
        <w:gridCol w:w="968"/>
        <w:gridCol w:w="1615"/>
        <w:gridCol w:w="1692"/>
        <w:gridCol w:w="1894"/>
        <w:gridCol w:w="3020"/>
      </w:tblGrid>
      <w:tr w:rsidR="00CF0A8D" w:rsidRPr="0094069E">
        <w:trPr>
          <w:trHeight w:val="1451"/>
        </w:trPr>
        <w:tc>
          <w:tcPr>
            <w:tcW w:w="968" w:type="dxa"/>
            <w:tcBorders>
              <w:top w:val="single" w:sz="8" w:space="0" w:color="000000"/>
              <w:left w:val="single" w:sz="8" w:space="0" w:color="000000"/>
              <w:bottom w:val="single" w:sz="8" w:space="0" w:color="000000"/>
            </w:tcBorders>
            <w:vAlign w:val="center"/>
          </w:tcPr>
          <w:p w:rsidR="00CF0A8D" w:rsidRPr="0094069E" w:rsidRDefault="00CF0A8D" w:rsidP="0082002B">
            <w:pPr>
              <w:snapToGrid w:val="0"/>
              <w:jc w:val="center"/>
              <w:rPr>
                <w:b/>
                <w:bCs/>
              </w:rPr>
            </w:pPr>
            <w:r w:rsidRPr="0094069E">
              <w:rPr>
                <w:b/>
                <w:bCs/>
              </w:rPr>
              <w:t>Террито-</w:t>
            </w:r>
          </w:p>
          <w:p w:rsidR="00CF0A8D" w:rsidRPr="0094069E" w:rsidRDefault="00CF0A8D" w:rsidP="0082002B">
            <w:pPr>
              <w:jc w:val="center"/>
              <w:rPr>
                <w:b/>
                <w:bCs/>
              </w:rPr>
            </w:pPr>
            <w:r w:rsidRPr="0094069E">
              <w:rPr>
                <w:b/>
                <w:bCs/>
              </w:rPr>
              <w:t>риальные</w:t>
            </w:r>
          </w:p>
          <w:p w:rsidR="00CF0A8D" w:rsidRPr="0094069E" w:rsidRDefault="00CF0A8D" w:rsidP="0082002B">
            <w:pPr>
              <w:keepNext/>
              <w:rPr>
                <w:b/>
                <w:bCs/>
              </w:rPr>
            </w:pPr>
            <w:r w:rsidRPr="0094069E">
              <w:rPr>
                <w:b/>
                <w:bCs/>
              </w:rPr>
              <w:t>зоны</w:t>
            </w:r>
          </w:p>
        </w:tc>
        <w:tc>
          <w:tcPr>
            <w:tcW w:w="1615" w:type="dxa"/>
            <w:tcBorders>
              <w:top w:val="single" w:sz="8" w:space="0" w:color="000000"/>
              <w:left w:val="single" w:sz="8" w:space="0" w:color="000000"/>
              <w:bottom w:val="single" w:sz="8" w:space="0" w:color="000000"/>
            </w:tcBorders>
            <w:tcMar>
              <w:left w:w="0" w:type="dxa"/>
              <w:right w:w="0" w:type="dxa"/>
            </w:tcMar>
            <w:vAlign w:val="center"/>
          </w:tcPr>
          <w:p w:rsidR="00CF0A8D" w:rsidRPr="0094069E" w:rsidRDefault="00CF0A8D" w:rsidP="0082002B">
            <w:pPr>
              <w:keepNext/>
              <w:snapToGrid w:val="0"/>
              <w:jc w:val="center"/>
              <w:rPr>
                <w:b/>
                <w:bCs/>
              </w:rPr>
            </w:pPr>
            <w:r w:rsidRPr="0094069E">
              <w:rPr>
                <w:b/>
                <w:bCs/>
              </w:rPr>
              <w:t>Максималь-ный уровень шумового воздействия</w:t>
            </w:r>
          </w:p>
          <w:p w:rsidR="00CF0A8D" w:rsidRPr="0094069E" w:rsidRDefault="00CF0A8D" w:rsidP="0082002B">
            <w:pPr>
              <w:keepNext/>
              <w:jc w:val="center"/>
              <w:rPr>
                <w:b/>
                <w:bCs/>
              </w:rPr>
            </w:pPr>
            <w:r w:rsidRPr="0094069E">
              <w:rPr>
                <w:b/>
                <w:bCs/>
              </w:rPr>
              <w:t>LАэкв (дБА)</w:t>
            </w:r>
          </w:p>
        </w:tc>
        <w:tc>
          <w:tcPr>
            <w:tcW w:w="1692" w:type="dxa"/>
            <w:tcBorders>
              <w:top w:val="single" w:sz="8" w:space="0" w:color="000000"/>
              <w:left w:val="single" w:sz="8" w:space="0" w:color="000000"/>
              <w:bottom w:val="single" w:sz="8" w:space="0" w:color="000000"/>
            </w:tcBorders>
            <w:tcMar>
              <w:left w:w="0" w:type="dxa"/>
              <w:right w:w="0" w:type="dxa"/>
            </w:tcMar>
            <w:vAlign w:val="center"/>
          </w:tcPr>
          <w:p w:rsidR="00CF0A8D" w:rsidRPr="0094069E" w:rsidRDefault="00CF0A8D" w:rsidP="0082002B">
            <w:pPr>
              <w:keepNext/>
              <w:snapToGrid w:val="0"/>
              <w:jc w:val="center"/>
              <w:rPr>
                <w:b/>
                <w:bCs/>
              </w:rPr>
            </w:pPr>
            <w:r w:rsidRPr="0094069E">
              <w:rPr>
                <w:b/>
                <w:bCs/>
              </w:rPr>
              <w:t>Максимальный уровень загрязненности атмосферного воздуха</w:t>
            </w:r>
          </w:p>
        </w:tc>
        <w:tc>
          <w:tcPr>
            <w:tcW w:w="1894" w:type="dxa"/>
            <w:tcBorders>
              <w:top w:val="single" w:sz="8" w:space="0" w:color="000000"/>
              <w:left w:val="single" w:sz="8" w:space="0" w:color="000000"/>
              <w:bottom w:val="single" w:sz="8" w:space="0" w:color="000000"/>
            </w:tcBorders>
            <w:vAlign w:val="center"/>
          </w:tcPr>
          <w:p w:rsidR="00CF0A8D" w:rsidRPr="0094069E" w:rsidRDefault="00CF0A8D" w:rsidP="0082002B">
            <w:pPr>
              <w:keepNext/>
              <w:snapToGrid w:val="0"/>
              <w:jc w:val="center"/>
              <w:rPr>
                <w:b/>
                <w:bCs/>
              </w:rPr>
            </w:pPr>
            <w:r w:rsidRPr="0094069E">
              <w:rPr>
                <w:b/>
                <w:bCs/>
              </w:rPr>
              <w:t>Максимальный уровень электромагнитного излучения от радиотехнических средств</w:t>
            </w:r>
          </w:p>
        </w:tc>
        <w:tc>
          <w:tcPr>
            <w:tcW w:w="3020" w:type="dxa"/>
            <w:tcBorders>
              <w:top w:val="single" w:sz="8" w:space="0" w:color="000000"/>
              <w:left w:val="single" w:sz="8" w:space="0" w:color="000000"/>
              <w:bottom w:val="single" w:sz="8" w:space="0" w:color="000000"/>
              <w:right w:val="single" w:sz="8" w:space="0" w:color="000000"/>
            </w:tcBorders>
            <w:vAlign w:val="center"/>
          </w:tcPr>
          <w:p w:rsidR="00CF0A8D" w:rsidRPr="0094069E" w:rsidRDefault="00CF0A8D" w:rsidP="0082002B">
            <w:pPr>
              <w:keepNext/>
              <w:snapToGrid w:val="0"/>
              <w:jc w:val="center"/>
              <w:rPr>
                <w:b/>
                <w:bCs/>
              </w:rPr>
            </w:pPr>
            <w:r w:rsidRPr="0094069E">
              <w:rPr>
                <w:b/>
                <w:bCs/>
              </w:rPr>
              <w:t>Загрязненность сточных вод</w:t>
            </w:r>
          </w:p>
        </w:tc>
      </w:tr>
      <w:tr w:rsidR="00CF0A8D" w:rsidRPr="0094069E">
        <w:trPr>
          <w:trHeight w:val="226"/>
        </w:trPr>
        <w:tc>
          <w:tcPr>
            <w:tcW w:w="968" w:type="dxa"/>
            <w:tcBorders>
              <w:left w:val="single" w:sz="8" w:space="0" w:color="000000"/>
              <w:bottom w:val="single" w:sz="8" w:space="0" w:color="000000"/>
            </w:tcBorders>
          </w:tcPr>
          <w:p w:rsidR="00CF0A8D" w:rsidRPr="0094069E" w:rsidRDefault="00CF0A8D" w:rsidP="0082002B">
            <w:pPr>
              <w:snapToGrid w:val="0"/>
              <w:jc w:val="center"/>
              <w:rPr>
                <w:b/>
                <w:bCs/>
              </w:rPr>
            </w:pPr>
            <w:r w:rsidRPr="0094069E">
              <w:rPr>
                <w:b/>
                <w:bCs/>
              </w:rPr>
              <w:t>1</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snapToGrid w:val="0"/>
              <w:jc w:val="center"/>
              <w:rPr>
                <w:b/>
                <w:bCs/>
              </w:rPr>
            </w:pPr>
            <w:r w:rsidRPr="0094069E">
              <w:rPr>
                <w:b/>
                <w:bCs/>
              </w:rPr>
              <w:t>2</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snapToGrid w:val="0"/>
              <w:jc w:val="center"/>
              <w:rPr>
                <w:b/>
                <w:bCs/>
              </w:rPr>
            </w:pPr>
            <w:r w:rsidRPr="0094069E">
              <w:rPr>
                <w:b/>
                <w:bCs/>
              </w:rPr>
              <w:t>3</w:t>
            </w:r>
          </w:p>
        </w:tc>
        <w:tc>
          <w:tcPr>
            <w:tcW w:w="1894" w:type="dxa"/>
            <w:tcBorders>
              <w:left w:val="single" w:sz="8" w:space="0" w:color="000000"/>
              <w:bottom w:val="single" w:sz="8" w:space="0" w:color="000000"/>
            </w:tcBorders>
          </w:tcPr>
          <w:p w:rsidR="00CF0A8D" w:rsidRPr="0094069E" w:rsidRDefault="00CF0A8D" w:rsidP="0082002B">
            <w:pPr>
              <w:snapToGrid w:val="0"/>
              <w:jc w:val="center"/>
              <w:rPr>
                <w:b/>
                <w:bCs/>
              </w:rPr>
            </w:pPr>
            <w:r w:rsidRPr="0094069E">
              <w:rPr>
                <w:b/>
                <w:bCs/>
              </w:rPr>
              <w:t>4</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snapToGrid w:val="0"/>
              <w:jc w:val="center"/>
              <w:rPr>
                <w:b/>
                <w:bCs/>
              </w:rPr>
            </w:pPr>
            <w:r w:rsidRPr="0094069E">
              <w:rPr>
                <w:b/>
                <w:bCs/>
              </w:rPr>
              <w:t>5</w:t>
            </w:r>
          </w:p>
        </w:tc>
      </w:tr>
      <w:tr w:rsidR="00CF0A8D" w:rsidRPr="0094069E">
        <w:trPr>
          <w:trHeight w:val="718"/>
        </w:trPr>
        <w:tc>
          <w:tcPr>
            <w:tcW w:w="968" w:type="dxa"/>
            <w:tcBorders>
              <w:left w:val="single" w:sz="8" w:space="0" w:color="000000"/>
              <w:bottom w:val="single" w:sz="8" w:space="0" w:color="000000"/>
            </w:tcBorders>
            <w:vAlign w:val="center"/>
          </w:tcPr>
          <w:p w:rsidR="00CF0A8D" w:rsidRPr="0094069E" w:rsidRDefault="00CF0A8D" w:rsidP="0082002B">
            <w:pPr>
              <w:snapToGrid w:val="0"/>
              <w:rPr>
                <w:b/>
                <w:bCs/>
              </w:rPr>
            </w:pPr>
            <w:r w:rsidRPr="0094069E">
              <w:rPr>
                <w:b/>
                <w:bCs/>
              </w:rPr>
              <w:t xml:space="preserve">Ж-1 </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55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0.8 ПДК</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1 ПДУ</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both"/>
              <w:rPr>
                <w:b/>
                <w:bCs/>
              </w:rPr>
            </w:pPr>
            <w:r w:rsidRPr="0094069E">
              <w:rPr>
                <w:b/>
                <w:bCs/>
              </w:rPr>
              <w:t>нормативно очищенные на локальных очистных сооружениях</w:t>
            </w:r>
          </w:p>
        </w:tc>
      </w:tr>
      <w:tr w:rsidR="00CF0A8D" w:rsidRPr="0094069E">
        <w:trPr>
          <w:trHeight w:val="403"/>
        </w:trPr>
        <w:tc>
          <w:tcPr>
            <w:tcW w:w="968" w:type="dxa"/>
            <w:tcBorders>
              <w:left w:val="single" w:sz="8" w:space="0" w:color="000000"/>
              <w:bottom w:val="single" w:sz="8" w:space="0" w:color="000000"/>
            </w:tcBorders>
          </w:tcPr>
          <w:p w:rsidR="00CF0A8D" w:rsidRPr="0094069E" w:rsidRDefault="00CF0A8D" w:rsidP="0082002B">
            <w:pPr>
              <w:rPr>
                <w:b/>
                <w:bCs/>
              </w:rPr>
            </w:pPr>
            <w:r w:rsidRPr="0094069E">
              <w:rPr>
                <w:b/>
                <w:bCs/>
              </w:rPr>
              <w:t>ОД-1 </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rPr>
              <w:t>-«-</w:t>
            </w:r>
          </w:p>
        </w:tc>
      </w:tr>
      <w:tr w:rsidR="00CF0A8D" w:rsidRPr="0094069E">
        <w:trPr>
          <w:trHeight w:val="403"/>
        </w:trPr>
        <w:tc>
          <w:tcPr>
            <w:tcW w:w="968" w:type="dxa"/>
            <w:tcBorders>
              <w:left w:val="single" w:sz="8" w:space="0" w:color="000000"/>
              <w:bottom w:val="single" w:sz="8" w:space="0" w:color="000000"/>
            </w:tcBorders>
          </w:tcPr>
          <w:p w:rsidR="00CF0A8D" w:rsidRPr="0094069E" w:rsidRDefault="00CF0A8D" w:rsidP="0082002B">
            <w:pPr>
              <w:rPr>
                <w:b/>
                <w:bCs/>
              </w:rPr>
            </w:pPr>
            <w:r w:rsidRPr="0094069E">
              <w:rPr>
                <w:b/>
                <w:bCs/>
              </w:rPr>
              <w:t>ОД-2 </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65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rPr>
              <w:t>-«-</w:t>
            </w:r>
          </w:p>
        </w:tc>
      </w:tr>
      <w:tr w:rsidR="00CF0A8D" w:rsidRPr="0094069E">
        <w:trPr>
          <w:trHeight w:val="403"/>
        </w:trPr>
        <w:tc>
          <w:tcPr>
            <w:tcW w:w="968" w:type="dxa"/>
            <w:tcBorders>
              <w:left w:val="single" w:sz="8" w:space="0" w:color="000000"/>
              <w:bottom w:val="single" w:sz="8" w:space="0" w:color="000000"/>
            </w:tcBorders>
          </w:tcPr>
          <w:p w:rsidR="00CF0A8D" w:rsidRPr="0094069E" w:rsidRDefault="00CF0A8D" w:rsidP="0082002B">
            <w:pPr>
              <w:rPr>
                <w:b/>
                <w:bCs/>
              </w:rPr>
            </w:pPr>
            <w:r w:rsidRPr="0094069E">
              <w:rPr>
                <w:b/>
                <w:bCs/>
              </w:rPr>
              <w:t>ОД-3</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65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rPr>
              <w:t>-«-</w:t>
            </w:r>
          </w:p>
        </w:tc>
      </w:tr>
      <w:tr w:rsidR="00CF0A8D" w:rsidRPr="0094069E">
        <w:trPr>
          <w:trHeight w:val="1342"/>
        </w:trPr>
        <w:tc>
          <w:tcPr>
            <w:tcW w:w="968" w:type="dxa"/>
            <w:tcBorders>
              <w:left w:val="single" w:sz="8" w:space="0" w:color="000000"/>
              <w:bottom w:val="single" w:sz="8" w:space="0" w:color="000000"/>
            </w:tcBorders>
            <w:vAlign w:val="center"/>
          </w:tcPr>
          <w:p w:rsidR="00CF0A8D" w:rsidRPr="0094069E" w:rsidRDefault="00CF0A8D" w:rsidP="0082002B">
            <w:pPr>
              <w:snapToGrid w:val="0"/>
              <w:rPr>
                <w:b/>
                <w:bCs/>
              </w:rPr>
            </w:pPr>
            <w:r w:rsidRPr="0094069E">
              <w:rPr>
                <w:b/>
                <w:bCs/>
              </w:rPr>
              <w:t>П-1</w:t>
            </w:r>
          </w:p>
          <w:p w:rsidR="00CF0A8D" w:rsidRPr="0094069E" w:rsidRDefault="00CF0A8D" w:rsidP="0082002B">
            <w:pPr>
              <w:snapToGrid w:val="0"/>
              <w:rPr>
                <w:b/>
                <w:bCs/>
              </w:rPr>
            </w:pP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Нормируется по границе объединенной СЗЗ</w:t>
            </w:r>
          </w:p>
          <w:p w:rsidR="00CF0A8D" w:rsidRPr="0094069E" w:rsidRDefault="00CF0A8D" w:rsidP="0082002B">
            <w:pPr>
              <w:jc w:val="center"/>
              <w:rPr>
                <w:b/>
                <w:bCs/>
              </w:rPr>
            </w:pPr>
            <w:r w:rsidRPr="0094069E">
              <w:rPr>
                <w:b/>
                <w:bCs/>
              </w:rPr>
              <w:t>65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Нормируется</w:t>
            </w:r>
          </w:p>
          <w:p w:rsidR="00CF0A8D" w:rsidRPr="0094069E" w:rsidRDefault="00CF0A8D" w:rsidP="0082002B">
            <w:pPr>
              <w:jc w:val="center"/>
              <w:rPr>
                <w:b/>
                <w:bCs/>
              </w:rPr>
            </w:pPr>
            <w:r w:rsidRPr="0094069E">
              <w:rPr>
                <w:b/>
                <w:bCs/>
              </w:rPr>
              <w:t>по границе объединенной СЗЗ</w:t>
            </w:r>
          </w:p>
          <w:p w:rsidR="00CF0A8D" w:rsidRPr="0094069E" w:rsidRDefault="00CF0A8D" w:rsidP="0082002B">
            <w:pPr>
              <w:jc w:val="center"/>
              <w:rPr>
                <w:b/>
                <w:bCs/>
              </w:rPr>
            </w:pPr>
            <w:r w:rsidRPr="0094069E">
              <w:rPr>
                <w:b/>
                <w:bCs/>
              </w:rPr>
              <w:t>1 ПДК</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 Нормируется</w:t>
            </w:r>
          </w:p>
          <w:p w:rsidR="00CF0A8D" w:rsidRPr="0094069E" w:rsidRDefault="00CF0A8D" w:rsidP="0082002B">
            <w:pPr>
              <w:jc w:val="center"/>
              <w:rPr>
                <w:b/>
                <w:bCs/>
              </w:rPr>
            </w:pPr>
            <w:r w:rsidRPr="0094069E">
              <w:rPr>
                <w:b/>
                <w:bCs/>
              </w:rPr>
              <w:t>по границе объединенной СЗЗ - 1 ПДУ</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rPr>
                <w:b/>
                <w:bCs/>
              </w:rPr>
            </w:pPr>
            <w:r w:rsidRPr="0094069E">
              <w:rPr>
                <w:b/>
                <w:bCs/>
              </w:rPr>
              <w:t>нормативно очищенные стоки на локальных очистных сооружениях с самостоятельным или централизованным выпуском</w:t>
            </w:r>
          </w:p>
        </w:tc>
      </w:tr>
      <w:tr w:rsidR="00CF0A8D" w:rsidRPr="0094069E">
        <w:trPr>
          <w:trHeight w:val="299"/>
        </w:trPr>
        <w:tc>
          <w:tcPr>
            <w:tcW w:w="968" w:type="dxa"/>
            <w:tcBorders>
              <w:left w:val="single" w:sz="8" w:space="0" w:color="000000"/>
              <w:bottom w:val="single" w:sz="8" w:space="0" w:color="000000"/>
            </w:tcBorders>
            <w:vAlign w:val="center"/>
          </w:tcPr>
          <w:p w:rsidR="00CF0A8D" w:rsidRPr="0094069E" w:rsidRDefault="00CF0A8D" w:rsidP="0082002B">
            <w:pPr>
              <w:snapToGrid w:val="0"/>
              <w:rPr>
                <w:b/>
                <w:bCs/>
              </w:rPr>
            </w:pPr>
            <w:r w:rsidRPr="0094069E">
              <w:rPr>
                <w:b/>
                <w:bCs/>
              </w:rPr>
              <w:t>Р-1</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color w:val="000000"/>
              </w:rPr>
              <w:t>-«-</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color w:val="000000"/>
              </w:rPr>
              <w:t>не нормируется</w:t>
            </w:r>
          </w:p>
        </w:tc>
        <w:tc>
          <w:tcPr>
            <w:tcW w:w="1894" w:type="dxa"/>
            <w:tcBorders>
              <w:left w:val="single" w:sz="8" w:space="0" w:color="000000"/>
              <w:bottom w:val="single" w:sz="8" w:space="0" w:color="000000"/>
            </w:tcBorders>
          </w:tcPr>
          <w:p w:rsidR="00CF0A8D" w:rsidRPr="0094069E" w:rsidRDefault="00CF0A8D" w:rsidP="0082002B">
            <w:pPr>
              <w:jc w:val="both"/>
              <w:rPr>
                <w:b/>
                <w:bCs/>
              </w:rPr>
            </w:pPr>
            <w:r w:rsidRPr="0094069E">
              <w:rPr>
                <w:b/>
                <w:bCs/>
                <w:color w:val="000000"/>
              </w:rPr>
              <w:t>не нормируется</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color w:val="000000"/>
              </w:rPr>
              <w:t>не нормируется</w:t>
            </w:r>
          </w:p>
        </w:tc>
      </w:tr>
      <w:tr w:rsidR="00CF0A8D" w:rsidRPr="0094069E">
        <w:trPr>
          <w:trHeight w:val="261"/>
        </w:trPr>
        <w:tc>
          <w:tcPr>
            <w:tcW w:w="968" w:type="dxa"/>
            <w:tcBorders>
              <w:left w:val="single" w:sz="8" w:space="0" w:color="000000"/>
              <w:bottom w:val="single" w:sz="8" w:space="0" w:color="000000"/>
            </w:tcBorders>
            <w:vAlign w:val="center"/>
          </w:tcPr>
          <w:p w:rsidR="00CF0A8D" w:rsidRPr="0094069E" w:rsidRDefault="00CF0A8D" w:rsidP="0082002B">
            <w:pPr>
              <w:rPr>
                <w:b/>
                <w:bCs/>
              </w:rPr>
            </w:pPr>
            <w:r w:rsidRPr="0094069E">
              <w:rPr>
                <w:b/>
                <w:bCs/>
              </w:rPr>
              <w:t>С-1</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rPr>
              <w:t>-</w:t>
            </w:r>
          </w:p>
        </w:tc>
      </w:tr>
      <w:tr w:rsidR="00CF0A8D" w:rsidRPr="0094069E">
        <w:trPr>
          <w:trHeight w:val="239"/>
        </w:trPr>
        <w:tc>
          <w:tcPr>
            <w:tcW w:w="968" w:type="dxa"/>
            <w:tcBorders>
              <w:left w:val="single" w:sz="8" w:space="0" w:color="000000"/>
              <w:bottom w:val="single" w:sz="8" w:space="0" w:color="000000"/>
            </w:tcBorders>
            <w:vAlign w:val="center"/>
          </w:tcPr>
          <w:p w:rsidR="00CF0A8D" w:rsidRPr="0094069E" w:rsidRDefault="00CF0A8D" w:rsidP="0082002B">
            <w:pPr>
              <w:rPr>
                <w:b/>
                <w:bCs/>
              </w:rPr>
            </w:pPr>
            <w:r w:rsidRPr="0094069E">
              <w:rPr>
                <w:b/>
                <w:bCs/>
              </w:rPr>
              <w:t>СП-1</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color w:val="000000"/>
              </w:rPr>
            </w:pPr>
            <w:r w:rsidRPr="0094069E">
              <w:rPr>
                <w:b/>
                <w:bCs/>
                <w:color w:val="000000"/>
              </w:rPr>
              <w:t>Нормируется по границе ВД</w:t>
            </w:r>
          </w:p>
          <w:p w:rsidR="00CF0A8D" w:rsidRPr="0094069E" w:rsidRDefault="00CF0A8D" w:rsidP="0082002B">
            <w:pPr>
              <w:jc w:val="center"/>
              <w:rPr>
                <w:b/>
                <w:bCs/>
                <w:color w:val="000000"/>
              </w:rPr>
            </w:pPr>
            <w:r w:rsidRPr="0094069E">
              <w:rPr>
                <w:b/>
                <w:bCs/>
                <w:color w:val="000000"/>
              </w:rPr>
              <w:t>65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color w:val="000000"/>
              </w:rPr>
            </w:pPr>
            <w:r w:rsidRPr="0094069E">
              <w:rPr>
                <w:b/>
                <w:bCs/>
                <w:color w:val="000000"/>
              </w:rPr>
              <w:t>Нормируется по границе ВД</w:t>
            </w:r>
          </w:p>
          <w:p w:rsidR="00CF0A8D" w:rsidRPr="0094069E" w:rsidRDefault="00CF0A8D" w:rsidP="0082002B">
            <w:pPr>
              <w:jc w:val="center"/>
              <w:rPr>
                <w:b/>
                <w:bCs/>
                <w:color w:val="000000"/>
              </w:rPr>
            </w:pPr>
            <w:r w:rsidRPr="0094069E">
              <w:rPr>
                <w:b/>
                <w:bCs/>
                <w:color w:val="000000"/>
              </w:rPr>
              <w:t>1 ПДК</w:t>
            </w:r>
          </w:p>
        </w:tc>
        <w:tc>
          <w:tcPr>
            <w:tcW w:w="1894" w:type="dxa"/>
            <w:tcBorders>
              <w:left w:val="single" w:sz="8" w:space="0" w:color="000000"/>
              <w:bottom w:val="single" w:sz="8" w:space="0" w:color="000000"/>
            </w:tcBorders>
          </w:tcPr>
          <w:p w:rsidR="00CF0A8D" w:rsidRPr="0094069E" w:rsidRDefault="00CF0A8D" w:rsidP="0082002B">
            <w:pPr>
              <w:jc w:val="center"/>
              <w:rPr>
                <w:b/>
                <w:bCs/>
                <w:color w:val="000000"/>
              </w:rPr>
            </w:pPr>
            <w:r w:rsidRPr="0094069E">
              <w:rPr>
                <w:b/>
                <w:bCs/>
                <w:color w:val="000000"/>
              </w:rPr>
              <w:t>Нормируется по границе ВД</w:t>
            </w:r>
          </w:p>
          <w:p w:rsidR="00CF0A8D" w:rsidRPr="0094069E" w:rsidRDefault="00CF0A8D" w:rsidP="0082002B">
            <w:pPr>
              <w:jc w:val="center"/>
              <w:rPr>
                <w:b/>
                <w:bCs/>
                <w:color w:val="000000"/>
              </w:rPr>
            </w:pPr>
            <w:r w:rsidRPr="0094069E">
              <w:rPr>
                <w:b/>
                <w:bCs/>
                <w:color w:val="000000"/>
              </w:rPr>
              <w:t>1 ПДУ</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color w:val="000000"/>
              </w:rPr>
            </w:pPr>
            <w:r w:rsidRPr="0094069E">
              <w:rPr>
                <w:b/>
                <w:bCs/>
                <w:color w:val="000000"/>
              </w:rPr>
              <w:t>-«-</w:t>
            </w:r>
          </w:p>
        </w:tc>
      </w:tr>
      <w:tr w:rsidR="00CF0A8D" w:rsidRPr="0094069E">
        <w:trPr>
          <w:trHeight w:val="239"/>
        </w:trPr>
        <w:tc>
          <w:tcPr>
            <w:tcW w:w="968" w:type="dxa"/>
            <w:tcBorders>
              <w:left w:val="single" w:sz="8" w:space="0" w:color="000000"/>
              <w:bottom w:val="single" w:sz="8" w:space="0" w:color="000000"/>
            </w:tcBorders>
            <w:vAlign w:val="center"/>
          </w:tcPr>
          <w:p w:rsidR="00CF0A8D" w:rsidRPr="0094069E" w:rsidRDefault="00CF0A8D" w:rsidP="0082002B">
            <w:pPr>
              <w:rPr>
                <w:b/>
                <w:bCs/>
              </w:rPr>
            </w:pPr>
            <w:r w:rsidRPr="0094069E">
              <w:rPr>
                <w:b/>
                <w:bCs/>
              </w:rPr>
              <w:t>СП-2</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color w:val="000000"/>
              </w:rPr>
              <w:t>Нормируется по границе объединенной СЗЗ</w:t>
            </w:r>
          </w:p>
          <w:p w:rsidR="00CF0A8D" w:rsidRPr="0094069E" w:rsidRDefault="00CF0A8D" w:rsidP="0082002B">
            <w:pPr>
              <w:jc w:val="center"/>
              <w:rPr>
                <w:b/>
                <w:bCs/>
              </w:rPr>
            </w:pPr>
            <w:r w:rsidRPr="0094069E">
              <w:rPr>
                <w:b/>
                <w:bCs/>
                <w:color w:val="000000"/>
              </w:rPr>
              <w:t>65</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color w:val="000000"/>
              </w:rPr>
              <w:t>Нормируется</w:t>
            </w:r>
          </w:p>
          <w:p w:rsidR="00CF0A8D" w:rsidRPr="0094069E" w:rsidRDefault="00CF0A8D" w:rsidP="0082002B">
            <w:pPr>
              <w:jc w:val="center"/>
              <w:rPr>
                <w:b/>
                <w:bCs/>
              </w:rPr>
            </w:pPr>
            <w:r w:rsidRPr="0094069E">
              <w:rPr>
                <w:b/>
                <w:bCs/>
                <w:color w:val="000000"/>
              </w:rPr>
              <w:t>по границе объединенной СЗЗ</w:t>
            </w:r>
          </w:p>
          <w:p w:rsidR="00CF0A8D" w:rsidRPr="0094069E" w:rsidRDefault="00CF0A8D" w:rsidP="0082002B">
            <w:pPr>
              <w:jc w:val="center"/>
              <w:rPr>
                <w:b/>
                <w:bCs/>
              </w:rPr>
            </w:pPr>
            <w:r w:rsidRPr="0094069E">
              <w:rPr>
                <w:b/>
                <w:bCs/>
                <w:color w:val="000000"/>
              </w:rPr>
              <w:t>1 ПДК</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color w:val="000000"/>
              </w:rPr>
              <w:t> Нормируется</w:t>
            </w:r>
          </w:p>
          <w:p w:rsidR="00CF0A8D" w:rsidRPr="0094069E" w:rsidRDefault="00CF0A8D" w:rsidP="0082002B">
            <w:pPr>
              <w:jc w:val="center"/>
              <w:rPr>
                <w:b/>
                <w:bCs/>
              </w:rPr>
            </w:pPr>
            <w:r w:rsidRPr="0094069E">
              <w:rPr>
                <w:b/>
                <w:bCs/>
                <w:color w:val="000000"/>
              </w:rPr>
              <w:t>по границе объединенной СЗЗ -1 ПДУ</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color w:val="000000"/>
              </w:rPr>
              <w:t>нормативно очищенные стоки на локальных очистных сооружениях с самостоятельным или централизованным выпуском</w:t>
            </w:r>
          </w:p>
        </w:tc>
      </w:tr>
      <w:tr w:rsidR="00CF0A8D" w:rsidRPr="0094069E">
        <w:trPr>
          <w:trHeight w:val="239"/>
        </w:trPr>
        <w:tc>
          <w:tcPr>
            <w:tcW w:w="968" w:type="dxa"/>
            <w:tcBorders>
              <w:left w:val="single" w:sz="8" w:space="0" w:color="000000"/>
              <w:bottom w:val="single" w:sz="8" w:space="0" w:color="000000"/>
            </w:tcBorders>
            <w:vAlign w:val="center"/>
          </w:tcPr>
          <w:p w:rsidR="00CF0A8D" w:rsidRPr="0094069E" w:rsidRDefault="00CF0A8D" w:rsidP="0082002B">
            <w:pPr>
              <w:rPr>
                <w:b/>
                <w:bCs/>
              </w:rPr>
            </w:pPr>
            <w:r w:rsidRPr="0094069E">
              <w:rPr>
                <w:b/>
                <w:bCs/>
              </w:rPr>
              <w:t>Т-1</w:t>
            </w:r>
          </w:p>
        </w:tc>
        <w:tc>
          <w:tcPr>
            <w:tcW w:w="1615"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w:t>
            </w:r>
          </w:p>
        </w:tc>
        <w:tc>
          <w:tcPr>
            <w:tcW w:w="1692" w:type="dxa"/>
            <w:tcBorders>
              <w:left w:val="single" w:sz="8" w:space="0" w:color="000000"/>
              <w:bottom w:val="single" w:sz="8" w:space="0" w:color="000000"/>
            </w:tcBorders>
            <w:tcMar>
              <w:left w:w="0" w:type="dxa"/>
              <w:right w:w="0" w:type="dxa"/>
            </w:tcMar>
          </w:tcPr>
          <w:p w:rsidR="00CF0A8D" w:rsidRPr="0094069E" w:rsidRDefault="00CF0A8D" w:rsidP="0082002B">
            <w:pPr>
              <w:jc w:val="center"/>
              <w:rPr>
                <w:b/>
                <w:bCs/>
              </w:rPr>
            </w:pPr>
            <w:r w:rsidRPr="0094069E">
              <w:rPr>
                <w:b/>
                <w:bCs/>
              </w:rPr>
              <w:t>0.8 ПДК</w:t>
            </w:r>
          </w:p>
        </w:tc>
        <w:tc>
          <w:tcPr>
            <w:tcW w:w="1894" w:type="dxa"/>
            <w:tcBorders>
              <w:left w:val="single" w:sz="8" w:space="0" w:color="000000"/>
              <w:bottom w:val="single" w:sz="8" w:space="0" w:color="000000"/>
            </w:tcBorders>
          </w:tcPr>
          <w:p w:rsidR="00CF0A8D" w:rsidRPr="0094069E" w:rsidRDefault="00CF0A8D" w:rsidP="0082002B">
            <w:pPr>
              <w:jc w:val="center"/>
              <w:rPr>
                <w:b/>
                <w:bCs/>
              </w:rPr>
            </w:pPr>
            <w:r w:rsidRPr="0094069E">
              <w:rPr>
                <w:b/>
                <w:bCs/>
              </w:rPr>
              <w:t>1 ПДУ</w:t>
            </w:r>
          </w:p>
        </w:tc>
        <w:tc>
          <w:tcPr>
            <w:tcW w:w="3020" w:type="dxa"/>
            <w:tcBorders>
              <w:left w:val="single" w:sz="8" w:space="0" w:color="000000"/>
              <w:bottom w:val="single" w:sz="8" w:space="0" w:color="000000"/>
              <w:right w:val="single" w:sz="8" w:space="0" w:color="000000"/>
            </w:tcBorders>
          </w:tcPr>
          <w:p w:rsidR="00CF0A8D" w:rsidRPr="0094069E" w:rsidRDefault="00CF0A8D" w:rsidP="0082002B">
            <w:pPr>
              <w:jc w:val="center"/>
              <w:rPr>
                <w:b/>
                <w:bCs/>
              </w:rPr>
            </w:pPr>
            <w:r w:rsidRPr="0094069E">
              <w:rPr>
                <w:b/>
                <w:bCs/>
              </w:rPr>
              <w:t>-«-</w:t>
            </w:r>
          </w:p>
        </w:tc>
      </w:tr>
    </w:tbl>
    <w:p w:rsidR="00CF0A8D" w:rsidRPr="0094069E" w:rsidRDefault="00CF0A8D" w:rsidP="0082002B">
      <w:pPr>
        <w:ind w:firstLine="709"/>
        <w:rPr>
          <w:b/>
          <w:bCs/>
        </w:rPr>
      </w:pPr>
    </w:p>
    <w:p w:rsidR="00CF0A8D" w:rsidRPr="0094069E" w:rsidRDefault="00CF0A8D" w:rsidP="0082002B"/>
    <w:p w:rsidR="00CF0A8D" w:rsidRPr="0094069E" w:rsidRDefault="00CF0A8D" w:rsidP="0082002B">
      <w:pPr>
        <w:pStyle w:val="Heading3"/>
        <w:tabs>
          <w:tab w:val="left" w:pos="-2268"/>
          <w:tab w:val="left" w:pos="-1843"/>
        </w:tabs>
        <w:ind w:firstLine="851"/>
        <w:rPr>
          <w:rFonts w:ascii="Times New Roman" w:hAnsi="Times New Roman" w:cs="Times New Roman"/>
          <w:b w:val="0"/>
          <w:bCs w:val="0"/>
          <w:caps/>
          <w:sz w:val="24"/>
          <w:szCs w:val="24"/>
        </w:rPr>
      </w:pPr>
      <w:r w:rsidRPr="0094069E">
        <w:rPr>
          <w:rFonts w:ascii="Times New Roman" w:hAnsi="Times New Roman" w:cs="Times New Roman"/>
          <w:sz w:val="24"/>
          <w:szCs w:val="24"/>
        </w:rPr>
        <w:t> </w:t>
      </w:r>
      <w:r w:rsidRPr="0094069E">
        <w:rPr>
          <w:rFonts w:ascii="Times New Roman" w:hAnsi="Times New Roman" w:cs="Times New Roman"/>
          <w:b w:val="0"/>
          <w:bCs w:val="0"/>
          <w:caps/>
          <w:sz w:val="24"/>
          <w:szCs w:val="24"/>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F0A8D" w:rsidRPr="0094069E" w:rsidRDefault="00CF0A8D" w:rsidP="0082002B">
      <w:pPr>
        <w:ind w:firstLine="851"/>
      </w:pPr>
    </w:p>
    <w:p w:rsidR="00CF0A8D" w:rsidRPr="0094069E" w:rsidRDefault="00CF0A8D" w:rsidP="0082002B">
      <w:pPr>
        <w:tabs>
          <w:tab w:val="left" w:pos="-2268"/>
          <w:tab w:val="left" w:pos="-1843"/>
        </w:tabs>
        <w:ind w:firstLine="851"/>
        <w:jc w:val="both"/>
        <w:rPr>
          <w:b/>
          <w:bCs/>
        </w:rPr>
      </w:pPr>
      <w:bookmarkStart w:id="15" w:name="_Toc450555949"/>
      <w:r w:rsidRPr="0094069E">
        <w:rPr>
          <w:b/>
          <w:bCs/>
        </w:rPr>
        <w:t xml:space="preserve">19.1. </w:t>
      </w:r>
      <w:bookmarkEnd w:id="15"/>
      <w:r w:rsidRPr="0094069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0A8D" w:rsidRPr="0094069E" w:rsidRDefault="00CF0A8D" w:rsidP="0082002B">
      <w:pPr>
        <w:tabs>
          <w:tab w:val="left" w:pos="-2268"/>
          <w:tab w:val="left" w:pos="-1843"/>
        </w:tabs>
        <w:ind w:firstLine="851"/>
        <w:jc w:val="both"/>
        <w:rPr>
          <w:b/>
          <w:bCs/>
        </w:rPr>
      </w:pPr>
    </w:p>
    <w:p w:rsidR="00CF0A8D" w:rsidRPr="0094069E" w:rsidRDefault="00CF0A8D" w:rsidP="0082002B">
      <w:pPr>
        <w:tabs>
          <w:tab w:val="left" w:pos="-2268"/>
          <w:tab w:val="left" w:pos="-1843"/>
        </w:tabs>
        <w:ind w:firstLine="851"/>
        <w:jc w:val="both"/>
      </w:pPr>
      <w:r w:rsidRPr="0094069E">
        <w:rPr>
          <w:color w:val="000000"/>
        </w:rPr>
        <w:t xml:space="preserve">Предельные размеры земельных участков и </w:t>
      </w:r>
      <w:r w:rsidRPr="0094069E">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CF0A8D" w:rsidRPr="0094069E" w:rsidRDefault="00CF0A8D" w:rsidP="0082002B">
      <w:pPr>
        <w:tabs>
          <w:tab w:val="left" w:pos="-2268"/>
          <w:tab w:val="left" w:pos="-1843"/>
        </w:tabs>
        <w:ind w:firstLine="851"/>
        <w:jc w:val="both"/>
      </w:pPr>
    </w:p>
    <w:p w:rsidR="00CF0A8D" w:rsidRPr="0094069E" w:rsidRDefault="00CF0A8D" w:rsidP="0082002B">
      <w:pPr>
        <w:tabs>
          <w:tab w:val="left" w:pos="-2268"/>
          <w:tab w:val="left" w:pos="-1843"/>
        </w:tabs>
        <w:ind w:firstLine="851"/>
        <w:jc w:val="both"/>
      </w:pPr>
      <w:r w:rsidRPr="0094069E">
        <w:rPr>
          <w:color w:val="000000"/>
        </w:rPr>
        <w:t xml:space="preserve">Предельные размеры земельных участков и </w:t>
      </w:r>
      <w:r w:rsidRPr="0094069E">
        <w:t>предельные параметры разрешенного строительства, реконструкции объектов капитального строительства</w:t>
      </w:r>
    </w:p>
    <w:p w:rsidR="00CF0A8D" w:rsidRPr="0094069E" w:rsidRDefault="00CF0A8D" w:rsidP="0082002B">
      <w:pPr>
        <w:tabs>
          <w:tab w:val="left" w:pos="-2268"/>
          <w:tab w:val="left" w:pos="-1843"/>
        </w:tabs>
        <w:ind w:firstLine="851"/>
        <w:jc w:val="both"/>
      </w:pPr>
    </w:p>
    <w:p w:rsidR="00CF0A8D" w:rsidRPr="0094069E" w:rsidRDefault="00CF0A8D" w:rsidP="0082002B">
      <w:pPr>
        <w:tabs>
          <w:tab w:val="left" w:pos="-2268"/>
          <w:tab w:val="left" w:pos="-1843"/>
        </w:tabs>
        <w:ind w:firstLine="851"/>
        <w:jc w:val="both"/>
      </w:pPr>
    </w:p>
    <w:p w:rsidR="00CF0A8D" w:rsidRPr="0094069E" w:rsidRDefault="00CF0A8D" w:rsidP="0082002B">
      <w:pPr>
        <w:tabs>
          <w:tab w:val="left" w:pos="-2268"/>
          <w:tab w:val="left" w:pos="-1843"/>
        </w:tabs>
        <w:ind w:firstLine="851"/>
        <w:jc w:val="both"/>
      </w:pPr>
    </w:p>
    <w:p w:rsidR="00CF0A8D" w:rsidRPr="0094069E" w:rsidRDefault="00CF0A8D" w:rsidP="005836F1">
      <w:pPr>
        <w:tabs>
          <w:tab w:val="left" w:pos="-2268"/>
          <w:tab w:val="left" w:pos="-1843"/>
        </w:tabs>
        <w:ind w:firstLineChars="236" w:firstLine="31680"/>
        <w:jc w:val="right"/>
      </w:pPr>
      <w:r w:rsidRPr="0094069E">
        <w:t>Таблица 2</w:t>
      </w:r>
    </w:p>
    <w:tbl>
      <w:tblPr>
        <w:tblW w:w="4839" w:type="pct"/>
        <w:tblInd w:w="2" w:type="dxa"/>
        <w:tblCellMar>
          <w:left w:w="0" w:type="dxa"/>
          <w:right w:w="0" w:type="dxa"/>
        </w:tblCellMar>
        <w:tblLook w:val="0000"/>
      </w:tblPr>
      <w:tblGrid>
        <w:gridCol w:w="1200"/>
        <w:gridCol w:w="125"/>
        <w:gridCol w:w="925"/>
        <w:gridCol w:w="1326"/>
        <w:gridCol w:w="1326"/>
        <w:gridCol w:w="1287"/>
        <w:gridCol w:w="1275"/>
        <w:gridCol w:w="1367"/>
        <w:gridCol w:w="946"/>
      </w:tblGrid>
      <w:tr w:rsidR="00CF0A8D" w:rsidRPr="0094069E">
        <w:tc>
          <w:tcPr>
            <w:tcW w:w="614" w:type="pct"/>
            <w:tcBorders>
              <w:top w:val="single" w:sz="8" w:space="0" w:color="auto"/>
              <w:left w:val="single" w:sz="8" w:space="0" w:color="auto"/>
              <w:bottom w:val="single" w:sz="8" w:space="0" w:color="auto"/>
              <w:right w:val="single" w:sz="8" w:space="0" w:color="auto"/>
            </w:tcBorders>
            <w:vAlign w:val="center"/>
          </w:tcPr>
          <w:p w:rsidR="00CF0A8D" w:rsidRPr="0094069E" w:rsidRDefault="00CF0A8D" w:rsidP="0082002B">
            <w:pPr>
              <w:jc w:val="center"/>
              <w:rPr>
                <w:b/>
                <w:bCs/>
              </w:rPr>
            </w:pPr>
            <w:r w:rsidRPr="0094069E">
              <w:rPr>
                <w:b/>
                <w:bCs/>
              </w:rPr>
              <w:t>Террито</w:t>
            </w:r>
          </w:p>
          <w:p w:rsidR="00CF0A8D" w:rsidRPr="0094069E" w:rsidRDefault="00CF0A8D" w:rsidP="0082002B">
            <w:pPr>
              <w:jc w:val="center"/>
              <w:rPr>
                <w:b/>
                <w:bCs/>
              </w:rPr>
            </w:pPr>
            <w:r w:rsidRPr="0094069E">
              <w:rPr>
                <w:b/>
                <w:bCs/>
              </w:rPr>
              <w:t>риальные</w:t>
            </w:r>
          </w:p>
          <w:p w:rsidR="00CF0A8D" w:rsidRPr="0094069E" w:rsidRDefault="00CF0A8D" w:rsidP="0082002B">
            <w:pPr>
              <w:jc w:val="center"/>
              <w:rPr>
                <w:b/>
                <w:bCs/>
              </w:rPr>
            </w:pPr>
            <w:r w:rsidRPr="0094069E">
              <w:rPr>
                <w:b/>
                <w:bCs/>
              </w:rPr>
              <w:t>зоны</w:t>
            </w:r>
          </w:p>
        </w:tc>
        <w:tc>
          <w:tcPr>
            <w:tcW w:w="537" w:type="pct"/>
            <w:gridSpan w:val="2"/>
            <w:tcBorders>
              <w:top w:val="single" w:sz="8" w:space="0" w:color="auto"/>
              <w:left w:val="nil"/>
              <w:bottom w:val="single" w:sz="8" w:space="0" w:color="auto"/>
              <w:right w:val="single" w:sz="8" w:space="0" w:color="auto"/>
            </w:tcBorders>
            <w:vAlign w:val="center"/>
          </w:tcPr>
          <w:p w:rsidR="00CF0A8D" w:rsidRPr="0094069E" w:rsidRDefault="00CF0A8D" w:rsidP="0082002B">
            <w:pPr>
              <w:jc w:val="center"/>
              <w:rPr>
                <w:b/>
                <w:bCs/>
              </w:rPr>
            </w:pPr>
            <w:r w:rsidRPr="0094069E">
              <w:rPr>
                <w:b/>
                <w:bCs/>
              </w:rPr>
              <w:t>Мин. площадь</w:t>
            </w:r>
          </w:p>
          <w:p w:rsidR="00CF0A8D" w:rsidRPr="0094069E" w:rsidRDefault="00CF0A8D" w:rsidP="0082002B">
            <w:pPr>
              <w:jc w:val="center"/>
              <w:rPr>
                <w:b/>
                <w:bCs/>
              </w:rPr>
            </w:pPr>
            <w:r w:rsidRPr="0094069E">
              <w:rPr>
                <w:b/>
                <w:bCs/>
              </w:rPr>
              <w:t>(га)</w:t>
            </w:r>
          </w:p>
        </w:tc>
        <w:tc>
          <w:tcPr>
            <w:tcW w:w="678" w:type="pct"/>
            <w:tcBorders>
              <w:top w:val="single" w:sz="8" w:space="0" w:color="auto"/>
              <w:left w:val="nil"/>
              <w:bottom w:val="single" w:sz="8" w:space="0" w:color="auto"/>
              <w:right w:val="single" w:sz="4" w:space="0" w:color="auto"/>
            </w:tcBorders>
          </w:tcPr>
          <w:p w:rsidR="00CF0A8D" w:rsidRPr="0094069E" w:rsidRDefault="00CF0A8D" w:rsidP="0082002B">
            <w:pPr>
              <w:jc w:val="center"/>
              <w:rPr>
                <w:b/>
                <w:bCs/>
              </w:rPr>
            </w:pPr>
          </w:p>
          <w:p w:rsidR="00CF0A8D" w:rsidRPr="0094069E" w:rsidRDefault="00CF0A8D" w:rsidP="0082002B">
            <w:pPr>
              <w:jc w:val="center"/>
              <w:rPr>
                <w:b/>
                <w:bCs/>
              </w:rPr>
            </w:pPr>
            <w:r w:rsidRPr="0094069E">
              <w:rPr>
                <w:b/>
                <w:bCs/>
              </w:rPr>
              <w:t>Мин. площадь</w:t>
            </w:r>
          </w:p>
          <w:p w:rsidR="00CF0A8D" w:rsidRPr="0094069E" w:rsidRDefault="00CF0A8D" w:rsidP="0082002B">
            <w:pPr>
              <w:ind w:left="71" w:hanging="71"/>
              <w:jc w:val="center"/>
              <w:rPr>
                <w:b/>
                <w:bCs/>
              </w:rPr>
            </w:pPr>
            <w:r w:rsidRPr="0094069E">
              <w:rPr>
                <w:b/>
                <w:bCs/>
              </w:rPr>
              <w:t>(га)</w:t>
            </w:r>
          </w:p>
        </w:tc>
        <w:tc>
          <w:tcPr>
            <w:tcW w:w="678" w:type="pct"/>
            <w:tcBorders>
              <w:top w:val="single" w:sz="8" w:space="0" w:color="auto"/>
              <w:left w:val="single" w:sz="4" w:space="0" w:color="auto"/>
              <w:bottom w:val="single" w:sz="8" w:space="0" w:color="auto"/>
              <w:right w:val="single" w:sz="8" w:space="0" w:color="auto"/>
            </w:tcBorders>
            <w:tcMar>
              <w:top w:w="0" w:type="dxa"/>
              <w:left w:w="11" w:type="dxa"/>
              <w:bottom w:w="0" w:type="dxa"/>
              <w:right w:w="11" w:type="dxa"/>
            </w:tcMar>
            <w:vAlign w:val="center"/>
          </w:tcPr>
          <w:p w:rsidR="00CF0A8D" w:rsidRPr="0094069E" w:rsidRDefault="00CF0A8D" w:rsidP="0082002B">
            <w:pPr>
              <w:ind w:left="71" w:hanging="71"/>
              <w:jc w:val="center"/>
              <w:rPr>
                <w:b/>
                <w:bCs/>
              </w:rPr>
            </w:pPr>
            <w:r w:rsidRPr="0094069E">
              <w:rPr>
                <w:b/>
                <w:bCs/>
              </w:rPr>
              <w:t>Мин. длина стороны по уличному фронту</w:t>
            </w:r>
          </w:p>
          <w:p w:rsidR="00CF0A8D" w:rsidRPr="0094069E" w:rsidRDefault="00CF0A8D" w:rsidP="0082002B">
            <w:pPr>
              <w:jc w:val="center"/>
              <w:rPr>
                <w:b/>
                <w:bCs/>
              </w:rPr>
            </w:pPr>
            <w:r w:rsidRPr="0094069E">
              <w:rPr>
                <w:b/>
                <w:bCs/>
              </w:rPr>
              <w:t>(м)</w:t>
            </w:r>
          </w:p>
        </w:tc>
        <w:tc>
          <w:tcPr>
            <w:tcW w:w="658"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CF0A8D" w:rsidRPr="0094069E" w:rsidRDefault="00CF0A8D" w:rsidP="0082002B">
            <w:pPr>
              <w:pStyle w:val="BodyText2"/>
              <w:rPr>
                <w:b/>
                <w:bCs/>
              </w:rPr>
            </w:pPr>
            <w:r w:rsidRPr="0094069E">
              <w:rPr>
                <w:b/>
                <w:bCs/>
              </w:rPr>
              <w:t>Мин. ширина /глубина</w:t>
            </w:r>
          </w:p>
          <w:p w:rsidR="00CF0A8D" w:rsidRPr="0094069E" w:rsidRDefault="00CF0A8D" w:rsidP="0082002B">
            <w:pPr>
              <w:jc w:val="center"/>
              <w:rPr>
                <w:b/>
                <w:bCs/>
              </w:rPr>
            </w:pPr>
            <w:r w:rsidRPr="0094069E">
              <w:rPr>
                <w:b/>
                <w:bCs/>
              </w:rPr>
              <w:t>(м)</w:t>
            </w:r>
          </w:p>
        </w:tc>
        <w:tc>
          <w:tcPr>
            <w:tcW w:w="652"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CF0A8D" w:rsidRPr="0094069E" w:rsidRDefault="00CF0A8D" w:rsidP="0082002B">
            <w:pPr>
              <w:jc w:val="center"/>
              <w:rPr>
                <w:b/>
                <w:bCs/>
              </w:rPr>
            </w:pPr>
            <w:r w:rsidRPr="0094069E">
              <w:rPr>
                <w:b/>
                <w:bCs/>
              </w:rPr>
              <w:t>Макс. коэффи-циент    застройки</w:t>
            </w:r>
          </w:p>
          <w:p w:rsidR="00CF0A8D" w:rsidRPr="0094069E" w:rsidRDefault="00CF0A8D" w:rsidP="0082002B">
            <w:pPr>
              <w:jc w:val="center"/>
              <w:rPr>
                <w:b/>
                <w:bCs/>
              </w:rPr>
            </w:pPr>
            <w:r w:rsidRPr="0094069E">
              <w:rPr>
                <w:b/>
                <w:bCs/>
              </w:rPr>
              <w:t>(%)</w:t>
            </w:r>
          </w:p>
        </w:tc>
        <w:tc>
          <w:tcPr>
            <w:tcW w:w="699"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CF0A8D" w:rsidRPr="0094069E" w:rsidRDefault="00CF0A8D" w:rsidP="0082002B">
            <w:pPr>
              <w:jc w:val="center"/>
              <w:rPr>
                <w:b/>
                <w:bCs/>
              </w:rPr>
            </w:pPr>
            <w:r w:rsidRPr="0094069E">
              <w:rPr>
                <w:b/>
                <w:bCs/>
              </w:rPr>
              <w:t>Мин. коэффи-</w:t>
            </w:r>
          </w:p>
          <w:p w:rsidR="00CF0A8D" w:rsidRPr="0094069E" w:rsidRDefault="00CF0A8D" w:rsidP="0082002B">
            <w:pPr>
              <w:jc w:val="center"/>
              <w:rPr>
                <w:b/>
                <w:bCs/>
              </w:rPr>
            </w:pPr>
            <w:r w:rsidRPr="0094069E">
              <w:rPr>
                <w:b/>
                <w:bCs/>
              </w:rPr>
              <w:t>циент озеленения</w:t>
            </w:r>
          </w:p>
          <w:p w:rsidR="00CF0A8D" w:rsidRPr="0094069E" w:rsidRDefault="00CF0A8D" w:rsidP="0082002B">
            <w:pPr>
              <w:jc w:val="center"/>
              <w:rPr>
                <w:b/>
                <w:bCs/>
              </w:rPr>
            </w:pPr>
            <w:r w:rsidRPr="0094069E">
              <w:rPr>
                <w:b/>
                <w:bCs/>
              </w:rPr>
              <w:t>(%)</w:t>
            </w:r>
          </w:p>
        </w:tc>
        <w:tc>
          <w:tcPr>
            <w:tcW w:w="484" w:type="pct"/>
            <w:tcBorders>
              <w:top w:val="single" w:sz="8" w:space="0" w:color="auto"/>
              <w:left w:val="nil"/>
              <w:bottom w:val="single" w:sz="8" w:space="0" w:color="auto"/>
              <w:right w:val="single" w:sz="8" w:space="0" w:color="auto"/>
            </w:tcBorders>
            <w:tcMar>
              <w:top w:w="0" w:type="dxa"/>
              <w:left w:w="11" w:type="dxa"/>
              <w:bottom w:w="0" w:type="dxa"/>
              <w:right w:w="11" w:type="dxa"/>
            </w:tcMar>
            <w:vAlign w:val="center"/>
          </w:tcPr>
          <w:p w:rsidR="00CF0A8D" w:rsidRPr="0094069E" w:rsidRDefault="00CF0A8D" w:rsidP="0082002B">
            <w:pPr>
              <w:jc w:val="center"/>
              <w:rPr>
                <w:b/>
                <w:bCs/>
              </w:rPr>
            </w:pPr>
            <w:r w:rsidRPr="0094069E">
              <w:rPr>
                <w:b/>
                <w:bCs/>
              </w:rPr>
              <w:t>Макс. высота</w:t>
            </w:r>
          </w:p>
          <w:p w:rsidR="00CF0A8D" w:rsidRPr="0094069E" w:rsidRDefault="00CF0A8D" w:rsidP="0082002B">
            <w:pPr>
              <w:jc w:val="center"/>
              <w:rPr>
                <w:b/>
                <w:bCs/>
              </w:rPr>
            </w:pPr>
            <w:r w:rsidRPr="0094069E">
              <w:rPr>
                <w:b/>
                <w:bCs/>
              </w:rPr>
              <w:t>оград</w:t>
            </w:r>
          </w:p>
          <w:p w:rsidR="00CF0A8D" w:rsidRPr="0094069E" w:rsidRDefault="00CF0A8D" w:rsidP="0082002B">
            <w:pPr>
              <w:jc w:val="center"/>
              <w:rPr>
                <w:b/>
                <w:bCs/>
              </w:rPr>
            </w:pPr>
            <w:r w:rsidRPr="0094069E">
              <w:rPr>
                <w:b/>
                <w:bCs/>
              </w:rPr>
              <w:t>(м)</w:t>
            </w:r>
          </w:p>
        </w:tc>
      </w:tr>
      <w:tr w:rsidR="00CF0A8D" w:rsidRPr="0094069E">
        <w:tc>
          <w:tcPr>
            <w:tcW w:w="614" w:type="pct"/>
            <w:tcBorders>
              <w:top w:val="nil"/>
              <w:left w:val="single" w:sz="8" w:space="0" w:color="auto"/>
              <w:bottom w:val="single" w:sz="8" w:space="0" w:color="auto"/>
              <w:right w:val="single" w:sz="8" w:space="0" w:color="auto"/>
            </w:tcBorders>
            <w:vAlign w:val="center"/>
          </w:tcPr>
          <w:p w:rsidR="00CF0A8D" w:rsidRPr="0094069E" w:rsidRDefault="00CF0A8D" w:rsidP="0082002B">
            <w:pPr>
              <w:ind w:left="283" w:hanging="283"/>
              <w:jc w:val="center"/>
              <w:rPr>
                <w:b/>
                <w:bCs/>
              </w:rPr>
            </w:pPr>
            <w:r w:rsidRPr="0094069E">
              <w:rPr>
                <w:b/>
                <w:bCs/>
              </w:rPr>
              <w:t>1.</w:t>
            </w:r>
          </w:p>
        </w:tc>
        <w:tc>
          <w:tcPr>
            <w:tcW w:w="537" w:type="pct"/>
            <w:gridSpan w:val="2"/>
            <w:tcBorders>
              <w:top w:val="nil"/>
              <w:left w:val="nil"/>
              <w:bottom w:val="single" w:sz="8" w:space="0" w:color="auto"/>
              <w:right w:val="single" w:sz="8" w:space="0" w:color="auto"/>
            </w:tcBorders>
            <w:vAlign w:val="center"/>
          </w:tcPr>
          <w:p w:rsidR="00CF0A8D" w:rsidRPr="0094069E" w:rsidRDefault="00CF0A8D" w:rsidP="0082002B">
            <w:pPr>
              <w:ind w:left="283" w:hanging="283"/>
              <w:jc w:val="center"/>
              <w:rPr>
                <w:b/>
                <w:bCs/>
              </w:rPr>
            </w:pPr>
            <w:r w:rsidRPr="0094069E">
              <w:rPr>
                <w:b/>
                <w:bCs/>
              </w:rPr>
              <w:t>2.</w:t>
            </w:r>
          </w:p>
        </w:tc>
        <w:tc>
          <w:tcPr>
            <w:tcW w:w="678" w:type="pct"/>
            <w:tcBorders>
              <w:top w:val="nil"/>
              <w:left w:val="nil"/>
              <w:bottom w:val="single" w:sz="8" w:space="0" w:color="auto"/>
              <w:right w:val="single" w:sz="4" w:space="0" w:color="auto"/>
            </w:tcBorders>
          </w:tcPr>
          <w:p w:rsidR="00CF0A8D" w:rsidRPr="0094069E" w:rsidRDefault="00CF0A8D" w:rsidP="0082002B">
            <w:pPr>
              <w:ind w:left="283" w:hanging="283"/>
              <w:jc w:val="center"/>
              <w:rPr>
                <w:b/>
                <w:bCs/>
              </w:rPr>
            </w:pPr>
            <w:r w:rsidRPr="0094069E">
              <w:rPr>
                <w:b/>
                <w:bCs/>
              </w:rPr>
              <w:t>3</w:t>
            </w: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CF0A8D" w:rsidRPr="0094069E" w:rsidRDefault="00CF0A8D" w:rsidP="0082002B">
            <w:pPr>
              <w:ind w:left="283" w:hanging="283"/>
              <w:jc w:val="center"/>
              <w:rPr>
                <w:b/>
                <w:bCs/>
              </w:rPr>
            </w:pPr>
            <w:r w:rsidRPr="0094069E">
              <w:rPr>
                <w:b/>
                <w:bCs/>
              </w:rPr>
              <w:t>4.</w:t>
            </w: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rsidR="00CF0A8D" w:rsidRPr="0094069E" w:rsidRDefault="00CF0A8D" w:rsidP="0082002B">
            <w:pPr>
              <w:ind w:left="283" w:hanging="283"/>
              <w:jc w:val="center"/>
              <w:rPr>
                <w:b/>
                <w:bCs/>
              </w:rPr>
            </w:pPr>
            <w:r w:rsidRPr="0094069E">
              <w:rPr>
                <w:b/>
                <w:bCs/>
              </w:rPr>
              <w:t>5.</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CF0A8D" w:rsidRPr="0094069E" w:rsidRDefault="00CF0A8D" w:rsidP="0082002B">
            <w:pPr>
              <w:ind w:left="283" w:hanging="283"/>
              <w:jc w:val="center"/>
              <w:rPr>
                <w:b/>
                <w:bCs/>
              </w:rPr>
            </w:pPr>
            <w:r w:rsidRPr="0094069E">
              <w:rPr>
                <w:b/>
                <w:bCs/>
              </w:rPr>
              <w:t>6.</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tcPr>
          <w:p w:rsidR="00CF0A8D" w:rsidRPr="0094069E" w:rsidRDefault="00CF0A8D" w:rsidP="0082002B">
            <w:pPr>
              <w:ind w:left="283" w:hanging="283"/>
              <w:jc w:val="center"/>
              <w:rPr>
                <w:b/>
                <w:bCs/>
              </w:rPr>
            </w:pPr>
            <w:r w:rsidRPr="0094069E">
              <w:rPr>
                <w:b/>
                <w:bCs/>
              </w:rPr>
              <w:t>7.</w:t>
            </w:r>
          </w:p>
        </w:tc>
        <w:tc>
          <w:tcPr>
            <w:tcW w:w="484" w:type="pct"/>
            <w:tcBorders>
              <w:top w:val="nil"/>
              <w:left w:val="nil"/>
              <w:bottom w:val="single" w:sz="8" w:space="0" w:color="auto"/>
              <w:right w:val="single" w:sz="8" w:space="0" w:color="auto"/>
            </w:tcBorders>
            <w:tcMar>
              <w:top w:w="0" w:type="dxa"/>
              <w:left w:w="108" w:type="dxa"/>
              <w:bottom w:w="0" w:type="dxa"/>
              <w:right w:w="108" w:type="dxa"/>
            </w:tcMar>
            <w:vAlign w:val="center"/>
          </w:tcPr>
          <w:p w:rsidR="00CF0A8D" w:rsidRPr="0094069E" w:rsidRDefault="00CF0A8D" w:rsidP="0082002B">
            <w:pPr>
              <w:ind w:left="283" w:hanging="283"/>
              <w:jc w:val="center"/>
              <w:rPr>
                <w:b/>
                <w:bCs/>
              </w:rPr>
            </w:pPr>
            <w:r w:rsidRPr="0094069E">
              <w:rPr>
                <w:b/>
                <w:bCs/>
              </w:rPr>
              <w:t>8.</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Ж-1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0.10</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r w:rsidRPr="0094069E">
              <w:rPr>
                <w:b/>
                <w:bCs/>
              </w:rPr>
              <w:t>0,15</w:t>
            </w: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15</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30</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1.5</w:t>
            </w:r>
          </w:p>
        </w:tc>
      </w:tr>
      <w:tr w:rsidR="00CF0A8D" w:rsidRPr="0094069E">
        <w:trPr>
          <w:trHeight w:val="335"/>
        </w:trPr>
        <w:tc>
          <w:tcPr>
            <w:tcW w:w="678" w:type="pct"/>
            <w:gridSpan w:val="2"/>
            <w:tcBorders>
              <w:top w:val="nil"/>
              <w:left w:val="single" w:sz="8" w:space="0" w:color="auto"/>
              <w:bottom w:val="single" w:sz="8" w:space="0" w:color="auto"/>
              <w:right w:val="single" w:sz="8" w:space="0" w:color="auto"/>
            </w:tcBorders>
          </w:tcPr>
          <w:p w:rsidR="00CF0A8D" w:rsidRPr="0094069E" w:rsidRDefault="00CF0A8D" w:rsidP="0082002B">
            <w:pPr>
              <w:rPr>
                <w:b/>
                <w:bCs/>
              </w:rPr>
            </w:pPr>
          </w:p>
        </w:tc>
        <w:tc>
          <w:tcPr>
            <w:tcW w:w="432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rPr>
                <w:b/>
                <w:bCs/>
              </w:rPr>
            </w:pPr>
            <w:r w:rsidRPr="0094069E">
              <w:rPr>
                <w:b/>
                <w:bCs/>
              </w:rPr>
              <w:t>ОД-1 </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жилые</w:t>
            </w:r>
          </w:p>
          <w:p w:rsidR="00CF0A8D" w:rsidRPr="0094069E" w:rsidRDefault="00CF0A8D" w:rsidP="0082002B">
            <w:pPr>
              <w:rPr>
                <w:b/>
                <w:bCs/>
              </w:rPr>
            </w:pPr>
            <w:r w:rsidRPr="0094069E">
              <w:rPr>
                <w:b/>
                <w:bCs/>
              </w:rPr>
              <w:t>дома</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0.14</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r w:rsidRPr="0094069E">
              <w:rPr>
                <w:b/>
                <w:bCs/>
              </w:rPr>
              <w:t>0,15</w:t>
            </w: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42</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24</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60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общ.</w:t>
            </w:r>
          </w:p>
          <w:p w:rsidR="00CF0A8D" w:rsidRPr="0094069E" w:rsidRDefault="00CF0A8D" w:rsidP="0082002B">
            <w:pPr>
              <w:rPr>
                <w:b/>
                <w:bCs/>
              </w:rPr>
            </w:pPr>
            <w:r w:rsidRPr="0094069E">
              <w:rPr>
                <w:b/>
                <w:bCs/>
              </w:rPr>
              <w:t>объекты</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0.3</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r w:rsidRPr="0094069E">
              <w:rPr>
                <w:b/>
                <w:bCs/>
              </w:rPr>
              <w:t>0,15</w:t>
            </w: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60</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35</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70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1.5</w:t>
            </w:r>
          </w:p>
        </w:tc>
      </w:tr>
      <w:tr w:rsidR="00CF0A8D" w:rsidRPr="0094069E">
        <w:tc>
          <w:tcPr>
            <w:tcW w:w="678" w:type="pct"/>
            <w:gridSpan w:val="2"/>
            <w:tcBorders>
              <w:top w:val="nil"/>
              <w:left w:val="single" w:sz="8" w:space="0" w:color="auto"/>
              <w:bottom w:val="single" w:sz="8" w:space="0" w:color="auto"/>
              <w:right w:val="single" w:sz="8" w:space="0" w:color="auto"/>
            </w:tcBorders>
          </w:tcPr>
          <w:p w:rsidR="00CF0A8D" w:rsidRPr="0094069E" w:rsidRDefault="00CF0A8D" w:rsidP="0082002B">
            <w:pPr>
              <w:rPr>
                <w:b/>
                <w:bCs/>
              </w:rPr>
            </w:pPr>
          </w:p>
        </w:tc>
        <w:tc>
          <w:tcPr>
            <w:tcW w:w="1151"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rsidR="00CF0A8D" w:rsidRPr="0094069E" w:rsidRDefault="00CF0A8D" w:rsidP="0082002B">
            <w:pPr>
              <w:rPr>
                <w:b/>
                <w:bCs/>
              </w:rPr>
            </w:pPr>
            <w:r w:rsidRPr="0094069E">
              <w:rPr>
                <w:b/>
                <w:bCs/>
              </w:rPr>
              <w:t>ОД-2 </w:t>
            </w:r>
          </w:p>
        </w:tc>
        <w:tc>
          <w:tcPr>
            <w:tcW w:w="3171" w:type="pct"/>
            <w:gridSpan w:val="5"/>
            <w:tcBorders>
              <w:top w:val="nil"/>
              <w:left w:val="single" w:sz="4" w:space="0" w:color="auto"/>
              <w:bottom w:val="single" w:sz="8" w:space="0" w:color="auto"/>
              <w:right w:val="single" w:sz="8" w:space="0" w:color="auto"/>
            </w:tcBorders>
          </w:tcPr>
          <w:p w:rsidR="00CF0A8D" w:rsidRPr="0094069E" w:rsidRDefault="00CF0A8D" w:rsidP="0082002B">
            <w:pPr>
              <w:rPr>
                <w:b/>
                <w:bCs/>
              </w:rPr>
            </w:pP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жилые</w:t>
            </w:r>
          </w:p>
          <w:p w:rsidR="00CF0A8D" w:rsidRPr="0094069E" w:rsidRDefault="00CF0A8D" w:rsidP="0082002B">
            <w:pPr>
              <w:rPr>
                <w:b/>
                <w:bCs/>
              </w:rPr>
            </w:pPr>
            <w:r w:rsidRPr="0094069E">
              <w:rPr>
                <w:b/>
                <w:bCs/>
              </w:rPr>
              <w:t>дома</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0.1</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42</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24</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60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обществ</w:t>
            </w:r>
          </w:p>
          <w:p w:rsidR="00CF0A8D" w:rsidRPr="0094069E" w:rsidRDefault="00CF0A8D" w:rsidP="0082002B">
            <w:pPr>
              <w:rPr>
                <w:b/>
                <w:bCs/>
              </w:rPr>
            </w:pPr>
            <w:r w:rsidRPr="0094069E">
              <w:rPr>
                <w:b/>
                <w:bCs/>
              </w:rPr>
              <w:t>объекты</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0.16</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40</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26</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70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1.8</w:t>
            </w:r>
          </w:p>
          <w:p w:rsidR="00CF0A8D" w:rsidRPr="0094069E" w:rsidRDefault="00CF0A8D" w:rsidP="0082002B">
            <w:pPr>
              <w:jc w:val="center"/>
              <w:rPr>
                <w:b/>
                <w:bCs/>
              </w:rPr>
            </w:pPr>
            <w:r w:rsidRPr="0094069E">
              <w:rPr>
                <w:b/>
                <w:bCs/>
              </w:rPr>
              <w:t> </w:t>
            </w:r>
          </w:p>
        </w:tc>
      </w:tr>
      <w:tr w:rsidR="00CF0A8D" w:rsidRPr="0094069E">
        <w:tc>
          <w:tcPr>
            <w:tcW w:w="678" w:type="pct"/>
            <w:gridSpan w:val="2"/>
            <w:tcBorders>
              <w:top w:val="nil"/>
              <w:left w:val="single" w:sz="8" w:space="0" w:color="auto"/>
              <w:bottom w:val="single" w:sz="8" w:space="0" w:color="auto"/>
              <w:right w:val="single" w:sz="8" w:space="0" w:color="auto"/>
            </w:tcBorders>
          </w:tcPr>
          <w:p w:rsidR="00CF0A8D" w:rsidRPr="0094069E" w:rsidRDefault="00CF0A8D" w:rsidP="0082002B">
            <w:pPr>
              <w:rPr>
                <w:b/>
                <w:bCs/>
              </w:rPr>
            </w:pPr>
          </w:p>
        </w:tc>
        <w:tc>
          <w:tcPr>
            <w:tcW w:w="1151" w:type="pct"/>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rsidR="00CF0A8D" w:rsidRPr="0094069E" w:rsidRDefault="00CF0A8D" w:rsidP="0082002B">
            <w:pPr>
              <w:rPr>
                <w:b/>
                <w:bCs/>
              </w:rPr>
            </w:pPr>
            <w:r w:rsidRPr="0094069E">
              <w:rPr>
                <w:b/>
                <w:bCs/>
              </w:rPr>
              <w:t>ОД-3 </w:t>
            </w:r>
          </w:p>
        </w:tc>
        <w:tc>
          <w:tcPr>
            <w:tcW w:w="3171" w:type="pct"/>
            <w:gridSpan w:val="5"/>
            <w:tcBorders>
              <w:top w:val="nil"/>
              <w:left w:val="single" w:sz="4" w:space="0" w:color="auto"/>
              <w:bottom w:val="single" w:sz="8" w:space="0" w:color="auto"/>
              <w:right w:val="single" w:sz="8" w:space="0" w:color="auto"/>
            </w:tcBorders>
          </w:tcPr>
          <w:p w:rsidR="00CF0A8D" w:rsidRPr="0094069E" w:rsidRDefault="00CF0A8D" w:rsidP="0082002B">
            <w:pPr>
              <w:rPr>
                <w:b/>
                <w:bCs/>
              </w:rPr>
            </w:pP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 xml:space="preserve">жилые </w:t>
            </w:r>
          </w:p>
          <w:p w:rsidR="00CF0A8D" w:rsidRPr="0094069E" w:rsidRDefault="00CF0A8D" w:rsidP="0082002B">
            <w:pPr>
              <w:rPr>
                <w:b/>
                <w:bCs/>
              </w:rPr>
            </w:pPr>
            <w:r w:rsidRPr="0094069E">
              <w:rPr>
                <w:b/>
                <w:bCs/>
              </w:rPr>
              <w:t>дома</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0.07</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27</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24</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60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обществ</w:t>
            </w:r>
          </w:p>
          <w:p w:rsidR="00CF0A8D" w:rsidRPr="0094069E" w:rsidRDefault="00CF0A8D" w:rsidP="0082002B">
            <w:pPr>
              <w:rPr>
                <w:b/>
                <w:bCs/>
              </w:rPr>
            </w:pPr>
            <w:r w:rsidRPr="0094069E">
              <w:rPr>
                <w:b/>
                <w:bCs/>
              </w:rPr>
              <w:t>объекты</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0.1</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30</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26</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70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1.8</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П-1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0.5</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60</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80</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70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p w:rsidR="00CF0A8D" w:rsidRPr="0094069E" w:rsidRDefault="00CF0A8D" w:rsidP="0082002B">
            <w:pPr>
              <w:jc w:val="center"/>
              <w:rPr>
                <w:b/>
                <w:bCs/>
              </w:rPr>
            </w:pPr>
            <w:r w:rsidRPr="0094069E">
              <w:rPr>
                <w:b/>
                <w:bCs/>
              </w:rPr>
              <w:t> </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Р-1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4.0</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1.5</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С-1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0.06</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40</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1.5</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СП-1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2.0</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СП-2</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2.0</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50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r>
      <w:tr w:rsidR="00CF0A8D" w:rsidRPr="0094069E">
        <w:tc>
          <w:tcPr>
            <w:tcW w:w="614" w:type="pct"/>
            <w:tcBorders>
              <w:top w:val="nil"/>
              <w:left w:val="single" w:sz="8" w:space="0" w:color="auto"/>
              <w:bottom w:val="single" w:sz="8" w:space="0" w:color="auto"/>
              <w:right w:val="single" w:sz="8" w:space="0" w:color="auto"/>
            </w:tcBorders>
          </w:tcPr>
          <w:p w:rsidR="00CF0A8D" w:rsidRPr="0094069E" w:rsidRDefault="00CF0A8D" w:rsidP="0082002B">
            <w:pPr>
              <w:rPr>
                <w:b/>
                <w:bCs/>
              </w:rPr>
            </w:pPr>
            <w:r w:rsidRPr="0094069E">
              <w:rPr>
                <w:b/>
                <w:bCs/>
              </w:rPr>
              <w:t>Т-1</w:t>
            </w:r>
          </w:p>
        </w:tc>
        <w:tc>
          <w:tcPr>
            <w:tcW w:w="537" w:type="pct"/>
            <w:gridSpan w:val="2"/>
            <w:tcBorders>
              <w:top w:val="nil"/>
              <w:left w:val="nil"/>
              <w:bottom w:val="single" w:sz="8" w:space="0" w:color="auto"/>
              <w:right w:val="single" w:sz="8" w:space="0" w:color="auto"/>
            </w:tcBorders>
          </w:tcPr>
          <w:p w:rsidR="00CF0A8D" w:rsidRPr="0094069E" w:rsidRDefault="00CF0A8D" w:rsidP="0082002B">
            <w:pPr>
              <w:jc w:val="center"/>
              <w:rPr>
                <w:b/>
                <w:bCs/>
              </w:rPr>
            </w:pPr>
            <w:r w:rsidRPr="0094069E">
              <w:rPr>
                <w:b/>
                <w:bCs/>
              </w:rPr>
              <w:t>НР</w:t>
            </w:r>
          </w:p>
        </w:tc>
        <w:tc>
          <w:tcPr>
            <w:tcW w:w="678" w:type="pct"/>
            <w:tcBorders>
              <w:top w:val="nil"/>
              <w:left w:val="nil"/>
              <w:bottom w:val="single" w:sz="8" w:space="0" w:color="auto"/>
              <w:right w:val="single" w:sz="4" w:space="0" w:color="auto"/>
            </w:tcBorders>
          </w:tcPr>
          <w:p w:rsidR="00CF0A8D" w:rsidRPr="0094069E" w:rsidRDefault="00CF0A8D" w:rsidP="0082002B">
            <w:pPr>
              <w:jc w:val="center"/>
              <w:rPr>
                <w:b/>
                <w:bCs/>
              </w:rPr>
            </w:pPr>
          </w:p>
        </w:tc>
        <w:tc>
          <w:tcPr>
            <w:tcW w:w="67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8"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52"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CF0A8D" w:rsidRPr="0094069E" w:rsidRDefault="00CF0A8D" w:rsidP="0082002B">
            <w:pPr>
              <w:jc w:val="center"/>
              <w:rPr>
                <w:b/>
                <w:bCs/>
              </w:rPr>
            </w:pPr>
            <w:r w:rsidRPr="0094069E">
              <w:rPr>
                <w:b/>
                <w:bCs/>
              </w:rPr>
              <w:t>НР</w:t>
            </w:r>
          </w:p>
        </w:tc>
      </w:tr>
    </w:tbl>
    <w:p w:rsidR="00CF0A8D" w:rsidRPr="0094069E" w:rsidRDefault="00CF0A8D" w:rsidP="0082002B">
      <w:pPr>
        <w:ind w:firstLine="851"/>
        <w:jc w:val="both"/>
      </w:pPr>
      <w:r w:rsidRPr="0094069E">
        <w:t>Мин. - минимальный размер</w:t>
      </w:r>
    </w:p>
    <w:p w:rsidR="00CF0A8D" w:rsidRPr="0094069E" w:rsidRDefault="00CF0A8D" w:rsidP="0082002B">
      <w:pPr>
        <w:ind w:firstLine="851"/>
        <w:jc w:val="both"/>
      </w:pPr>
      <w:r w:rsidRPr="0094069E">
        <w:t>Макс. - максимальный размер</w:t>
      </w:r>
      <w:r w:rsidRPr="0094069E">
        <w:tab/>
      </w:r>
    </w:p>
    <w:p w:rsidR="00CF0A8D" w:rsidRPr="0094069E" w:rsidRDefault="00CF0A8D" w:rsidP="0082002B">
      <w:pPr>
        <w:ind w:firstLine="851"/>
        <w:jc w:val="both"/>
      </w:pPr>
      <w:r w:rsidRPr="0094069E">
        <w:t>НР - не регламентируется</w:t>
      </w:r>
    </w:p>
    <w:p w:rsidR="00CF0A8D" w:rsidRPr="0094069E" w:rsidRDefault="00CF0A8D" w:rsidP="0082002B">
      <w:pPr>
        <w:pStyle w:val="iiiaeuiue"/>
      </w:pPr>
    </w:p>
    <w:p w:rsidR="00CF0A8D" w:rsidRPr="0094069E" w:rsidRDefault="00CF0A8D" w:rsidP="0082002B">
      <w:pPr>
        <w:pStyle w:val="Heading3"/>
        <w:ind w:firstLine="851"/>
        <w:rPr>
          <w:rFonts w:ascii="Times New Roman" w:hAnsi="Times New Roman" w:cs="Times New Roman"/>
          <w:b w:val="0"/>
          <w:bCs w:val="0"/>
          <w:sz w:val="24"/>
          <w:szCs w:val="24"/>
        </w:rPr>
      </w:pPr>
      <w:bookmarkStart w:id="16" w:name="_Toc141885247"/>
      <w:r w:rsidRPr="0094069E">
        <w:rPr>
          <w:rFonts w:ascii="Times New Roman" w:hAnsi="Times New Roman" w:cs="Times New Roman"/>
          <w:b w:val="0"/>
          <w:bCs w:val="0"/>
          <w:sz w:val="24"/>
          <w:szCs w:val="24"/>
        </w:rPr>
        <w:t>19.2. Иные требования к использованию земельных участков</w:t>
      </w:r>
      <w:bookmarkEnd w:id="16"/>
    </w:p>
    <w:p w:rsidR="00CF0A8D" w:rsidRPr="0094069E" w:rsidRDefault="00CF0A8D" w:rsidP="0082002B">
      <w:pPr>
        <w:ind w:firstLine="851"/>
        <w:jc w:val="both"/>
      </w:pPr>
      <w:r w:rsidRPr="0094069E">
        <w:t> </w:t>
      </w:r>
    </w:p>
    <w:p w:rsidR="00CF0A8D" w:rsidRPr="0094069E" w:rsidRDefault="00CF0A8D" w:rsidP="0082002B">
      <w:pPr>
        <w:pStyle w:val="txt"/>
        <w:spacing w:before="0" w:after="0"/>
        <w:ind w:left="0" w:right="0" w:firstLine="851"/>
        <w:rPr>
          <w:rFonts w:ascii="Times New Roman" w:hAnsi="Times New Roman" w:cs="Times New Roman"/>
          <w:b/>
          <w:bCs/>
          <w:sz w:val="24"/>
          <w:szCs w:val="24"/>
          <w:u w:val="single"/>
        </w:rPr>
      </w:pPr>
      <w:r w:rsidRPr="0094069E">
        <w:rPr>
          <w:rFonts w:ascii="Times New Roman" w:hAnsi="Times New Roman" w:cs="Times New Roman"/>
          <w:b/>
          <w:bCs/>
          <w:color w:val="auto"/>
          <w:sz w:val="24"/>
          <w:szCs w:val="24"/>
          <w:u w:val="single"/>
        </w:rPr>
        <w:t>1. Требования к территориям особого градостроительного контроля</w:t>
      </w:r>
    </w:p>
    <w:p w:rsidR="00CF0A8D" w:rsidRPr="0094069E" w:rsidRDefault="00CF0A8D" w:rsidP="0082002B">
      <w:pPr>
        <w:pStyle w:val="txt"/>
        <w:spacing w:before="0" w:after="0"/>
        <w:ind w:left="0" w:right="0" w:firstLine="851"/>
        <w:rPr>
          <w:rFonts w:ascii="Times New Roman" w:hAnsi="Times New Roman" w:cs="Times New Roman"/>
          <w:sz w:val="24"/>
          <w:szCs w:val="24"/>
        </w:rPr>
      </w:pPr>
      <w:r w:rsidRPr="0094069E">
        <w:rPr>
          <w:rFonts w:ascii="Times New Roman" w:hAnsi="Times New Roman" w:cs="Times New Roman"/>
          <w:color w:val="auto"/>
          <w:sz w:val="24"/>
          <w:szCs w:val="24"/>
        </w:rPr>
        <w:t>На</w:t>
      </w:r>
      <w:r w:rsidRPr="0094069E">
        <w:rPr>
          <w:rFonts w:ascii="Times New Roman" w:hAnsi="Times New Roman" w:cs="Times New Roman"/>
          <w:b/>
          <w:bCs/>
          <w:color w:val="auto"/>
          <w:sz w:val="24"/>
          <w:szCs w:val="24"/>
        </w:rPr>
        <w:t xml:space="preserve"> </w:t>
      </w:r>
      <w:r w:rsidRPr="0094069E">
        <w:rPr>
          <w:rFonts w:ascii="Times New Roman" w:hAnsi="Times New Roman" w:cs="Times New Roman"/>
          <w:color w:val="auto"/>
          <w:sz w:val="24"/>
          <w:szCs w:val="24"/>
        </w:rPr>
        <w:t>территориях сельского поселения Старобабичевский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F0A8D" w:rsidRPr="0094069E" w:rsidRDefault="00CF0A8D" w:rsidP="0082002B">
      <w:pPr>
        <w:ind w:firstLine="851"/>
        <w:jc w:val="both"/>
      </w:pPr>
      <w:r w:rsidRPr="0094069E">
        <w:t> </w:t>
      </w:r>
    </w:p>
    <w:p w:rsidR="00CF0A8D" w:rsidRPr="0094069E" w:rsidRDefault="00CF0A8D" w:rsidP="0082002B">
      <w:pPr>
        <w:pStyle w:val="Heading3"/>
        <w:ind w:firstLine="851"/>
        <w:rPr>
          <w:rFonts w:ascii="Times New Roman" w:hAnsi="Times New Roman" w:cs="Times New Roman"/>
          <w:b w:val="0"/>
          <w:bCs w:val="0"/>
          <w:sz w:val="24"/>
          <w:szCs w:val="24"/>
          <w:u w:val="single"/>
        </w:rPr>
      </w:pPr>
      <w:bookmarkStart w:id="17" w:name="_Toc141885248"/>
      <w:r w:rsidRPr="0094069E">
        <w:rPr>
          <w:rFonts w:ascii="Times New Roman" w:hAnsi="Times New Roman" w:cs="Times New Roman"/>
          <w:b w:val="0"/>
          <w:bCs w:val="0"/>
          <w:sz w:val="24"/>
          <w:szCs w:val="24"/>
          <w:u w:val="single"/>
        </w:rPr>
        <w:t xml:space="preserve">2. Требования к зеленым насаждениям на границах соответствующих зон </w:t>
      </w:r>
      <w:bookmarkEnd w:id="17"/>
    </w:p>
    <w:p w:rsidR="00CF0A8D" w:rsidRPr="0094069E" w:rsidRDefault="00CF0A8D" w:rsidP="0082002B">
      <w:pPr>
        <w:ind w:firstLine="851"/>
        <w:jc w:val="both"/>
      </w:pPr>
      <w:r w:rsidRPr="0094069E">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F0A8D" w:rsidRPr="0094069E" w:rsidRDefault="00CF0A8D" w:rsidP="0082002B">
      <w:pPr>
        <w:ind w:firstLine="851"/>
        <w:jc w:val="both"/>
      </w:pPr>
      <w:r w:rsidRPr="0094069E">
        <w:t xml:space="preserve">Определение ответственности за устройство озеленения и собственно их устройство следует обеспечить при застройке участков. </w:t>
      </w:r>
    </w:p>
    <w:p w:rsidR="00CF0A8D" w:rsidRPr="0094069E" w:rsidRDefault="00CF0A8D" w:rsidP="0082002B">
      <w:pPr>
        <w:ind w:firstLine="851"/>
        <w:rPr>
          <w:b/>
          <w:bCs/>
        </w:rPr>
      </w:pPr>
    </w:p>
    <w:p w:rsidR="00CF0A8D" w:rsidRPr="0094069E" w:rsidRDefault="00CF0A8D" w:rsidP="0082002B">
      <w:pPr>
        <w:pStyle w:val="Heading3"/>
        <w:keepNext w:val="0"/>
        <w:tabs>
          <w:tab w:val="num" w:pos="0"/>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F0A8D" w:rsidRPr="0094069E" w:rsidRDefault="00CF0A8D" w:rsidP="0082002B">
      <w:pPr>
        <w:tabs>
          <w:tab w:val="left" w:pos="-2268"/>
          <w:tab w:val="left" w:pos="-2127"/>
        </w:tabs>
        <w:ind w:firstLine="567"/>
        <w:jc w:val="both"/>
      </w:pPr>
      <w:r w:rsidRPr="0094069E">
        <w:t> </w:t>
      </w:r>
    </w:p>
    <w:p w:rsidR="00CF0A8D" w:rsidRPr="0094069E" w:rsidRDefault="00CF0A8D" w:rsidP="0082002B">
      <w:pPr>
        <w:pStyle w:val="Heading3"/>
        <w:keepNext w:val="0"/>
        <w:tabs>
          <w:tab w:val="num" w:pos="0"/>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F0A8D" w:rsidRPr="0094069E" w:rsidRDefault="00CF0A8D" w:rsidP="0082002B">
      <w:pPr>
        <w:tabs>
          <w:tab w:val="left" w:pos="-2268"/>
          <w:tab w:val="left" w:pos="-2127"/>
        </w:tabs>
        <w:ind w:firstLine="567"/>
        <w:jc w:val="both"/>
      </w:pPr>
      <w:r w:rsidRPr="0094069E">
        <w:t> </w:t>
      </w:r>
    </w:p>
    <w:p w:rsidR="00CF0A8D" w:rsidRPr="0094069E" w:rsidRDefault="00CF0A8D" w:rsidP="0082002B">
      <w:pPr>
        <w:pStyle w:val="Heading3"/>
        <w:tabs>
          <w:tab w:val="num" w:pos="0"/>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20.1.1.Ограничения градостроительных изменений на территории зон охраны водоемов</w:t>
      </w:r>
    </w:p>
    <w:p w:rsidR="00CF0A8D" w:rsidRPr="0094069E" w:rsidRDefault="00CF0A8D" w:rsidP="0082002B">
      <w:pPr>
        <w:ind w:firstLine="567"/>
        <w:jc w:val="both"/>
      </w:pPr>
    </w:p>
    <w:p w:rsidR="00CF0A8D" w:rsidRPr="0094069E" w:rsidRDefault="00CF0A8D" w:rsidP="0082002B">
      <w:pPr>
        <w:pStyle w:val="Heading4"/>
        <w:tabs>
          <w:tab w:val="left" w:pos="0"/>
        </w:tabs>
        <w:spacing w:after="0" w:line="100" w:lineRule="atLeast"/>
        <w:ind w:firstLine="567"/>
        <w:jc w:val="both"/>
        <w:rPr>
          <w:b w:val="0"/>
          <w:bCs w:val="0"/>
          <w:sz w:val="24"/>
          <w:szCs w:val="24"/>
          <w:u w:val="single"/>
        </w:rPr>
      </w:pPr>
      <w:r w:rsidRPr="0094069E">
        <w:rPr>
          <w:b w:val="0"/>
          <w:bCs w:val="0"/>
          <w:sz w:val="24"/>
          <w:szCs w:val="24"/>
          <w:u w:val="single"/>
        </w:rPr>
        <w:t>Ограничения на территории прибрежной защитной полосы</w:t>
      </w:r>
    </w:p>
    <w:p w:rsidR="00CF0A8D" w:rsidRPr="0094069E" w:rsidRDefault="00CF0A8D" w:rsidP="0082002B">
      <w:pPr>
        <w:tabs>
          <w:tab w:val="left" w:pos="-2268"/>
          <w:tab w:val="left" w:pos="-2127"/>
        </w:tabs>
        <w:ind w:firstLine="566"/>
        <w:jc w:val="both"/>
      </w:pPr>
      <w:r w:rsidRPr="0094069E">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1) распашка земель;</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2) размещение отвалов размываемых грунтов;</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3) выпас сельскохозяйственных животных и организация для них летних лагерей, ванн;</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4) использование сточных вод для удобрения почв;</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6) осуществление авиационных мер по борьбе с вредителями и болезнями растений;</w:t>
      </w:r>
    </w:p>
    <w:p w:rsidR="00CF0A8D" w:rsidRPr="0094069E" w:rsidRDefault="00CF0A8D" w:rsidP="0082002B">
      <w:pPr>
        <w:pStyle w:val="ConsPlusNormal"/>
        <w:widowControl/>
        <w:tabs>
          <w:tab w:val="left" w:pos="-2268"/>
          <w:tab w:val="left" w:pos="-2127"/>
        </w:tabs>
        <w:ind w:firstLine="566"/>
        <w:jc w:val="both"/>
        <w:rPr>
          <w:rFonts w:ascii="Times New Roman" w:hAnsi="Times New Roman" w:cs="Times New Roman"/>
          <w:sz w:val="24"/>
          <w:szCs w:val="24"/>
        </w:rPr>
      </w:pPr>
      <w:r w:rsidRPr="0094069E">
        <w:rPr>
          <w:rFonts w:ascii="Times New Roman" w:hAnsi="Times New Roman" w:cs="Times New Roman"/>
          <w:sz w:val="24"/>
          <w:szCs w:val="24"/>
        </w:rPr>
        <w:t xml:space="preserve">7) движение и стоянка транспортных средств (кроме специальных транспортных средств), за исключением их движения по дорогам и стоянки на </w:t>
      </w:r>
    </w:p>
    <w:p w:rsidR="00CF0A8D" w:rsidRPr="0094069E" w:rsidRDefault="00CF0A8D" w:rsidP="0082002B">
      <w:pPr>
        <w:jc w:val="both"/>
      </w:pPr>
      <w:r w:rsidRPr="0094069E">
        <w:t>дорогах и в специально оборудованных местах, имеющих твердое покрытие.</w:t>
      </w:r>
    </w:p>
    <w:p w:rsidR="00CF0A8D" w:rsidRPr="0094069E" w:rsidRDefault="00CF0A8D" w:rsidP="0082002B">
      <w:pPr>
        <w:jc w:val="both"/>
        <w:rPr>
          <w:b/>
          <w:bCs/>
        </w:rPr>
      </w:pPr>
    </w:p>
    <w:p w:rsidR="00CF0A8D" w:rsidRPr="0094069E" w:rsidRDefault="00CF0A8D" w:rsidP="0082002B">
      <w:pPr>
        <w:pStyle w:val="Heading4"/>
        <w:tabs>
          <w:tab w:val="left" w:pos="-2268"/>
          <w:tab w:val="left" w:pos="-2127"/>
        </w:tabs>
        <w:spacing w:after="0"/>
        <w:ind w:firstLine="567"/>
        <w:jc w:val="both"/>
        <w:rPr>
          <w:b w:val="0"/>
          <w:bCs w:val="0"/>
          <w:sz w:val="24"/>
          <w:szCs w:val="24"/>
          <w:u w:val="single"/>
        </w:rPr>
      </w:pPr>
      <w:r w:rsidRPr="0094069E">
        <w:rPr>
          <w:b w:val="0"/>
          <w:bCs w:val="0"/>
          <w:sz w:val="24"/>
          <w:szCs w:val="24"/>
          <w:u w:val="single"/>
        </w:rPr>
        <w:t>Ограничения на территории водоохранной зоны</w:t>
      </w:r>
    </w:p>
    <w:p w:rsidR="00CF0A8D" w:rsidRPr="0094069E" w:rsidRDefault="00CF0A8D" w:rsidP="0082002B">
      <w:pPr>
        <w:ind w:firstLine="567"/>
        <w:jc w:val="both"/>
      </w:pPr>
    </w:p>
    <w:p w:rsidR="00CF0A8D" w:rsidRPr="0094069E" w:rsidRDefault="00CF0A8D" w:rsidP="0082002B">
      <w:pPr>
        <w:ind w:firstLine="567"/>
        <w:jc w:val="both"/>
      </w:pPr>
      <w:r w:rsidRPr="0094069E">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F0A8D" w:rsidRPr="0094069E" w:rsidRDefault="00CF0A8D" w:rsidP="0082002B">
      <w:pPr>
        <w:ind w:firstLine="567"/>
        <w:jc w:val="both"/>
      </w:pPr>
      <w:r w:rsidRPr="0094069E">
        <w:t xml:space="preserve">1) использование сточных вод для удобрения почв; </w:t>
      </w:r>
    </w:p>
    <w:p w:rsidR="00CF0A8D" w:rsidRPr="0094069E" w:rsidRDefault="00CF0A8D" w:rsidP="0082002B">
      <w:pPr>
        <w:pStyle w:val="Heading3"/>
        <w:tabs>
          <w:tab w:val="left" w:pos="-1843"/>
          <w:tab w:val="left" w:pos="-1701"/>
        </w:tabs>
        <w:ind w:firstLine="567"/>
        <w:rPr>
          <w:rFonts w:ascii="Times New Roman" w:hAnsi="Times New Roman" w:cs="Times New Roman"/>
          <w:b w:val="0"/>
          <w:bCs w:val="0"/>
          <w:sz w:val="24"/>
          <w:szCs w:val="24"/>
        </w:rPr>
      </w:pPr>
      <w:r w:rsidRPr="0094069E">
        <w:rPr>
          <w:rFonts w:ascii="Times New Roman" w:hAnsi="Times New Roman" w:cs="Times New Roman"/>
          <w:sz w:val="24"/>
          <w:szCs w:val="24"/>
        </w:rPr>
        <w:t>2) размещение кладбищ, скотомогильников, мест захоронения отходов</w:t>
      </w:r>
    </w:p>
    <w:p w:rsidR="00CF0A8D" w:rsidRPr="0094069E" w:rsidRDefault="00CF0A8D" w:rsidP="0082002B">
      <w:pPr>
        <w:pStyle w:val="ConsPlusNormal"/>
        <w:widowControl/>
        <w:ind w:firstLine="0"/>
        <w:jc w:val="both"/>
        <w:rPr>
          <w:rFonts w:ascii="Times New Roman" w:hAnsi="Times New Roman" w:cs="Times New Roman"/>
          <w:sz w:val="24"/>
          <w:szCs w:val="24"/>
        </w:rPr>
      </w:pPr>
      <w:r w:rsidRPr="0094069E">
        <w:rPr>
          <w:rFonts w:ascii="Times New Roman" w:hAnsi="Times New Roman" w:cs="Times New Roman"/>
          <w:sz w:val="24"/>
          <w:szCs w:val="24"/>
        </w:rPr>
        <w:t>производства и потребления, радиоактивных, химических, взрывчатых, токсичных, отравляющих и ядовитых веществ;</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sz w:val="24"/>
          <w:szCs w:val="24"/>
        </w:rPr>
        <w:t>3) осуществление авиационных мер по борьбе с вредителями и болезнями растений;</w:t>
      </w:r>
    </w:p>
    <w:p w:rsidR="00CF0A8D" w:rsidRPr="0094069E" w:rsidRDefault="00CF0A8D" w:rsidP="0082002B">
      <w:pPr>
        <w:pStyle w:val="ConsPlusNormal"/>
        <w:widowControl/>
        <w:ind w:firstLine="567"/>
        <w:jc w:val="both"/>
        <w:rPr>
          <w:rFonts w:ascii="Times New Roman" w:hAnsi="Times New Roman" w:cs="Times New Roman"/>
          <w:sz w:val="24"/>
          <w:szCs w:val="24"/>
        </w:rPr>
      </w:pPr>
      <w:r w:rsidRPr="0094069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0A8D" w:rsidRPr="0094069E" w:rsidRDefault="00CF0A8D" w:rsidP="0082002B">
      <w:pPr>
        <w:ind w:firstLine="567"/>
        <w:jc w:val="both"/>
      </w:pPr>
    </w:p>
    <w:p w:rsidR="00CF0A8D" w:rsidRPr="0094069E" w:rsidRDefault="00CF0A8D" w:rsidP="0082002B">
      <w:pPr>
        <w:ind w:firstLine="567"/>
        <w:jc w:val="both"/>
      </w:pPr>
      <w:r w:rsidRPr="0094069E">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0A8D" w:rsidRPr="0094069E" w:rsidRDefault="00CF0A8D" w:rsidP="0082002B">
      <w:pPr>
        <w:ind w:firstLine="567"/>
        <w:jc w:val="both"/>
        <w:rPr>
          <w:b/>
          <w:bCs/>
        </w:rPr>
      </w:pPr>
    </w:p>
    <w:p w:rsidR="00CF0A8D" w:rsidRPr="0094069E" w:rsidRDefault="00CF0A8D" w:rsidP="0082002B">
      <w:pPr>
        <w:pStyle w:val="Heading3"/>
        <w:tabs>
          <w:tab w:val="left" w:pos="-2268"/>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20.1.2.Ограничения градостроительных изменений на территории зон экологических ограничений от динамических техногенных источников</w:t>
      </w:r>
    </w:p>
    <w:p w:rsidR="00CF0A8D" w:rsidRPr="0094069E" w:rsidRDefault="00CF0A8D" w:rsidP="0082002B">
      <w:pPr>
        <w:jc w:val="both"/>
      </w:pPr>
    </w:p>
    <w:p w:rsidR="00CF0A8D" w:rsidRPr="0094069E" w:rsidRDefault="00CF0A8D" w:rsidP="0082002B">
      <w:pPr>
        <w:pStyle w:val="Heading4"/>
        <w:tabs>
          <w:tab w:val="left" w:pos="-2268"/>
          <w:tab w:val="decimal" w:pos="426"/>
        </w:tabs>
        <w:spacing w:after="0"/>
        <w:ind w:firstLine="567"/>
        <w:jc w:val="both"/>
        <w:rPr>
          <w:b w:val="0"/>
          <w:bCs w:val="0"/>
          <w:sz w:val="24"/>
          <w:szCs w:val="24"/>
          <w:u w:val="single"/>
        </w:rPr>
      </w:pPr>
      <w:r w:rsidRPr="0094069E">
        <w:rPr>
          <w:b w:val="0"/>
          <w:bCs w:val="0"/>
          <w:sz w:val="24"/>
          <w:szCs w:val="24"/>
          <w:u w:val="single"/>
        </w:rPr>
        <w:t>Ограничения на территории зоны шумового дискомфорта от электро- и автомобильного транспорта</w:t>
      </w:r>
    </w:p>
    <w:p w:rsidR="00CF0A8D" w:rsidRPr="0094069E" w:rsidRDefault="00CF0A8D" w:rsidP="005836F1">
      <w:pPr>
        <w:tabs>
          <w:tab w:val="left" w:pos="-2268"/>
        </w:tabs>
        <w:ind w:firstLineChars="303" w:firstLine="31680"/>
        <w:jc w:val="both"/>
      </w:pPr>
      <w:r w:rsidRPr="0094069E">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3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w:t>
      </w:r>
    </w:p>
    <w:p w:rsidR="00CF0A8D" w:rsidRPr="0094069E" w:rsidRDefault="00CF0A8D" w:rsidP="005836F1">
      <w:pPr>
        <w:tabs>
          <w:tab w:val="left" w:pos="-2268"/>
        </w:tabs>
        <w:ind w:firstLineChars="303" w:firstLine="31680"/>
        <w:jc w:val="both"/>
      </w:pPr>
      <w:r w:rsidRPr="0094069E">
        <w:t xml:space="preserve">1) установка защитных экранов на участках капитальной застройки, не посредственно примыкающей к транспортным магистралям; </w:t>
      </w:r>
    </w:p>
    <w:p w:rsidR="00CF0A8D" w:rsidRPr="0094069E" w:rsidRDefault="00CF0A8D" w:rsidP="0082002B">
      <w:pPr>
        <w:tabs>
          <w:tab w:val="left" w:pos="-2268"/>
        </w:tabs>
        <w:ind w:firstLine="567"/>
        <w:jc w:val="both"/>
      </w:pPr>
      <w:r w:rsidRPr="0094069E">
        <w:t>2) использование шумозащитных конструкций на зданиях (тройное остекление или сооружение шумоотражающего козырька и т.д.).</w:t>
      </w:r>
    </w:p>
    <w:p w:rsidR="00CF0A8D" w:rsidRPr="0094069E" w:rsidRDefault="00CF0A8D" w:rsidP="0082002B">
      <w:pPr>
        <w:jc w:val="both"/>
      </w:pPr>
    </w:p>
    <w:p w:rsidR="00CF0A8D" w:rsidRPr="0094069E" w:rsidRDefault="00CF0A8D" w:rsidP="0082002B">
      <w:pPr>
        <w:pStyle w:val="Heading4"/>
        <w:tabs>
          <w:tab w:val="left" w:pos="-2268"/>
        </w:tabs>
        <w:spacing w:after="0"/>
        <w:ind w:firstLine="567"/>
        <w:jc w:val="both"/>
        <w:rPr>
          <w:b w:val="0"/>
          <w:bCs w:val="0"/>
          <w:sz w:val="24"/>
          <w:szCs w:val="24"/>
          <w:u w:val="single"/>
        </w:rPr>
      </w:pPr>
      <w:r w:rsidRPr="0094069E">
        <w:rPr>
          <w:b w:val="0"/>
          <w:bCs w:val="0"/>
          <w:sz w:val="24"/>
          <w:szCs w:val="24"/>
          <w:u w:val="single"/>
        </w:rPr>
        <w:t>Ограничения на территории зоны акустической вредности от городских   и  внешних автодорог</w:t>
      </w:r>
    </w:p>
    <w:p w:rsidR="00CF0A8D" w:rsidRPr="0094069E" w:rsidRDefault="00CF0A8D" w:rsidP="005836F1">
      <w:pPr>
        <w:tabs>
          <w:tab w:val="left" w:pos="-2268"/>
        </w:tabs>
        <w:ind w:firstLineChars="994" w:firstLine="31680"/>
        <w:jc w:val="both"/>
        <w:rPr>
          <w:u w:val="single"/>
        </w:rPr>
      </w:pPr>
    </w:p>
    <w:p w:rsidR="00CF0A8D" w:rsidRPr="0094069E" w:rsidRDefault="00CF0A8D" w:rsidP="0082002B">
      <w:pPr>
        <w:ind w:firstLine="567"/>
        <w:jc w:val="both"/>
      </w:pPr>
      <w:r w:rsidRPr="0094069E">
        <w:t>Запрещено размещение</w:t>
      </w:r>
      <w:r w:rsidRPr="0094069E">
        <w:rPr>
          <w:b/>
          <w:bCs/>
        </w:rPr>
        <w:t xml:space="preserve"> </w:t>
      </w:r>
      <w:r w:rsidRPr="0094069E">
        <w:t>по результатам осуществления градостроительных изменений следующих видов объектов:</w:t>
      </w:r>
    </w:p>
    <w:p w:rsidR="00CF0A8D" w:rsidRPr="0094069E" w:rsidRDefault="00CF0A8D" w:rsidP="005836F1">
      <w:pPr>
        <w:tabs>
          <w:tab w:val="left" w:pos="-2268"/>
        </w:tabs>
        <w:ind w:firstLineChars="994" w:firstLine="31680"/>
        <w:jc w:val="both"/>
      </w:pPr>
      <w:r w:rsidRPr="0094069E">
        <w:t>- детские учреждения;</w:t>
      </w:r>
    </w:p>
    <w:p w:rsidR="00CF0A8D" w:rsidRPr="0094069E" w:rsidRDefault="00CF0A8D" w:rsidP="005836F1">
      <w:pPr>
        <w:pStyle w:val="ListContinue2"/>
        <w:tabs>
          <w:tab w:val="left" w:pos="-2268"/>
        </w:tabs>
        <w:spacing w:after="0"/>
        <w:ind w:left="0" w:firstLineChars="994" w:firstLine="31680"/>
        <w:jc w:val="both"/>
      </w:pPr>
      <w:r w:rsidRPr="0094069E">
        <w:t>- садоводства;</w:t>
      </w:r>
    </w:p>
    <w:p w:rsidR="00CF0A8D" w:rsidRPr="0094069E" w:rsidRDefault="00CF0A8D" w:rsidP="005836F1">
      <w:pPr>
        <w:pStyle w:val="ListContinue2"/>
        <w:tabs>
          <w:tab w:val="left" w:pos="-2268"/>
        </w:tabs>
        <w:spacing w:after="0"/>
        <w:ind w:left="0" w:firstLineChars="994" w:firstLine="31680"/>
        <w:jc w:val="both"/>
      </w:pPr>
      <w:r w:rsidRPr="0094069E">
        <w:t>- жилые здания;</w:t>
      </w:r>
    </w:p>
    <w:p w:rsidR="00CF0A8D" w:rsidRPr="0094069E" w:rsidRDefault="00CF0A8D" w:rsidP="005836F1">
      <w:pPr>
        <w:pStyle w:val="ListContinue2"/>
        <w:tabs>
          <w:tab w:val="left" w:pos="-2268"/>
        </w:tabs>
        <w:spacing w:after="0"/>
        <w:ind w:left="0" w:firstLineChars="994" w:firstLine="31680"/>
        <w:jc w:val="both"/>
      </w:pPr>
      <w:r w:rsidRPr="0094069E">
        <w:t>- санаторно-курортные;</w:t>
      </w:r>
    </w:p>
    <w:p w:rsidR="00CF0A8D" w:rsidRPr="0094069E" w:rsidRDefault="00CF0A8D" w:rsidP="005836F1">
      <w:pPr>
        <w:pStyle w:val="ListContinue2"/>
        <w:tabs>
          <w:tab w:val="left" w:pos="-2268"/>
        </w:tabs>
        <w:spacing w:after="0"/>
        <w:ind w:left="0" w:firstLineChars="994" w:firstLine="31680"/>
        <w:jc w:val="both"/>
      </w:pPr>
      <w:r w:rsidRPr="0094069E">
        <w:t>- отдыха.</w:t>
      </w:r>
    </w:p>
    <w:p w:rsidR="00CF0A8D" w:rsidRPr="0094069E" w:rsidRDefault="00CF0A8D" w:rsidP="0082002B">
      <w:pPr>
        <w:ind w:firstLine="709"/>
        <w:rPr>
          <w:b/>
          <w:bCs/>
        </w:rPr>
      </w:pPr>
    </w:p>
    <w:p w:rsidR="00CF0A8D" w:rsidRPr="0094069E" w:rsidRDefault="00CF0A8D" w:rsidP="0082002B">
      <w:pPr>
        <w:pStyle w:val="Heading3"/>
        <w:tabs>
          <w:tab w:val="left" w:pos="-2268"/>
        </w:tabs>
        <w:rPr>
          <w:rFonts w:ascii="Times New Roman" w:hAnsi="Times New Roman" w:cs="Times New Roman"/>
          <w:b w:val="0"/>
          <w:bCs w:val="0"/>
          <w:sz w:val="24"/>
          <w:szCs w:val="24"/>
        </w:rPr>
      </w:pPr>
      <w:r w:rsidRPr="0094069E">
        <w:rPr>
          <w:rFonts w:ascii="Times New Roman" w:hAnsi="Times New Roman" w:cs="Times New Roman"/>
          <w:b w:val="0"/>
          <w:bCs w:val="0"/>
          <w:sz w:val="24"/>
          <w:szCs w:val="24"/>
        </w:rPr>
        <w:t xml:space="preserve">         20.1.3. Ограничения градостроительных изменений на территории зон экологических ограничений от стационарных техногенных источников.</w:t>
      </w:r>
    </w:p>
    <w:p w:rsidR="00CF0A8D" w:rsidRPr="0094069E" w:rsidRDefault="00CF0A8D" w:rsidP="0082002B">
      <w:pPr>
        <w:jc w:val="both"/>
      </w:pPr>
    </w:p>
    <w:p w:rsidR="00CF0A8D" w:rsidRPr="0094069E" w:rsidRDefault="00CF0A8D" w:rsidP="0082002B">
      <w:pPr>
        <w:pStyle w:val="Heading4"/>
        <w:tabs>
          <w:tab w:val="left" w:pos="-2268"/>
        </w:tabs>
        <w:spacing w:after="0"/>
        <w:ind w:firstLine="567"/>
        <w:jc w:val="both"/>
        <w:rPr>
          <w:sz w:val="24"/>
          <w:szCs w:val="24"/>
          <w:u w:val="single"/>
        </w:rPr>
      </w:pPr>
      <w:r w:rsidRPr="0094069E">
        <w:rPr>
          <w:sz w:val="24"/>
          <w:szCs w:val="24"/>
          <w:u w:val="single"/>
        </w:rPr>
        <w:t>1. Ограничения на территории санитарно-защитных зон от  производственных объектов</w:t>
      </w:r>
    </w:p>
    <w:p w:rsidR="00CF0A8D" w:rsidRPr="0094069E" w:rsidRDefault="00CF0A8D" w:rsidP="005836F1">
      <w:pPr>
        <w:tabs>
          <w:tab w:val="left" w:pos="-2268"/>
        </w:tabs>
        <w:ind w:firstLineChars="303" w:firstLine="31680"/>
        <w:jc w:val="both"/>
      </w:pPr>
      <w:r w:rsidRPr="0094069E">
        <w:t>Запрещено размещение</w:t>
      </w:r>
      <w:r w:rsidRPr="0094069E">
        <w:rPr>
          <w:b/>
          <w:bCs/>
        </w:rPr>
        <w:t xml:space="preserve"> </w:t>
      </w:r>
      <w:r w:rsidRPr="0094069E">
        <w:t>новых следующих видов объектов:</w:t>
      </w:r>
    </w:p>
    <w:p w:rsidR="00CF0A8D" w:rsidRPr="0094069E" w:rsidRDefault="00CF0A8D" w:rsidP="0082002B">
      <w:pPr>
        <w:ind w:firstLine="567"/>
        <w:jc w:val="both"/>
      </w:pPr>
      <w:r w:rsidRPr="0094069E">
        <w:t>- промышленных предприятий I-</w:t>
      </w:r>
      <w:r w:rsidRPr="0094069E">
        <w:rPr>
          <w:lang w:val="en-US"/>
        </w:rPr>
        <w:t>IV</w:t>
      </w:r>
      <w:r w:rsidRPr="0094069E">
        <w:t xml:space="preserve"> класса вредности;</w:t>
      </w:r>
    </w:p>
    <w:p w:rsidR="00CF0A8D" w:rsidRPr="0094069E" w:rsidRDefault="00CF0A8D" w:rsidP="005836F1">
      <w:pPr>
        <w:ind w:firstLineChars="303" w:firstLine="31680"/>
        <w:jc w:val="both"/>
      </w:pPr>
      <w:r w:rsidRPr="0094069E">
        <w:t>- предприятий пищевой промышленности;</w:t>
      </w:r>
    </w:p>
    <w:p w:rsidR="00CF0A8D" w:rsidRPr="0094069E" w:rsidRDefault="00CF0A8D" w:rsidP="005836F1">
      <w:pPr>
        <w:pStyle w:val="ListContinue2"/>
        <w:spacing w:after="0"/>
        <w:ind w:left="0" w:firstLineChars="303" w:firstLine="31680"/>
        <w:jc w:val="both"/>
      </w:pPr>
      <w:r w:rsidRPr="0094069E">
        <w:t>- комплексов водопроводных сооружений;</w:t>
      </w:r>
    </w:p>
    <w:p w:rsidR="00CF0A8D" w:rsidRPr="0094069E" w:rsidRDefault="00CF0A8D" w:rsidP="005836F1">
      <w:pPr>
        <w:pStyle w:val="ListContinue2"/>
        <w:spacing w:after="0"/>
        <w:ind w:left="0" w:firstLineChars="303" w:firstLine="31680"/>
        <w:jc w:val="both"/>
      </w:pPr>
      <w:r w:rsidRPr="0094069E">
        <w:t>- садоводств и дачных участков;</w:t>
      </w:r>
    </w:p>
    <w:p w:rsidR="00CF0A8D" w:rsidRPr="0094069E" w:rsidRDefault="00CF0A8D" w:rsidP="005836F1">
      <w:pPr>
        <w:pStyle w:val="ListContinue2"/>
        <w:spacing w:after="0"/>
        <w:ind w:left="0" w:firstLineChars="303" w:firstLine="31680"/>
        <w:jc w:val="both"/>
      </w:pPr>
      <w:r w:rsidRPr="0094069E">
        <w:t>- жилых зданий;</w:t>
      </w:r>
    </w:p>
    <w:p w:rsidR="00CF0A8D" w:rsidRPr="0094069E" w:rsidRDefault="00CF0A8D" w:rsidP="005836F1">
      <w:pPr>
        <w:ind w:firstLineChars="303" w:firstLine="31680"/>
        <w:jc w:val="both"/>
      </w:pPr>
      <w:r w:rsidRPr="0094069E">
        <w:t xml:space="preserve">- спортивных сооружений, кроме объектов социального обслуживания    предприятий; </w:t>
      </w:r>
    </w:p>
    <w:p w:rsidR="00CF0A8D" w:rsidRPr="0094069E" w:rsidRDefault="00CF0A8D" w:rsidP="005836F1">
      <w:pPr>
        <w:ind w:firstLineChars="303" w:firstLine="31680"/>
        <w:jc w:val="both"/>
      </w:pPr>
      <w:r w:rsidRPr="0094069E">
        <w:t>- парков;</w:t>
      </w:r>
    </w:p>
    <w:p w:rsidR="00CF0A8D" w:rsidRPr="0094069E" w:rsidRDefault="00CF0A8D" w:rsidP="005836F1">
      <w:pPr>
        <w:ind w:firstLineChars="303" w:firstLine="31680"/>
        <w:jc w:val="both"/>
      </w:pPr>
      <w:r w:rsidRPr="0094069E">
        <w:t xml:space="preserve">- детских дошкольных учреждений, школ; </w:t>
      </w:r>
    </w:p>
    <w:p w:rsidR="00CF0A8D" w:rsidRPr="0094069E" w:rsidRDefault="00CF0A8D" w:rsidP="005836F1">
      <w:pPr>
        <w:ind w:firstLineChars="303" w:firstLine="31680"/>
        <w:jc w:val="both"/>
      </w:pPr>
      <w:r w:rsidRPr="0094069E">
        <w:t xml:space="preserve">-лечебно-профилактических и оздоровительных учреждений общего пользования. </w:t>
      </w:r>
    </w:p>
    <w:p w:rsidR="00CF0A8D" w:rsidRPr="0094069E" w:rsidRDefault="00CF0A8D" w:rsidP="0082002B">
      <w:pPr>
        <w:pStyle w:val="Heading4"/>
        <w:spacing w:after="0"/>
        <w:ind w:firstLine="567"/>
        <w:jc w:val="both"/>
        <w:rPr>
          <w:sz w:val="24"/>
          <w:szCs w:val="24"/>
          <w:u w:val="single"/>
        </w:rPr>
      </w:pPr>
      <w:r w:rsidRPr="0094069E">
        <w:rPr>
          <w:sz w:val="24"/>
          <w:szCs w:val="24"/>
          <w:u w:val="single"/>
        </w:rPr>
        <w:t>2. Ограничения на территории санитарно-защитных зон от  производственных объектов, формирующих санитарно-защитное озеленение (СП-3)</w:t>
      </w:r>
    </w:p>
    <w:p w:rsidR="00CF0A8D" w:rsidRPr="0094069E" w:rsidRDefault="00CF0A8D" w:rsidP="0082002B">
      <w:pPr>
        <w:ind w:firstLine="567"/>
        <w:jc w:val="both"/>
      </w:pPr>
      <w:r w:rsidRPr="0094069E">
        <w:t>Запрещено размещение</w:t>
      </w:r>
      <w:r w:rsidRPr="0094069E">
        <w:rPr>
          <w:b/>
          <w:bCs/>
        </w:rPr>
        <w:t xml:space="preserve"> </w:t>
      </w:r>
      <w:r w:rsidRPr="0094069E">
        <w:t>всех видов объектов, кроме гаражей.</w:t>
      </w:r>
    </w:p>
    <w:p w:rsidR="00CF0A8D" w:rsidRPr="0094069E" w:rsidRDefault="00CF0A8D" w:rsidP="0082002B"/>
    <w:p w:rsidR="00CF0A8D" w:rsidRPr="0094069E" w:rsidRDefault="00CF0A8D" w:rsidP="005836F1">
      <w:pPr>
        <w:pStyle w:val="Heading3"/>
        <w:ind w:firstLineChars="303" w:firstLine="31680"/>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20.1.4. Ограничения на территории санитарно-защитных зон от кладбищ</w:t>
      </w:r>
    </w:p>
    <w:p w:rsidR="00CF0A8D" w:rsidRPr="0094069E" w:rsidRDefault="00CF0A8D" w:rsidP="005836F1">
      <w:pPr>
        <w:pStyle w:val="iiiaeuiue"/>
        <w:ind w:firstLineChars="246" w:firstLine="31680"/>
      </w:pPr>
    </w:p>
    <w:p w:rsidR="00CF0A8D" w:rsidRPr="0094069E" w:rsidRDefault="00CF0A8D" w:rsidP="005836F1">
      <w:pPr>
        <w:pStyle w:val="ListContinue2"/>
        <w:spacing w:after="0"/>
        <w:ind w:left="0" w:firstLineChars="303" w:firstLine="31680"/>
        <w:jc w:val="both"/>
      </w:pPr>
      <w:r w:rsidRPr="0094069E">
        <w:t>Запрещены все виды использования земельных участков, связанные с  осуществлением градостроительных изменений.</w:t>
      </w:r>
    </w:p>
    <w:p w:rsidR="00CF0A8D" w:rsidRPr="0094069E" w:rsidRDefault="00CF0A8D" w:rsidP="005836F1">
      <w:pPr>
        <w:pStyle w:val="ListContinue2"/>
        <w:spacing w:after="0"/>
        <w:ind w:left="0" w:firstLineChars="303" w:firstLine="31680"/>
        <w:jc w:val="both"/>
      </w:pPr>
    </w:p>
    <w:p w:rsidR="00CF0A8D" w:rsidRPr="0094069E" w:rsidRDefault="00CF0A8D" w:rsidP="005836F1">
      <w:pPr>
        <w:pStyle w:val="Heading3"/>
        <w:ind w:firstLineChars="303" w:firstLine="31680"/>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20.1.5. Ограничения на территории санитарно-защитных зон от источников электромагнитного излучения</w:t>
      </w:r>
    </w:p>
    <w:p w:rsidR="00CF0A8D" w:rsidRPr="0094069E" w:rsidRDefault="00CF0A8D" w:rsidP="005836F1">
      <w:pPr>
        <w:ind w:firstLineChars="994" w:firstLine="31680"/>
        <w:jc w:val="both"/>
      </w:pPr>
    </w:p>
    <w:p w:rsidR="00CF0A8D" w:rsidRPr="0094069E" w:rsidRDefault="00CF0A8D" w:rsidP="0082002B">
      <w:pPr>
        <w:ind w:firstLine="567"/>
        <w:jc w:val="both"/>
      </w:pPr>
      <w:r w:rsidRPr="0094069E">
        <w:t>Запрещено размещение новых следующих видов объектов:</w:t>
      </w:r>
    </w:p>
    <w:p w:rsidR="00CF0A8D" w:rsidRPr="0094069E" w:rsidRDefault="00CF0A8D" w:rsidP="005836F1">
      <w:pPr>
        <w:pStyle w:val="ListContinue2"/>
        <w:spacing w:after="0"/>
        <w:ind w:left="0" w:firstLineChars="303" w:firstLine="31680"/>
        <w:jc w:val="both"/>
      </w:pPr>
      <w:r w:rsidRPr="0094069E">
        <w:t>- жилые здания;</w:t>
      </w:r>
    </w:p>
    <w:p w:rsidR="00CF0A8D" w:rsidRPr="0094069E" w:rsidRDefault="00CF0A8D" w:rsidP="005836F1">
      <w:pPr>
        <w:pStyle w:val="ListContinue2"/>
        <w:spacing w:after="0"/>
        <w:ind w:left="0" w:firstLineChars="303" w:firstLine="31680"/>
        <w:jc w:val="both"/>
      </w:pPr>
      <w:r w:rsidRPr="0094069E">
        <w:t>- общественные здания.</w:t>
      </w:r>
    </w:p>
    <w:p w:rsidR="00CF0A8D" w:rsidRPr="0094069E" w:rsidRDefault="00CF0A8D" w:rsidP="005836F1">
      <w:pPr>
        <w:pStyle w:val="ListContinue2"/>
        <w:spacing w:after="0"/>
        <w:ind w:left="0" w:firstLineChars="303" w:firstLine="31680"/>
        <w:jc w:val="both"/>
      </w:pPr>
    </w:p>
    <w:p w:rsidR="00CF0A8D" w:rsidRPr="0094069E" w:rsidRDefault="00CF0A8D" w:rsidP="0082002B">
      <w:pPr>
        <w:pStyle w:val="Heading3"/>
        <w:tabs>
          <w:tab w:val="num" w:pos="0"/>
        </w:tabs>
        <w:ind w:firstLine="567"/>
        <w:rPr>
          <w:rFonts w:ascii="Times New Roman" w:hAnsi="Times New Roman" w:cs="Times New Roman"/>
          <w:b w:val="0"/>
          <w:bCs w:val="0"/>
          <w:sz w:val="24"/>
          <w:szCs w:val="24"/>
        </w:rPr>
      </w:pPr>
      <w:r w:rsidRPr="0094069E">
        <w:rPr>
          <w:rFonts w:ascii="Times New Roman" w:hAnsi="Times New Roman" w:cs="Times New Roman"/>
          <w:b w:val="0"/>
          <w:bCs w:val="0"/>
          <w:sz w:val="24"/>
          <w:szCs w:val="24"/>
        </w:rPr>
        <w:t>20.1.6. Ограничения градостроительных изменений на территории озелененных территорий, входящих в структуру природного комплекса сельского поселения Старобабичевский   сельсовет муниципального района Кармаскалинский район Республики Башкортостан.</w:t>
      </w:r>
    </w:p>
    <w:p w:rsidR="00CF0A8D" w:rsidRPr="0094069E" w:rsidRDefault="00CF0A8D" w:rsidP="0082002B"/>
    <w:p w:rsidR="00CF0A8D" w:rsidRPr="0094069E" w:rsidRDefault="00CF0A8D" w:rsidP="0082002B">
      <w:pPr>
        <w:pStyle w:val="Heading3"/>
        <w:tabs>
          <w:tab w:val="num" w:pos="0"/>
        </w:tabs>
        <w:rPr>
          <w:rFonts w:ascii="Times New Roman" w:hAnsi="Times New Roman" w:cs="Times New Roman"/>
          <w:b w:val="0"/>
          <w:bCs w:val="0"/>
          <w:sz w:val="24"/>
          <w:szCs w:val="24"/>
          <w:u w:val="single"/>
        </w:rPr>
      </w:pPr>
      <w:r w:rsidRPr="0094069E">
        <w:rPr>
          <w:rFonts w:ascii="Times New Roman" w:hAnsi="Times New Roman" w:cs="Times New Roman"/>
          <w:sz w:val="24"/>
          <w:szCs w:val="24"/>
        </w:rPr>
        <w:t xml:space="preserve">  </w:t>
      </w:r>
      <w:r w:rsidRPr="0094069E">
        <w:rPr>
          <w:rFonts w:ascii="Times New Roman" w:hAnsi="Times New Roman" w:cs="Times New Roman"/>
          <w:b w:val="0"/>
          <w:bCs w:val="0"/>
          <w:sz w:val="24"/>
          <w:szCs w:val="24"/>
          <w:u w:val="single"/>
        </w:rPr>
        <w:t>Ограничения на территории зон лесов и лесопарков</w:t>
      </w:r>
    </w:p>
    <w:p w:rsidR="00CF0A8D" w:rsidRPr="0094069E" w:rsidRDefault="00CF0A8D" w:rsidP="0082002B">
      <w:pPr>
        <w:rPr>
          <w:b/>
          <w:bCs/>
          <w:u w:val="single"/>
        </w:rPr>
      </w:pPr>
    </w:p>
    <w:p w:rsidR="00CF0A8D" w:rsidRPr="0094069E" w:rsidRDefault="00CF0A8D" w:rsidP="0082002B">
      <w:pPr>
        <w:pStyle w:val="Heading3"/>
        <w:tabs>
          <w:tab w:val="num" w:pos="0"/>
        </w:tabs>
        <w:rPr>
          <w:rFonts w:ascii="Times New Roman" w:hAnsi="Times New Roman" w:cs="Times New Roman"/>
          <w:sz w:val="24"/>
          <w:szCs w:val="24"/>
        </w:rPr>
      </w:pPr>
      <w:r w:rsidRPr="0094069E">
        <w:rPr>
          <w:rFonts w:ascii="Times New Roman" w:hAnsi="Times New Roman" w:cs="Times New Roman"/>
          <w:sz w:val="24"/>
          <w:szCs w:val="24"/>
        </w:rPr>
        <w:t xml:space="preserve">     На территории лесопарков запрещено размещение</w:t>
      </w:r>
      <w:r w:rsidRPr="0094069E">
        <w:rPr>
          <w:rFonts w:ascii="Times New Roman" w:hAnsi="Times New Roman" w:cs="Times New Roman"/>
          <w:b w:val="0"/>
          <w:bCs w:val="0"/>
          <w:sz w:val="24"/>
          <w:szCs w:val="24"/>
        </w:rPr>
        <w:t xml:space="preserve"> </w:t>
      </w:r>
      <w:r w:rsidRPr="0094069E">
        <w:rPr>
          <w:rFonts w:ascii="Times New Roman" w:hAnsi="Times New Roman" w:cs="Times New Roman"/>
          <w:sz w:val="24"/>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CF0A8D" w:rsidRPr="0094069E" w:rsidRDefault="00CF0A8D" w:rsidP="0082002B"/>
    <w:p w:rsidR="00CF0A8D" w:rsidRPr="0094069E" w:rsidRDefault="00CF0A8D" w:rsidP="0082002B"/>
    <w:p w:rsidR="00CF0A8D" w:rsidRPr="0094069E" w:rsidRDefault="00CF0A8D" w:rsidP="0082002B">
      <w:pPr>
        <w:pStyle w:val="Heading3"/>
        <w:pageBreakBefore/>
        <w:shd w:val="clear" w:color="auto" w:fill="FFFFFF"/>
        <w:tabs>
          <w:tab w:val="num" w:pos="0"/>
        </w:tabs>
        <w:spacing w:before="120" w:after="120"/>
        <w:ind w:firstLine="567"/>
        <w:rPr>
          <w:rFonts w:ascii="Times New Roman" w:hAnsi="Times New Roman" w:cs="Times New Roman"/>
          <w:b w:val="0"/>
          <w:bCs w:val="0"/>
          <w:color w:val="000000"/>
          <w:sz w:val="24"/>
          <w:szCs w:val="24"/>
          <w:u w:val="single"/>
        </w:rPr>
      </w:pPr>
      <w:r w:rsidRPr="0094069E">
        <w:rPr>
          <w:rFonts w:ascii="Times New Roman" w:hAnsi="Times New Roman" w:cs="Times New Roman"/>
          <w:b w:val="0"/>
          <w:bCs w:val="0"/>
          <w:color w:val="000000"/>
          <w:sz w:val="24"/>
          <w:szCs w:val="24"/>
          <w:u w:val="single"/>
        </w:rPr>
        <w:t>Ограничения на территории  зон зеленых насаждений общего пользования</w:t>
      </w:r>
    </w:p>
    <w:p w:rsidR="00CF0A8D" w:rsidRPr="0094069E" w:rsidRDefault="00CF0A8D" w:rsidP="0082002B">
      <w:r w:rsidRPr="0094069E">
        <w:rPr>
          <w:color w:val="000000"/>
        </w:rPr>
        <w:t>Запрещено размещение</w:t>
      </w:r>
      <w:r w:rsidRPr="0094069E">
        <w:rPr>
          <w:b/>
          <w:bCs/>
          <w:color w:val="000000"/>
        </w:rPr>
        <w:t xml:space="preserve"> </w:t>
      </w:r>
      <w:r w:rsidRPr="0094069E">
        <w:rPr>
          <w:color w:val="000000"/>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94069E">
        <w:rPr>
          <w:b/>
          <w:bCs/>
          <w:color w:val="000000"/>
        </w:rPr>
        <w:t xml:space="preserve">«Р-1» </w:t>
      </w:r>
      <w:r w:rsidRPr="0094069E">
        <w:rPr>
          <w:color w:val="000000"/>
        </w:rPr>
        <w:t>градостроительного регламента</w:t>
      </w:r>
    </w:p>
    <w:p w:rsidR="00CF0A8D" w:rsidRPr="0094069E" w:rsidRDefault="00CF0A8D" w:rsidP="0082002B">
      <w:pPr>
        <w:pStyle w:val="Heading3"/>
        <w:keepNext w:val="0"/>
        <w:rPr>
          <w:rFonts w:ascii="Times New Roman" w:hAnsi="Times New Roman" w:cs="Times New Roman"/>
          <w:b w:val="0"/>
          <w:bCs w:val="0"/>
          <w:sz w:val="24"/>
          <w:szCs w:val="24"/>
        </w:rPr>
      </w:pPr>
      <w:r w:rsidRPr="0094069E">
        <w:rPr>
          <w:rFonts w:ascii="Times New Roman" w:hAnsi="Times New Roman" w:cs="Times New Roman"/>
          <w:color w:val="000000"/>
          <w:sz w:val="24"/>
          <w:szCs w:val="24"/>
        </w:rPr>
        <w:t xml:space="preserve">            </w:t>
      </w:r>
      <w:r w:rsidRPr="0094069E">
        <w:rPr>
          <w:rFonts w:ascii="Times New Roman" w:hAnsi="Times New Roman" w:cs="Times New Roman"/>
          <w:b w:val="0"/>
          <w:bCs w:val="0"/>
          <w:sz w:val="24"/>
          <w:szCs w:val="24"/>
        </w:rPr>
        <w:t>20.1.7.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CF0A8D" w:rsidRPr="0094069E" w:rsidRDefault="00CF0A8D" w:rsidP="0082002B">
      <w:pPr>
        <w:jc w:val="both"/>
        <w:rPr>
          <w:color w:val="FF0000"/>
        </w:rPr>
      </w:pPr>
    </w:p>
    <w:p w:rsidR="00CF0A8D" w:rsidRPr="0094069E" w:rsidRDefault="00CF0A8D" w:rsidP="005836F1">
      <w:pPr>
        <w:ind w:firstLineChars="303" w:firstLine="31680"/>
        <w:jc w:val="both"/>
      </w:pPr>
      <w:r w:rsidRPr="0094069E">
        <w:t>Запрещено размещение новых следующих видов объектов:</w:t>
      </w:r>
    </w:p>
    <w:p w:rsidR="00CF0A8D" w:rsidRPr="0094069E" w:rsidRDefault="00CF0A8D" w:rsidP="005836F1">
      <w:pPr>
        <w:pStyle w:val="ListContinue2"/>
        <w:spacing w:after="0"/>
        <w:ind w:left="0" w:firstLineChars="303" w:firstLine="31680"/>
        <w:jc w:val="both"/>
      </w:pPr>
      <w:r w:rsidRPr="0094069E">
        <w:t>- оздоровительные учреждения;</w:t>
      </w:r>
    </w:p>
    <w:p w:rsidR="00CF0A8D" w:rsidRPr="0094069E" w:rsidRDefault="00CF0A8D" w:rsidP="005836F1">
      <w:pPr>
        <w:pStyle w:val="ListContinue2"/>
        <w:spacing w:after="0"/>
        <w:ind w:left="0" w:firstLineChars="303" w:firstLine="31680"/>
        <w:jc w:val="both"/>
      </w:pPr>
      <w:r w:rsidRPr="0094069E">
        <w:t>- детские учреждения;</w:t>
      </w:r>
    </w:p>
    <w:p w:rsidR="00CF0A8D" w:rsidRPr="0094069E" w:rsidRDefault="00CF0A8D" w:rsidP="005836F1">
      <w:pPr>
        <w:pStyle w:val="ListContinue2"/>
        <w:spacing w:after="0"/>
        <w:ind w:left="0" w:firstLineChars="303" w:firstLine="31680"/>
        <w:jc w:val="both"/>
      </w:pPr>
      <w:r w:rsidRPr="0094069E">
        <w:t>- школы;</w:t>
      </w:r>
    </w:p>
    <w:p w:rsidR="00CF0A8D" w:rsidRPr="0094069E" w:rsidRDefault="00CF0A8D" w:rsidP="005836F1">
      <w:pPr>
        <w:pStyle w:val="ListContinue2"/>
        <w:spacing w:after="0"/>
        <w:ind w:left="0" w:firstLineChars="303" w:firstLine="31680"/>
        <w:jc w:val="both"/>
      </w:pPr>
      <w:r w:rsidRPr="0094069E">
        <w:t>- дома инвалидов;</w:t>
      </w:r>
    </w:p>
    <w:p w:rsidR="00CF0A8D" w:rsidRPr="0094069E" w:rsidRDefault="00CF0A8D" w:rsidP="005836F1">
      <w:pPr>
        <w:pStyle w:val="ListContinue2"/>
        <w:spacing w:after="0"/>
        <w:ind w:left="0" w:firstLineChars="303" w:firstLine="31680"/>
        <w:jc w:val="both"/>
      </w:pPr>
      <w:r w:rsidRPr="0094069E">
        <w:t>- лечебно-профилактические учреждения.</w:t>
      </w:r>
    </w:p>
    <w:p w:rsidR="00CF0A8D" w:rsidRPr="0094069E" w:rsidRDefault="00CF0A8D" w:rsidP="005836F1">
      <w:pPr>
        <w:pStyle w:val="BodyText2"/>
        <w:ind w:firstLineChars="303" w:firstLine="31680"/>
        <w:jc w:val="both"/>
      </w:pPr>
      <w:r w:rsidRPr="0094069E">
        <w:t>При осуществлении градостроительных изменений предусматривать:</w:t>
      </w:r>
    </w:p>
    <w:p w:rsidR="00CF0A8D" w:rsidRPr="0094069E" w:rsidRDefault="00CF0A8D" w:rsidP="005836F1">
      <w:pPr>
        <w:ind w:firstLineChars="303" w:firstLine="31680"/>
        <w:jc w:val="both"/>
      </w:pPr>
      <w:r w:rsidRPr="0094069E">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CF0A8D" w:rsidRPr="0094069E" w:rsidRDefault="00CF0A8D" w:rsidP="005836F1">
      <w:pPr>
        <w:ind w:firstLineChars="303" w:firstLine="31680"/>
        <w:jc w:val="both"/>
      </w:pPr>
      <w:r w:rsidRPr="0094069E">
        <w:t>- расположение зданий фасадом с наименьшей площадью остекления к источнику электромагнитного излучения;</w:t>
      </w:r>
    </w:p>
    <w:p w:rsidR="00CF0A8D" w:rsidRPr="0094069E" w:rsidRDefault="00CF0A8D" w:rsidP="005836F1">
      <w:pPr>
        <w:ind w:firstLineChars="303" w:firstLine="31680"/>
        <w:jc w:val="both"/>
      </w:pPr>
      <w:r w:rsidRPr="0094069E">
        <w:t>- выполнение ограждающих конструкций и кровли зданий из материалов с</w:t>
      </w:r>
      <w:r w:rsidRPr="0094069E">
        <w:rPr>
          <w:b/>
          <w:bCs/>
        </w:rPr>
        <w:t xml:space="preserve"> </w:t>
      </w:r>
      <w:r w:rsidRPr="0094069E">
        <w:t>высокими радиоэкранирующими свойствами.</w:t>
      </w:r>
    </w:p>
    <w:p w:rsidR="00CF0A8D" w:rsidRPr="0094069E" w:rsidRDefault="00CF0A8D" w:rsidP="0082002B">
      <w:pPr>
        <w:ind w:firstLine="709"/>
        <w:jc w:val="both"/>
      </w:pPr>
    </w:p>
    <w:p w:rsidR="00CF0A8D" w:rsidRPr="0094069E" w:rsidRDefault="00CF0A8D" w:rsidP="005836F1">
      <w:pPr>
        <w:pStyle w:val="Heading3"/>
        <w:tabs>
          <w:tab w:val="left" w:pos="-2268"/>
        </w:tabs>
        <w:ind w:firstLineChars="303" w:firstLine="31680"/>
        <w:rPr>
          <w:rFonts w:ascii="Times New Roman" w:hAnsi="Times New Roman" w:cs="Times New Roman"/>
          <w:sz w:val="24"/>
          <w:szCs w:val="24"/>
        </w:rPr>
      </w:pPr>
      <w:r w:rsidRPr="0094069E">
        <w:rPr>
          <w:rFonts w:ascii="Times New Roman" w:hAnsi="Times New Roman" w:cs="Times New Roman"/>
          <w:sz w:val="24"/>
          <w:szCs w:val="24"/>
        </w:rPr>
        <w:t>Глава 21. Перечень территорий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CF0A8D" w:rsidRPr="0094069E" w:rsidRDefault="00CF0A8D" w:rsidP="005836F1">
      <w:pPr>
        <w:pStyle w:val="Header"/>
        <w:tabs>
          <w:tab w:val="left" w:pos="-2268"/>
        </w:tabs>
        <w:ind w:firstLineChars="236" w:firstLine="31680"/>
        <w:jc w:val="both"/>
        <w:rPr>
          <w:b/>
          <w:bCs/>
          <w:sz w:val="24"/>
          <w:szCs w:val="24"/>
        </w:rPr>
      </w:pPr>
      <w:r w:rsidRPr="0094069E">
        <w:rPr>
          <w:b/>
          <w:bCs/>
          <w:sz w:val="24"/>
          <w:szCs w:val="24"/>
        </w:rPr>
        <w:t> </w:t>
      </w:r>
    </w:p>
    <w:p w:rsidR="00CF0A8D" w:rsidRPr="0094069E" w:rsidRDefault="00CF0A8D" w:rsidP="005836F1">
      <w:pPr>
        <w:pStyle w:val="iauiue"/>
        <w:tabs>
          <w:tab w:val="left" w:pos="-2268"/>
        </w:tabs>
        <w:ind w:firstLineChars="303" w:firstLine="31680"/>
        <w:jc w:val="both"/>
        <w:rPr>
          <w:sz w:val="24"/>
          <w:szCs w:val="24"/>
        </w:rPr>
      </w:pPr>
      <w:r w:rsidRPr="0094069E">
        <w:rPr>
          <w:sz w:val="24"/>
          <w:szCs w:val="24"/>
        </w:rPr>
        <w:t xml:space="preserve">Территории сельского поселения Старобабичевский   сельсовет муниципального района Кармаскалинский район Республики Башкортостан, на которые действия регламента не распространяются: </w:t>
      </w:r>
    </w:p>
    <w:p w:rsidR="00CF0A8D" w:rsidRPr="0094069E" w:rsidRDefault="00CF0A8D" w:rsidP="005836F1">
      <w:pPr>
        <w:pStyle w:val="iauiue"/>
        <w:tabs>
          <w:tab w:val="left" w:pos="-2268"/>
        </w:tabs>
        <w:ind w:firstLineChars="303" w:firstLine="31680"/>
        <w:jc w:val="both"/>
        <w:rPr>
          <w:sz w:val="24"/>
          <w:szCs w:val="24"/>
        </w:rPr>
      </w:pPr>
      <w:r w:rsidRPr="0094069E">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CF0A8D" w:rsidRPr="0094069E" w:rsidRDefault="00CF0A8D" w:rsidP="005836F1">
      <w:pPr>
        <w:pStyle w:val="iauiue"/>
        <w:tabs>
          <w:tab w:val="left" w:pos="-2268"/>
        </w:tabs>
        <w:ind w:firstLineChars="303" w:firstLine="31680"/>
        <w:jc w:val="both"/>
        <w:rPr>
          <w:sz w:val="24"/>
          <w:szCs w:val="24"/>
        </w:rPr>
      </w:pPr>
      <w:r w:rsidRPr="0094069E">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CF0A8D" w:rsidRPr="0094069E" w:rsidRDefault="00CF0A8D" w:rsidP="0082002B">
      <w:pPr>
        <w:tabs>
          <w:tab w:val="left" w:pos="-2268"/>
          <w:tab w:val="left" w:pos="-1843"/>
        </w:tabs>
        <w:jc w:val="both"/>
      </w:pPr>
    </w:p>
    <w:p w:rsidR="00CF0A8D" w:rsidRPr="0094069E" w:rsidRDefault="00CF0A8D" w:rsidP="005836F1">
      <w:pPr>
        <w:pStyle w:val="Heading3"/>
        <w:tabs>
          <w:tab w:val="left" w:pos="-2268"/>
        </w:tabs>
        <w:ind w:firstLineChars="303" w:firstLine="31680"/>
        <w:rPr>
          <w:rFonts w:ascii="Times New Roman" w:hAnsi="Times New Roman" w:cs="Times New Roman"/>
          <w:sz w:val="24"/>
          <w:szCs w:val="24"/>
        </w:rPr>
      </w:pPr>
      <w:r w:rsidRPr="0094069E">
        <w:rPr>
          <w:rFonts w:ascii="Times New Roman" w:hAnsi="Times New Roman" w:cs="Times New Roman"/>
          <w:b w:val="0"/>
          <w:bCs w:val="0"/>
          <w:sz w:val="24"/>
          <w:szCs w:val="24"/>
        </w:rPr>
        <w:t>Глава 22. Ограничения использования земельных участков и объектов капитального строительства на территории сельского поселения Старобабичевский   сельсовет муниципального района Кармаскалинский район Республики Башкортостан, на которые действие регламента не распространяется</w:t>
      </w:r>
    </w:p>
    <w:p w:rsidR="00CF0A8D" w:rsidRPr="0094069E" w:rsidRDefault="00CF0A8D" w:rsidP="005836F1">
      <w:pPr>
        <w:tabs>
          <w:tab w:val="left" w:pos="-2268"/>
        </w:tabs>
        <w:ind w:firstLineChars="236" w:firstLine="31680"/>
        <w:jc w:val="both"/>
      </w:pPr>
      <w:r w:rsidRPr="0094069E">
        <w:t> </w:t>
      </w:r>
    </w:p>
    <w:p w:rsidR="00CF0A8D" w:rsidRPr="0094069E" w:rsidRDefault="00CF0A8D" w:rsidP="005836F1">
      <w:pPr>
        <w:pStyle w:val="iauiue"/>
        <w:tabs>
          <w:tab w:val="left" w:pos="-2268"/>
        </w:tabs>
        <w:ind w:firstLineChars="303" w:firstLine="31680"/>
        <w:jc w:val="both"/>
        <w:rPr>
          <w:sz w:val="24"/>
          <w:szCs w:val="24"/>
        </w:rPr>
      </w:pPr>
      <w:r w:rsidRPr="0094069E">
        <w:rPr>
          <w:sz w:val="24"/>
          <w:szCs w:val="24"/>
        </w:rPr>
        <w:t>Ограничения использования земельных участков, расположенных в границах территорий общего пользования</w:t>
      </w:r>
      <w:r w:rsidRPr="0094069E">
        <w:rPr>
          <w:i/>
          <w:iCs/>
          <w:sz w:val="24"/>
          <w:szCs w:val="24"/>
        </w:rPr>
        <w:t xml:space="preserve">, </w:t>
      </w:r>
      <w:r w:rsidRPr="0094069E">
        <w:rPr>
          <w:sz w:val="24"/>
          <w:szCs w:val="24"/>
        </w:rPr>
        <w:t>обуславливаются</w:t>
      </w:r>
      <w:r w:rsidRPr="0094069E">
        <w:rPr>
          <w:i/>
          <w:iCs/>
          <w:sz w:val="24"/>
          <w:szCs w:val="24"/>
        </w:rPr>
        <w:t xml:space="preserve"> </w:t>
      </w:r>
      <w:r w:rsidRPr="0094069E">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CF0A8D" w:rsidRPr="0094069E" w:rsidRDefault="00CF0A8D" w:rsidP="005836F1">
      <w:pPr>
        <w:pStyle w:val="a"/>
        <w:tabs>
          <w:tab w:val="left" w:pos="-2268"/>
        </w:tabs>
        <w:ind w:firstLineChars="303" w:firstLine="31680"/>
      </w:pPr>
      <w:r w:rsidRPr="0094069E">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CF0A8D" w:rsidRPr="0094069E" w:rsidRDefault="00CF0A8D" w:rsidP="005836F1">
      <w:pPr>
        <w:pStyle w:val="a"/>
        <w:tabs>
          <w:tab w:val="left" w:pos="-2268"/>
        </w:tabs>
        <w:ind w:firstLineChars="303" w:firstLine="31680"/>
      </w:pPr>
      <w:r w:rsidRPr="0094069E">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F0A8D" w:rsidRPr="0094069E" w:rsidRDefault="00CF0A8D" w:rsidP="005836F1">
      <w:pPr>
        <w:pStyle w:val="a"/>
        <w:tabs>
          <w:tab w:val="left" w:pos="-2268"/>
        </w:tabs>
        <w:ind w:firstLineChars="303" w:firstLine="31680"/>
      </w:pPr>
      <w:r w:rsidRPr="0094069E">
        <w:t>- автосервиса для попутного обслуживания транспорта (автозаправочных станций, мини-моек, постов проверки окиси углерода);</w:t>
      </w:r>
    </w:p>
    <w:p w:rsidR="00CF0A8D" w:rsidRPr="0094069E" w:rsidRDefault="00CF0A8D" w:rsidP="0082002B">
      <w:pPr>
        <w:pStyle w:val="iauiue"/>
        <w:tabs>
          <w:tab w:val="left" w:pos="-2268"/>
        </w:tabs>
        <w:jc w:val="both"/>
        <w:rPr>
          <w:sz w:val="24"/>
          <w:szCs w:val="24"/>
        </w:rPr>
      </w:pPr>
      <w:r w:rsidRPr="0094069E">
        <w:rPr>
          <w:sz w:val="24"/>
          <w:szCs w:val="24"/>
        </w:rPr>
        <w:t>- попутного обслуживания пешеходов (мелкорозничной торговли и бытового обслуживания).</w:t>
      </w:r>
    </w:p>
    <w:p w:rsidR="00CF0A8D" w:rsidRPr="0094069E" w:rsidRDefault="00CF0A8D" w:rsidP="005836F1">
      <w:pPr>
        <w:pStyle w:val="a"/>
        <w:tabs>
          <w:tab w:val="left" w:pos="-2268"/>
        </w:tabs>
        <w:ind w:firstLineChars="303" w:firstLine="31680"/>
      </w:pPr>
      <w:r w:rsidRPr="0094069E">
        <w:t>Ограничения использования земельных участков, занятых линейными объектами,</w:t>
      </w:r>
      <w:r w:rsidRPr="0094069E">
        <w:rPr>
          <w:i/>
          <w:iCs/>
        </w:rPr>
        <w:t xml:space="preserve"> </w:t>
      </w:r>
      <w:r w:rsidRPr="0094069E">
        <w:t>определяется  техническими регламентами или строительными нормами и правилами соответствующих ведомств и органов контроля.</w:t>
      </w:r>
    </w:p>
    <w:p w:rsidR="00CF0A8D" w:rsidRPr="0094069E" w:rsidRDefault="00CF0A8D" w:rsidP="0082002B">
      <w:pPr>
        <w:ind w:firstLine="708"/>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29"/>
        <w:gridCol w:w="3483"/>
        <w:gridCol w:w="482"/>
        <w:gridCol w:w="493"/>
        <w:gridCol w:w="493"/>
        <w:gridCol w:w="425"/>
        <w:gridCol w:w="425"/>
        <w:gridCol w:w="426"/>
        <w:gridCol w:w="425"/>
        <w:gridCol w:w="567"/>
        <w:gridCol w:w="425"/>
        <w:gridCol w:w="425"/>
        <w:gridCol w:w="413"/>
      </w:tblGrid>
      <w:tr w:rsidR="00CF0A8D" w:rsidRPr="0094069E">
        <w:trPr>
          <w:trHeight w:val="221"/>
          <w:jc w:val="center"/>
        </w:trPr>
        <w:tc>
          <w:tcPr>
            <w:tcW w:w="9111" w:type="dxa"/>
            <w:gridSpan w:val="13"/>
          </w:tcPr>
          <w:p w:rsidR="00CF0A8D" w:rsidRPr="0094069E" w:rsidRDefault="00CF0A8D" w:rsidP="0082002B">
            <w:pPr>
              <w:snapToGrid w:val="0"/>
              <w:jc w:val="right"/>
              <w:rPr>
                <w:b/>
                <w:bCs/>
                <w:caps/>
              </w:rPr>
            </w:pPr>
            <w:r w:rsidRPr="0094069E">
              <w:rPr>
                <w:b/>
                <w:bCs/>
                <w:caps/>
              </w:rPr>
              <w:t>тАБЛИЦА 1</w:t>
            </w:r>
          </w:p>
        </w:tc>
      </w:tr>
      <w:tr w:rsidR="00CF0A8D" w:rsidRPr="0094069E">
        <w:trPr>
          <w:trHeight w:val="448"/>
          <w:jc w:val="center"/>
        </w:trPr>
        <w:tc>
          <w:tcPr>
            <w:tcW w:w="629" w:type="dxa"/>
            <w:vMerge w:val="restart"/>
          </w:tcPr>
          <w:p w:rsidR="00CF0A8D" w:rsidRPr="0094069E" w:rsidRDefault="00CF0A8D" w:rsidP="0082002B">
            <w:pPr>
              <w:jc w:val="center"/>
              <w:rPr>
                <w:caps/>
              </w:rPr>
            </w:pPr>
            <w:r w:rsidRPr="0094069E">
              <w:rPr>
                <w:caps/>
              </w:rPr>
              <w:t>№№</w:t>
            </w:r>
          </w:p>
        </w:tc>
        <w:tc>
          <w:tcPr>
            <w:tcW w:w="3483" w:type="dxa"/>
            <w:vMerge w:val="restart"/>
          </w:tcPr>
          <w:p w:rsidR="00CF0A8D" w:rsidRPr="0094069E" w:rsidRDefault="00CF0A8D" w:rsidP="0082002B">
            <w:pPr>
              <w:jc w:val="center"/>
              <w:rPr>
                <w:b/>
                <w:bCs/>
                <w:caps/>
              </w:rPr>
            </w:pPr>
            <w:r w:rsidRPr="0094069E">
              <w:rPr>
                <w:b/>
                <w:bCs/>
                <w:caps/>
              </w:rPr>
              <w:t>Виды разрешенного</w:t>
            </w:r>
          </w:p>
          <w:p w:rsidR="00CF0A8D" w:rsidRPr="0094069E" w:rsidRDefault="00CF0A8D" w:rsidP="0082002B">
            <w:pPr>
              <w:snapToGrid w:val="0"/>
              <w:jc w:val="center"/>
              <w:rPr>
                <w:b/>
                <w:bCs/>
                <w:caps/>
              </w:rPr>
            </w:pPr>
            <w:r w:rsidRPr="0094069E">
              <w:rPr>
                <w:b/>
                <w:bCs/>
                <w:caps/>
              </w:rPr>
              <w:t>использования</w:t>
            </w:r>
          </w:p>
        </w:tc>
        <w:tc>
          <w:tcPr>
            <w:tcW w:w="4999" w:type="dxa"/>
            <w:gridSpan w:val="11"/>
          </w:tcPr>
          <w:p w:rsidR="00CF0A8D" w:rsidRPr="0094069E" w:rsidRDefault="00CF0A8D" w:rsidP="0082002B">
            <w:pPr>
              <w:snapToGrid w:val="0"/>
              <w:jc w:val="center"/>
              <w:rPr>
                <w:b/>
                <w:bCs/>
                <w:caps/>
              </w:rPr>
            </w:pPr>
            <w:r w:rsidRPr="0094069E">
              <w:rPr>
                <w:b/>
                <w:bCs/>
                <w:caps/>
              </w:rPr>
              <w:t>КОДОВОЕ ОБОЗНАЧЕНИЕ ТЕРРИТОРИАЛЬНОЙ ЗОНЫ</w:t>
            </w:r>
          </w:p>
        </w:tc>
      </w:tr>
      <w:tr w:rsidR="00CF0A8D" w:rsidRPr="0094069E">
        <w:trPr>
          <w:trHeight w:val="448"/>
          <w:jc w:val="center"/>
        </w:trPr>
        <w:tc>
          <w:tcPr>
            <w:tcW w:w="629" w:type="dxa"/>
            <w:vMerge/>
          </w:tcPr>
          <w:p w:rsidR="00CF0A8D" w:rsidRPr="0094069E" w:rsidRDefault="00CF0A8D" w:rsidP="0082002B">
            <w:pPr>
              <w:jc w:val="center"/>
              <w:rPr>
                <w:caps/>
                <w:color w:val="000000"/>
              </w:rPr>
            </w:pPr>
          </w:p>
        </w:tc>
        <w:tc>
          <w:tcPr>
            <w:tcW w:w="3483" w:type="dxa"/>
            <w:vMerge/>
          </w:tcPr>
          <w:p w:rsidR="00CF0A8D" w:rsidRPr="0094069E" w:rsidRDefault="00CF0A8D" w:rsidP="0082002B">
            <w:pPr>
              <w:snapToGrid w:val="0"/>
              <w:jc w:val="center"/>
              <w:rPr>
                <w:b/>
                <w:bCs/>
                <w:caps/>
                <w:color w:val="000000"/>
              </w:rPr>
            </w:pPr>
          </w:p>
        </w:tc>
        <w:tc>
          <w:tcPr>
            <w:tcW w:w="482" w:type="dxa"/>
          </w:tcPr>
          <w:p w:rsidR="00CF0A8D" w:rsidRPr="0094069E" w:rsidRDefault="00CF0A8D" w:rsidP="0082002B">
            <w:pPr>
              <w:snapToGrid w:val="0"/>
              <w:jc w:val="center"/>
              <w:rPr>
                <w:b/>
                <w:bCs/>
                <w:caps/>
                <w:color w:val="000000"/>
              </w:rPr>
            </w:pPr>
            <w:r w:rsidRPr="0094069E">
              <w:rPr>
                <w:b/>
                <w:bCs/>
                <w:caps/>
                <w:color w:val="000000"/>
              </w:rPr>
              <w:t>ж-1</w:t>
            </w:r>
          </w:p>
          <w:p w:rsidR="00CF0A8D" w:rsidRPr="0094069E" w:rsidRDefault="00CF0A8D" w:rsidP="0082002B">
            <w:pPr>
              <w:snapToGrid w:val="0"/>
              <w:jc w:val="center"/>
              <w:rPr>
                <w:b/>
                <w:bCs/>
                <w:caps/>
                <w:color w:val="000000"/>
              </w:rPr>
            </w:pPr>
          </w:p>
        </w:tc>
        <w:tc>
          <w:tcPr>
            <w:tcW w:w="493" w:type="dxa"/>
          </w:tcPr>
          <w:p w:rsidR="00CF0A8D" w:rsidRPr="0094069E" w:rsidRDefault="00CF0A8D" w:rsidP="0082002B">
            <w:pPr>
              <w:snapToGrid w:val="0"/>
              <w:jc w:val="center"/>
              <w:rPr>
                <w:b/>
                <w:bCs/>
                <w:caps/>
                <w:color w:val="000000"/>
              </w:rPr>
            </w:pPr>
            <w:r w:rsidRPr="0094069E">
              <w:rPr>
                <w:b/>
                <w:bCs/>
                <w:caps/>
                <w:color w:val="000000"/>
              </w:rPr>
              <w:t>ж-2</w:t>
            </w:r>
          </w:p>
          <w:p w:rsidR="00CF0A8D" w:rsidRPr="0094069E" w:rsidRDefault="00CF0A8D" w:rsidP="0082002B">
            <w:pPr>
              <w:rPr>
                <w:b/>
                <w:bCs/>
                <w:caps/>
                <w:color w:val="000000"/>
              </w:rPr>
            </w:pPr>
          </w:p>
        </w:tc>
        <w:tc>
          <w:tcPr>
            <w:tcW w:w="493" w:type="dxa"/>
          </w:tcPr>
          <w:p w:rsidR="00CF0A8D" w:rsidRPr="0094069E" w:rsidRDefault="00CF0A8D" w:rsidP="0082002B">
            <w:pPr>
              <w:rPr>
                <w:b/>
                <w:bCs/>
                <w:caps/>
                <w:color w:val="000000"/>
              </w:rPr>
            </w:pPr>
            <w:r w:rsidRPr="0094069E">
              <w:rPr>
                <w:b/>
                <w:bCs/>
                <w:caps/>
                <w:color w:val="000000"/>
              </w:rPr>
              <w:t>од-1</w:t>
            </w:r>
          </w:p>
        </w:tc>
        <w:tc>
          <w:tcPr>
            <w:tcW w:w="425" w:type="dxa"/>
          </w:tcPr>
          <w:p w:rsidR="00CF0A8D" w:rsidRPr="0094069E" w:rsidRDefault="00CF0A8D" w:rsidP="0082002B">
            <w:pPr>
              <w:rPr>
                <w:b/>
                <w:bCs/>
                <w:caps/>
                <w:color w:val="000000"/>
              </w:rPr>
            </w:pPr>
            <w:r w:rsidRPr="0094069E">
              <w:rPr>
                <w:b/>
                <w:bCs/>
                <w:caps/>
                <w:color w:val="000000"/>
              </w:rPr>
              <w:t>од-2</w:t>
            </w:r>
          </w:p>
        </w:tc>
        <w:tc>
          <w:tcPr>
            <w:tcW w:w="425" w:type="dxa"/>
          </w:tcPr>
          <w:p w:rsidR="00CF0A8D" w:rsidRPr="0094069E" w:rsidRDefault="00CF0A8D" w:rsidP="0082002B">
            <w:pPr>
              <w:snapToGrid w:val="0"/>
              <w:jc w:val="right"/>
              <w:rPr>
                <w:b/>
                <w:bCs/>
                <w:caps/>
                <w:color w:val="000000"/>
              </w:rPr>
            </w:pPr>
            <w:r w:rsidRPr="0094069E">
              <w:rPr>
                <w:b/>
                <w:bCs/>
                <w:caps/>
                <w:color w:val="000000"/>
              </w:rPr>
              <w:t>од-3</w:t>
            </w:r>
          </w:p>
        </w:tc>
        <w:tc>
          <w:tcPr>
            <w:tcW w:w="426" w:type="dxa"/>
          </w:tcPr>
          <w:p w:rsidR="00CF0A8D" w:rsidRPr="0094069E" w:rsidRDefault="00CF0A8D" w:rsidP="0082002B">
            <w:pPr>
              <w:snapToGrid w:val="0"/>
              <w:jc w:val="right"/>
              <w:rPr>
                <w:b/>
                <w:bCs/>
                <w:caps/>
                <w:color w:val="000000"/>
              </w:rPr>
            </w:pPr>
            <w:r w:rsidRPr="0094069E">
              <w:rPr>
                <w:b/>
                <w:bCs/>
                <w:caps/>
                <w:color w:val="000000"/>
              </w:rPr>
              <w:t>п-1</w:t>
            </w:r>
          </w:p>
        </w:tc>
        <w:tc>
          <w:tcPr>
            <w:tcW w:w="425" w:type="dxa"/>
          </w:tcPr>
          <w:p w:rsidR="00CF0A8D" w:rsidRPr="0094069E" w:rsidRDefault="00CF0A8D" w:rsidP="0082002B">
            <w:pPr>
              <w:snapToGrid w:val="0"/>
              <w:jc w:val="center"/>
              <w:rPr>
                <w:b/>
                <w:bCs/>
                <w:caps/>
                <w:color w:val="000000"/>
              </w:rPr>
            </w:pPr>
            <w:r w:rsidRPr="0094069E">
              <w:rPr>
                <w:b/>
                <w:bCs/>
                <w:caps/>
                <w:color w:val="000000"/>
              </w:rPr>
              <w:t>р-1</w:t>
            </w:r>
          </w:p>
        </w:tc>
        <w:tc>
          <w:tcPr>
            <w:tcW w:w="567" w:type="dxa"/>
          </w:tcPr>
          <w:p w:rsidR="00CF0A8D" w:rsidRPr="0094069E" w:rsidRDefault="00CF0A8D" w:rsidP="0082002B">
            <w:pPr>
              <w:snapToGrid w:val="0"/>
              <w:jc w:val="center"/>
              <w:rPr>
                <w:b/>
                <w:bCs/>
                <w:caps/>
                <w:color w:val="000000"/>
              </w:rPr>
            </w:pPr>
            <w:r w:rsidRPr="0094069E">
              <w:rPr>
                <w:b/>
                <w:bCs/>
                <w:caps/>
                <w:color w:val="000000"/>
              </w:rPr>
              <w:t>сп-1</w:t>
            </w:r>
          </w:p>
        </w:tc>
        <w:tc>
          <w:tcPr>
            <w:tcW w:w="425" w:type="dxa"/>
          </w:tcPr>
          <w:p w:rsidR="00CF0A8D" w:rsidRPr="0094069E" w:rsidRDefault="00CF0A8D" w:rsidP="0082002B">
            <w:pPr>
              <w:snapToGrid w:val="0"/>
              <w:jc w:val="center"/>
              <w:rPr>
                <w:b/>
                <w:bCs/>
                <w:caps/>
                <w:color w:val="000000"/>
              </w:rPr>
            </w:pPr>
            <w:r w:rsidRPr="0094069E">
              <w:rPr>
                <w:b/>
                <w:bCs/>
                <w:caps/>
                <w:color w:val="000000"/>
              </w:rPr>
              <w:t>сп-2</w:t>
            </w:r>
          </w:p>
        </w:tc>
        <w:tc>
          <w:tcPr>
            <w:tcW w:w="425" w:type="dxa"/>
          </w:tcPr>
          <w:p w:rsidR="00CF0A8D" w:rsidRPr="0094069E" w:rsidRDefault="00CF0A8D" w:rsidP="0082002B">
            <w:pPr>
              <w:snapToGrid w:val="0"/>
              <w:jc w:val="center"/>
              <w:rPr>
                <w:b/>
                <w:bCs/>
                <w:caps/>
                <w:color w:val="000000"/>
              </w:rPr>
            </w:pPr>
            <w:r w:rsidRPr="0094069E">
              <w:rPr>
                <w:b/>
                <w:bCs/>
                <w:caps/>
                <w:color w:val="000000"/>
              </w:rPr>
              <w:t>т1</w:t>
            </w:r>
          </w:p>
        </w:tc>
        <w:tc>
          <w:tcPr>
            <w:tcW w:w="413" w:type="dxa"/>
          </w:tcPr>
          <w:p w:rsidR="00CF0A8D" w:rsidRPr="0094069E" w:rsidRDefault="00CF0A8D" w:rsidP="0082002B">
            <w:pPr>
              <w:jc w:val="center"/>
              <w:rPr>
                <w:b/>
                <w:bCs/>
                <w:caps/>
              </w:rPr>
            </w:pPr>
            <w:r w:rsidRPr="0094069E">
              <w:rPr>
                <w:b/>
                <w:bCs/>
                <w:caps/>
              </w:rPr>
              <w:t>с-1</w:t>
            </w:r>
          </w:p>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lang w:val="en-US"/>
              </w:rPr>
            </w:pPr>
            <w:r w:rsidRPr="0094069E">
              <w:rPr>
                <w:caps/>
                <w:color w:val="000000"/>
                <w:lang w:val="en-US"/>
              </w:rPr>
              <w:t>1</w:t>
            </w:r>
          </w:p>
        </w:tc>
        <w:tc>
          <w:tcPr>
            <w:tcW w:w="3483" w:type="dxa"/>
          </w:tcPr>
          <w:p w:rsidR="00CF0A8D" w:rsidRPr="0094069E" w:rsidRDefault="00CF0A8D" w:rsidP="0082002B">
            <w:pPr>
              <w:snapToGrid w:val="0"/>
              <w:jc w:val="both"/>
              <w:rPr>
                <w:b/>
                <w:bCs/>
                <w:color w:val="000000"/>
              </w:rPr>
            </w:pPr>
            <w:r w:rsidRPr="0094069E">
              <w:rPr>
                <w:b/>
                <w:bCs/>
                <w:color w:val="000000"/>
              </w:rPr>
              <w:t>Постоянное проживание</w:t>
            </w:r>
          </w:p>
        </w:tc>
        <w:tc>
          <w:tcPr>
            <w:tcW w:w="482" w:type="dxa"/>
          </w:tcPr>
          <w:p w:rsidR="00CF0A8D" w:rsidRPr="0094069E" w:rsidRDefault="00CF0A8D" w:rsidP="0082002B">
            <w:pPr>
              <w:pStyle w:val="a0"/>
              <w:rPr>
                <w:rFonts w:ascii="Times New Roman" w:hAnsi="Times New Roman" w:cs="Times New Roman"/>
                <w:color w:val="000000"/>
                <w:sz w:val="24"/>
                <w:szCs w:val="24"/>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426" w:type="dxa"/>
          </w:tcPr>
          <w:p w:rsidR="00CF0A8D" w:rsidRPr="0094069E" w:rsidRDefault="00CF0A8D" w:rsidP="0082002B">
            <w:pPr>
              <w:pStyle w:val="a0"/>
              <w:rPr>
                <w:rFonts w:ascii="Times New Roman" w:hAnsi="Times New Roman" w:cs="Times New Roman"/>
                <w:color w:val="000000"/>
                <w:sz w:val="24"/>
                <w:szCs w:val="24"/>
              </w:rPr>
            </w:pP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w:t>
            </w:r>
          </w:p>
        </w:tc>
        <w:tc>
          <w:tcPr>
            <w:tcW w:w="3483" w:type="dxa"/>
          </w:tcPr>
          <w:p w:rsidR="00CF0A8D" w:rsidRPr="0094069E" w:rsidRDefault="00CF0A8D" w:rsidP="0082002B">
            <w:pPr>
              <w:snapToGrid w:val="0"/>
              <w:jc w:val="both"/>
              <w:rPr>
                <w:color w:val="000000"/>
              </w:rPr>
            </w:pPr>
            <w:r w:rsidRPr="0094069E">
              <w:rPr>
                <w:color w:val="000000"/>
              </w:rPr>
              <w:t>Отдельно стоящие жилые дома на одну семью</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1.2</w:t>
            </w:r>
          </w:p>
        </w:tc>
        <w:tc>
          <w:tcPr>
            <w:tcW w:w="3483" w:type="dxa"/>
          </w:tcPr>
          <w:p w:rsidR="00CF0A8D" w:rsidRPr="0094069E" w:rsidRDefault="00CF0A8D" w:rsidP="0082002B">
            <w:pPr>
              <w:snapToGrid w:val="0"/>
              <w:jc w:val="both"/>
              <w:rPr>
                <w:color w:val="000000"/>
              </w:rPr>
            </w:pPr>
            <w:r w:rsidRPr="0094069E">
              <w:rPr>
                <w:color w:val="000000"/>
              </w:rPr>
              <w:t>Многоквартирные жилые дома</w:t>
            </w:r>
          </w:p>
        </w:tc>
        <w:tc>
          <w:tcPr>
            <w:tcW w:w="482"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r w:rsidRPr="0094069E">
              <w:rPr>
                <w:b/>
                <w:bCs/>
                <w:caps/>
              </w:rPr>
              <w:t>р</w:t>
            </w: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w:t>
            </w:r>
          </w:p>
        </w:tc>
        <w:tc>
          <w:tcPr>
            <w:tcW w:w="3483" w:type="dxa"/>
          </w:tcPr>
          <w:p w:rsidR="00CF0A8D" w:rsidRPr="0094069E" w:rsidRDefault="00CF0A8D" w:rsidP="0082002B">
            <w:pPr>
              <w:snapToGrid w:val="0"/>
              <w:jc w:val="both"/>
              <w:rPr>
                <w:color w:val="000000"/>
              </w:rPr>
            </w:pPr>
            <w:r w:rsidRPr="0094069E">
              <w:rPr>
                <w:color w:val="000000"/>
              </w:rPr>
              <w:t xml:space="preserve">Блокированные жилые дома  </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w:t>
            </w:r>
          </w:p>
        </w:tc>
        <w:tc>
          <w:tcPr>
            <w:tcW w:w="3483" w:type="dxa"/>
          </w:tcPr>
          <w:p w:rsidR="00CF0A8D" w:rsidRPr="0094069E" w:rsidRDefault="00CF0A8D" w:rsidP="0082002B">
            <w:pPr>
              <w:snapToGrid w:val="0"/>
              <w:jc w:val="both"/>
              <w:rPr>
                <w:b/>
                <w:bCs/>
                <w:color w:val="000000"/>
              </w:rPr>
            </w:pPr>
            <w:r w:rsidRPr="0094069E">
              <w:rPr>
                <w:b/>
                <w:bCs/>
                <w:color w:val="000000"/>
              </w:rPr>
              <w:t>Временное проживание</w:t>
            </w:r>
          </w:p>
        </w:tc>
        <w:tc>
          <w:tcPr>
            <w:tcW w:w="482"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w:t>
            </w:r>
          </w:p>
        </w:tc>
        <w:tc>
          <w:tcPr>
            <w:tcW w:w="3483" w:type="dxa"/>
          </w:tcPr>
          <w:p w:rsidR="00CF0A8D" w:rsidRPr="0094069E" w:rsidRDefault="00CF0A8D" w:rsidP="0082002B">
            <w:pPr>
              <w:snapToGrid w:val="0"/>
              <w:jc w:val="both"/>
              <w:rPr>
                <w:color w:val="000000"/>
              </w:rPr>
            </w:pPr>
            <w:r w:rsidRPr="0094069E">
              <w:rPr>
                <w:color w:val="000000"/>
              </w:rPr>
              <w:t>Гостиницы, мотели, кемпинги, дома приезжих</w:t>
            </w:r>
          </w:p>
        </w:tc>
        <w:tc>
          <w:tcPr>
            <w:tcW w:w="482"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rPr>
            </w:pPr>
            <w:r w:rsidRPr="0094069E">
              <w:rPr>
                <w:b/>
                <w:bCs/>
                <w:caps/>
              </w:rPr>
              <w:t>у</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2.2</w:t>
            </w:r>
          </w:p>
        </w:tc>
        <w:tc>
          <w:tcPr>
            <w:tcW w:w="3483" w:type="dxa"/>
          </w:tcPr>
          <w:p w:rsidR="00CF0A8D" w:rsidRPr="0094069E" w:rsidRDefault="00CF0A8D" w:rsidP="0082002B">
            <w:pPr>
              <w:snapToGrid w:val="0"/>
              <w:jc w:val="both"/>
              <w:rPr>
                <w:color w:val="000000"/>
              </w:rPr>
            </w:pPr>
            <w:r w:rsidRPr="0094069E">
              <w:rPr>
                <w:color w:val="000000"/>
              </w:rPr>
              <w:t>Общежития</w:t>
            </w:r>
          </w:p>
        </w:tc>
        <w:tc>
          <w:tcPr>
            <w:tcW w:w="482"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2.3</w:t>
            </w:r>
          </w:p>
        </w:tc>
        <w:tc>
          <w:tcPr>
            <w:tcW w:w="3483" w:type="dxa"/>
          </w:tcPr>
          <w:p w:rsidR="00CF0A8D" w:rsidRPr="0094069E" w:rsidRDefault="00CF0A8D" w:rsidP="0082002B">
            <w:pPr>
              <w:snapToGrid w:val="0"/>
              <w:jc w:val="both"/>
              <w:rPr>
                <w:color w:val="000000"/>
              </w:rPr>
            </w:pPr>
            <w:r w:rsidRPr="0094069E">
              <w:rPr>
                <w:color w:val="000000"/>
              </w:rPr>
              <w:t>Дома ребенка, детские дома, дома для престарелых</w:t>
            </w:r>
          </w:p>
        </w:tc>
        <w:tc>
          <w:tcPr>
            <w:tcW w:w="482"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3</w:t>
            </w:r>
          </w:p>
        </w:tc>
        <w:tc>
          <w:tcPr>
            <w:tcW w:w="3483" w:type="dxa"/>
          </w:tcPr>
          <w:p w:rsidR="00CF0A8D" w:rsidRPr="0094069E" w:rsidRDefault="00CF0A8D" w:rsidP="0082002B">
            <w:pPr>
              <w:snapToGrid w:val="0"/>
              <w:jc w:val="both"/>
              <w:rPr>
                <w:b/>
                <w:bCs/>
                <w:color w:val="000000"/>
              </w:rPr>
            </w:pPr>
            <w:r w:rsidRPr="0094069E">
              <w:rPr>
                <w:b/>
                <w:bCs/>
                <w:color w:val="000000"/>
              </w:rPr>
              <w:t>Торговля </w:t>
            </w:r>
          </w:p>
        </w:tc>
        <w:tc>
          <w:tcPr>
            <w:tcW w:w="482"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3.1</w:t>
            </w:r>
          </w:p>
        </w:tc>
        <w:tc>
          <w:tcPr>
            <w:tcW w:w="3483" w:type="dxa"/>
          </w:tcPr>
          <w:p w:rsidR="00CF0A8D" w:rsidRPr="0094069E" w:rsidRDefault="00CF0A8D" w:rsidP="0082002B">
            <w:pPr>
              <w:snapToGrid w:val="0"/>
              <w:jc w:val="both"/>
              <w:rPr>
                <w:color w:val="000000"/>
              </w:rPr>
            </w:pPr>
            <w:r w:rsidRPr="0094069E">
              <w:rPr>
                <w:color w:val="000000"/>
              </w:rPr>
              <w:t>Универсамы, универмаги, торговые центры и магазины в капитальных зданиях, рассчитанные на  большой поток посетителей (более 650м</w:t>
            </w:r>
            <w:r w:rsidRPr="0094069E">
              <w:rPr>
                <w:color w:val="000000"/>
                <w:vertAlign w:val="superscript"/>
              </w:rPr>
              <w:t xml:space="preserve">2 </w:t>
            </w:r>
            <w:r w:rsidRPr="0094069E">
              <w:rPr>
                <w:color w:val="000000"/>
              </w:rPr>
              <w:t>торговой площади)</w:t>
            </w:r>
          </w:p>
        </w:tc>
        <w:tc>
          <w:tcPr>
            <w:tcW w:w="482"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3.2</w:t>
            </w:r>
          </w:p>
        </w:tc>
        <w:tc>
          <w:tcPr>
            <w:tcW w:w="3483" w:type="dxa"/>
          </w:tcPr>
          <w:p w:rsidR="00CF0A8D" w:rsidRPr="0094069E" w:rsidRDefault="00CF0A8D" w:rsidP="0082002B">
            <w:pPr>
              <w:snapToGrid w:val="0"/>
              <w:jc w:val="both"/>
              <w:rPr>
                <w:color w:val="000000"/>
              </w:rPr>
            </w:pPr>
            <w:r w:rsidRPr="0094069E">
              <w:rPr>
                <w:color w:val="000000"/>
              </w:rPr>
              <w:t>То же, на малый поток посетителей (менее 650м</w:t>
            </w:r>
            <w:r w:rsidRPr="0094069E">
              <w:rPr>
                <w:color w:val="000000"/>
                <w:vertAlign w:val="superscript"/>
              </w:rPr>
              <w:t>2</w:t>
            </w:r>
            <w:r w:rsidRPr="0094069E">
              <w:rPr>
                <w:color w:val="000000"/>
              </w:rPr>
              <w:t xml:space="preserve"> торговой площади)</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snapToGrid w:val="0"/>
              <w:rPr>
                <w:b/>
                <w:bCs/>
                <w:caps/>
                <w:color w:val="000000"/>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lang w:val="en-US"/>
              </w:rPr>
            </w:pPr>
            <w:r w:rsidRPr="0094069E">
              <w:rPr>
                <w:caps/>
                <w:color w:val="000000"/>
              </w:rPr>
              <w:t>3.</w:t>
            </w:r>
            <w:r w:rsidRPr="0094069E">
              <w:rPr>
                <w:caps/>
                <w:color w:val="000000"/>
                <w:lang w:val="en-US"/>
              </w:rPr>
              <w:t>3</w:t>
            </w:r>
          </w:p>
        </w:tc>
        <w:tc>
          <w:tcPr>
            <w:tcW w:w="3483" w:type="dxa"/>
          </w:tcPr>
          <w:p w:rsidR="00CF0A8D" w:rsidRPr="0094069E" w:rsidRDefault="00CF0A8D" w:rsidP="0082002B">
            <w:pPr>
              <w:snapToGrid w:val="0"/>
              <w:jc w:val="both"/>
              <w:rPr>
                <w:color w:val="000000"/>
              </w:rPr>
            </w:pPr>
            <w:r w:rsidRPr="0094069E">
              <w:rPr>
                <w:color w:val="000000"/>
              </w:rPr>
              <w:t>Торгово-складские (продовольственные, овощные и т.д.) оптовые  базы,  в капитальных зданиях.</w:t>
            </w:r>
          </w:p>
        </w:tc>
        <w:tc>
          <w:tcPr>
            <w:tcW w:w="482"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rPr>
            </w:pPr>
            <w:r w:rsidRPr="0094069E">
              <w:rPr>
                <w:b/>
                <w:bCs/>
                <w:caps/>
              </w:rPr>
              <w:t>у</w:t>
            </w: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lang w:val="en-US"/>
              </w:rPr>
            </w:pPr>
            <w:r w:rsidRPr="0094069E">
              <w:rPr>
                <w:caps/>
                <w:color w:val="000000"/>
              </w:rPr>
              <w:t>3.</w:t>
            </w:r>
            <w:r w:rsidRPr="0094069E">
              <w:rPr>
                <w:caps/>
                <w:color w:val="000000"/>
                <w:lang w:val="en-US"/>
              </w:rPr>
              <w:t>4</w:t>
            </w:r>
          </w:p>
        </w:tc>
        <w:tc>
          <w:tcPr>
            <w:tcW w:w="3483" w:type="dxa"/>
          </w:tcPr>
          <w:p w:rsidR="00CF0A8D" w:rsidRPr="0094069E" w:rsidRDefault="00CF0A8D" w:rsidP="0082002B">
            <w:pPr>
              <w:snapToGrid w:val="0"/>
              <w:jc w:val="both"/>
              <w:rPr>
                <w:color w:val="000000"/>
              </w:rPr>
            </w:pPr>
            <w:r w:rsidRPr="0094069E">
              <w:rPr>
                <w:color w:val="000000"/>
              </w:rPr>
              <w:t>Специально оборудованные  рынки и торговые зоны продовольственных, промтоварных, сельхозпродуктов</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lang w:val="en-US"/>
              </w:rPr>
            </w:pPr>
            <w:r w:rsidRPr="0094069E">
              <w:rPr>
                <w:caps/>
                <w:color w:val="000000"/>
              </w:rPr>
              <w:t>3.</w:t>
            </w:r>
            <w:r w:rsidRPr="0094069E">
              <w:rPr>
                <w:caps/>
                <w:color w:val="000000"/>
                <w:lang w:val="en-US"/>
              </w:rPr>
              <w:t>5</w:t>
            </w:r>
          </w:p>
        </w:tc>
        <w:tc>
          <w:tcPr>
            <w:tcW w:w="3483" w:type="dxa"/>
          </w:tcPr>
          <w:p w:rsidR="00CF0A8D" w:rsidRPr="0094069E" w:rsidRDefault="00CF0A8D" w:rsidP="0082002B">
            <w:pPr>
              <w:snapToGrid w:val="0"/>
              <w:jc w:val="both"/>
              <w:rPr>
                <w:color w:val="000000"/>
              </w:rPr>
            </w:pPr>
            <w:r w:rsidRPr="0094069E">
              <w:rPr>
                <w:color w:val="000000"/>
              </w:rPr>
              <w:t>Рынки, торговые зоны во временных сооружениях</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У</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lang w:val="en-US"/>
              </w:rPr>
            </w:pPr>
            <w:r w:rsidRPr="0094069E">
              <w:rPr>
                <w:caps/>
                <w:color w:val="000000"/>
              </w:rPr>
              <w:t>3.</w:t>
            </w:r>
            <w:r w:rsidRPr="0094069E">
              <w:rPr>
                <w:caps/>
                <w:color w:val="000000"/>
                <w:lang w:val="en-US"/>
              </w:rPr>
              <w:t>6</w:t>
            </w:r>
          </w:p>
        </w:tc>
        <w:tc>
          <w:tcPr>
            <w:tcW w:w="3483" w:type="dxa"/>
          </w:tcPr>
          <w:p w:rsidR="00CF0A8D" w:rsidRPr="0094069E" w:rsidRDefault="00CF0A8D" w:rsidP="0082002B">
            <w:pPr>
              <w:snapToGrid w:val="0"/>
              <w:jc w:val="both"/>
              <w:rPr>
                <w:color w:val="000000"/>
              </w:rPr>
            </w:pPr>
            <w:r w:rsidRPr="0094069E">
              <w:rPr>
                <w:color w:val="000000"/>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482"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rPr>
              <w:t>р</w:t>
            </w: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jc w:val="center"/>
              <w:rPr>
                <w:b/>
                <w:bCs/>
                <w:caps/>
              </w:rPr>
            </w:pPr>
            <w:r w:rsidRPr="0094069E">
              <w:rPr>
                <w:b/>
                <w:bCs/>
                <w:caps/>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jc w:val="center"/>
              <w:rPr>
                <w:b/>
                <w:bCs/>
                <w:caps/>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4</w:t>
            </w:r>
          </w:p>
        </w:tc>
        <w:tc>
          <w:tcPr>
            <w:tcW w:w="3483" w:type="dxa"/>
          </w:tcPr>
          <w:p w:rsidR="00CF0A8D" w:rsidRPr="0094069E" w:rsidRDefault="00CF0A8D" w:rsidP="0082002B">
            <w:pPr>
              <w:snapToGrid w:val="0"/>
              <w:jc w:val="both"/>
              <w:rPr>
                <w:b/>
                <w:bCs/>
                <w:color w:val="000000"/>
              </w:rPr>
            </w:pPr>
            <w:r w:rsidRPr="0094069E">
              <w:rPr>
                <w:b/>
                <w:bCs/>
                <w:color w:val="000000"/>
              </w:rPr>
              <w:t>Общественное питание в здании</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Р</w:t>
            </w:r>
          </w:p>
        </w:tc>
        <w:tc>
          <w:tcPr>
            <w:tcW w:w="567" w:type="dxa"/>
          </w:tcPr>
          <w:p w:rsidR="00CF0A8D" w:rsidRPr="0094069E" w:rsidRDefault="00CF0A8D" w:rsidP="0082002B">
            <w:pPr>
              <w:pStyle w:val="a0"/>
              <w:rPr>
                <w:rFonts w:ascii="Times New Roman" w:hAnsi="Times New Roman" w:cs="Times New Roman"/>
                <w:color w:val="000000"/>
                <w:sz w:val="24"/>
                <w:szCs w:val="24"/>
              </w:rPr>
            </w:pP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425" w:type="dxa"/>
          </w:tcPr>
          <w:p w:rsidR="00CF0A8D" w:rsidRPr="0094069E" w:rsidRDefault="00CF0A8D" w:rsidP="0082002B">
            <w:pPr>
              <w:pStyle w:val="a0"/>
              <w:rPr>
                <w:rFonts w:ascii="Times New Roman" w:hAnsi="Times New Roman" w:cs="Times New Roman"/>
                <w:color w:val="000000"/>
                <w:sz w:val="24"/>
                <w:szCs w:val="24"/>
              </w:rPr>
            </w:pPr>
          </w:p>
        </w:tc>
        <w:tc>
          <w:tcPr>
            <w:tcW w:w="413" w:type="dxa"/>
          </w:tcPr>
          <w:p w:rsidR="00CF0A8D" w:rsidRPr="0094069E" w:rsidRDefault="00CF0A8D" w:rsidP="0082002B">
            <w:pPr>
              <w:pStyle w:val="a0"/>
              <w:rPr>
                <w:rFonts w:ascii="Times New Roman" w:hAnsi="Times New Roman" w:cs="Times New Roman"/>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4.1</w:t>
            </w:r>
          </w:p>
        </w:tc>
        <w:tc>
          <w:tcPr>
            <w:tcW w:w="3483" w:type="dxa"/>
          </w:tcPr>
          <w:p w:rsidR="00CF0A8D" w:rsidRPr="0094069E" w:rsidRDefault="00CF0A8D" w:rsidP="0082002B">
            <w:pPr>
              <w:snapToGrid w:val="0"/>
              <w:rPr>
                <w:color w:val="000000"/>
              </w:rPr>
            </w:pPr>
            <w:r w:rsidRPr="0094069E">
              <w:rPr>
                <w:color w:val="000000"/>
              </w:rPr>
              <w:t>Предприятия питания, рассчитанные на большой поток посетителей (площадь более 400м</w:t>
            </w:r>
            <w:r w:rsidRPr="0094069E">
              <w:rPr>
                <w:color w:val="000000"/>
                <w:vertAlign w:val="superscript"/>
              </w:rPr>
              <w:t>2</w:t>
            </w:r>
            <w:r w:rsidRPr="0094069E">
              <w:rPr>
                <w:color w:val="000000"/>
              </w:rPr>
              <w:t>): рестораны, кафе, столовые</w:t>
            </w:r>
          </w:p>
        </w:tc>
        <w:tc>
          <w:tcPr>
            <w:tcW w:w="482"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rPr>
            </w:pPr>
            <w:r w:rsidRPr="0094069E">
              <w:rPr>
                <w:b/>
                <w:bCs/>
                <w:caps/>
              </w:rPr>
              <w:t>у</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У</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4.2</w:t>
            </w:r>
          </w:p>
        </w:tc>
        <w:tc>
          <w:tcPr>
            <w:tcW w:w="3483" w:type="dxa"/>
          </w:tcPr>
          <w:p w:rsidR="00CF0A8D" w:rsidRPr="0094069E" w:rsidRDefault="00CF0A8D" w:rsidP="0082002B">
            <w:pPr>
              <w:snapToGrid w:val="0"/>
              <w:jc w:val="both"/>
              <w:rPr>
                <w:color w:val="000000"/>
              </w:rPr>
            </w:pPr>
            <w:r w:rsidRPr="0094069E">
              <w:rPr>
                <w:color w:val="000000"/>
              </w:rPr>
              <w:t>То же, рассчитанные на малый поток посетителей (площадь менее 400м</w:t>
            </w:r>
            <w:r w:rsidRPr="0094069E">
              <w:rPr>
                <w:color w:val="000000"/>
                <w:vertAlign w:val="superscript"/>
              </w:rPr>
              <w:t>2</w:t>
            </w:r>
            <w:r w:rsidRPr="0094069E">
              <w:rPr>
                <w:color w:val="000000"/>
              </w:rPr>
              <w:t>)</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rPr>
            </w:pPr>
            <w:r w:rsidRPr="0094069E">
              <w:rPr>
                <w:b/>
                <w:bCs/>
                <w:caps/>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jc w:val="center"/>
              <w:rPr>
                <w:b/>
                <w:bCs/>
                <w:caps/>
              </w:rPr>
            </w:pPr>
            <w:r w:rsidRPr="0094069E">
              <w:rPr>
                <w:b/>
                <w:bCs/>
                <w:caps/>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0"/>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5</w:t>
            </w:r>
          </w:p>
        </w:tc>
        <w:tc>
          <w:tcPr>
            <w:tcW w:w="3483" w:type="dxa"/>
          </w:tcPr>
          <w:p w:rsidR="00CF0A8D" w:rsidRPr="0094069E" w:rsidRDefault="00CF0A8D" w:rsidP="0082002B">
            <w:pPr>
              <w:snapToGrid w:val="0"/>
              <w:jc w:val="both"/>
              <w:rPr>
                <w:b/>
                <w:bCs/>
                <w:color w:val="000000"/>
              </w:rPr>
            </w:pPr>
            <w:r w:rsidRPr="0094069E">
              <w:rPr>
                <w:b/>
                <w:bCs/>
                <w:color w:val="000000"/>
              </w:rPr>
              <w:t>Отправление культа</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0"/>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5.1</w:t>
            </w:r>
          </w:p>
        </w:tc>
        <w:tc>
          <w:tcPr>
            <w:tcW w:w="3483" w:type="dxa"/>
          </w:tcPr>
          <w:p w:rsidR="00CF0A8D" w:rsidRPr="0094069E" w:rsidRDefault="00CF0A8D" w:rsidP="0082002B">
            <w:pPr>
              <w:snapToGrid w:val="0"/>
              <w:jc w:val="both"/>
              <w:rPr>
                <w:color w:val="000000"/>
              </w:rPr>
            </w:pPr>
            <w:r w:rsidRPr="0094069E">
              <w:rPr>
                <w:color w:val="000000"/>
              </w:rPr>
              <w:t>Мечети, церкви, часовни, религиозные объединения</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0"/>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5.2</w:t>
            </w:r>
          </w:p>
        </w:tc>
        <w:tc>
          <w:tcPr>
            <w:tcW w:w="3483" w:type="dxa"/>
          </w:tcPr>
          <w:p w:rsidR="00CF0A8D" w:rsidRPr="0094069E" w:rsidRDefault="00CF0A8D" w:rsidP="0082002B">
            <w:pPr>
              <w:snapToGrid w:val="0"/>
              <w:jc w:val="both"/>
              <w:rPr>
                <w:color w:val="000000"/>
              </w:rPr>
            </w:pPr>
            <w:r w:rsidRPr="0094069E">
              <w:rPr>
                <w:color w:val="000000"/>
              </w:rPr>
              <w:t>Монастыри</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6</w:t>
            </w:r>
          </w:p>
        </w:tc>
        <w:tc>
          <w:tcPr>
            <w:tcW w:w="3483" w:type="dxa"/>
          </w:tcPr>
          <w:p w:rsidR="00CF0A8D" w:rsidRPr="0094069E" w:rsidRDefault="00CF0A8D" w:rsidP="0082002B">
            <w:pPr>
              <w:snapToGrid w:val="0"/>
              <w:jc w:val="both"/>
              <w:rPr>
                <w:color w:val="000000"/>
              </w:rPr>
            </w:pPr>
            <w:r w:rsidRPr="0094069E">
              <w:rPr>
                <w:color w:val="000000"/>
              </w:rPr>
              <w:t>Воспитание, образование, подготовка кадров</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6.1</w:t>
            </w:r>
          </w:p>
        </w:tc>
        <w:tc>
          <w:tcPr>
            <w:tcW w:w="3483" w:type="dxa"/>
          </w:tcPr>
          <w:p w:rsidR="00CF0A8D" w:rsidRPr="0094069E" w:rsidRDefault="00CF0A8D" w:rsidP="0082002B">
            <w:pPr>
              <w:snapToGrid w:val="0"/>
              <w:jc w:val="both"/>
              <w:rPr>
                <w:color w:val="000000"/>
              </w:rPr>
            </w:pPr>
            <w:r w:rsidRPr="0094069E">
              <w:rPr>
                <w:color w:val="000000"/>
              </w:rPr>
              <w:t>Детские дошкольные учреждения</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6.2</w:t>
            </w:r>
          </w:p>
        </w:tc>
        <w:tc>
          <w:tcPr>
            <w:tcW w:w="3483" w:type="dxa"/>
          </w:tcPr>
          <w:p w:rsidR="00CF0A8D" w:rsidRPr="0094069E" w:rsidRDefault="00CF0A8D" w:rsidP="0082002B">
            <w:pPr>
              <w:snapToGrid w:val="0"/>
              <w:jc w:val="both"/>
              <w:rPr>
                <w:color w:val="000000"/>
              </w:rPr>
            </w:pPr>
            <w:r w:rsidRPr="0094069E">
              <w:rPr>
                <w:color w:val="000000"/>
              </w:rPr>
              <w:t xml:space="preserve">Школы, школы-интернаты, специализированные </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6.3</w:t>
            </w:r>
          </w:p>
        </w:tc>
        <w:tc>
          <w:tcPr>
            <w:tcW w:w="3483" w:type="dxa"/>
          </w:tcPr>
          <w:p w:rsidR="00CF0A8D" w:rsidRPr="0094069E" w:rsidRDefault="00CF0A8D" w:rsidP="0082002B">
            <w:pPr>
              <w:snapToGrid w:val="0"/>
              <w:jc w:val="both"/>
              <w:rPr>
                <w:color w:val="000000"/>
              </w:rPr>
            </w:pPr>
            <w:r w:rsidRPr="0094069E">
              <w:rPr>
                <w:color w:val="000000"/>
              </w:rPr>
              <w:t>Учреждения среднего специального и высшего образования, учебные центры</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7</w:t>
            </w:r>
          </w:p>
        </w:tc>
        <w:tc>
          <w:tcPr>
            <w:tcW w:w="3483" w:type="dxa"/>
          </w:tcPr>
          <w:p w:rsidR="00CF0A8D" w:rsidRPr="0094069E" w:rsidRDefault="00CF0A8D" w:rsidP="0082002B">
            <w:pPr>
              <w:snapToGrid w:val="0"/>
              <w:jc w:val="both"/>
              <w:rPr>
                <w:color w:val="000000"/>
              </w:rPr>
            </w:pPr>
            <w:r w:rsidRPr="0094069E">
              <w:rPr>
                <w:color w:val="000000"/>
              </w:rPr>
              <w:t>Культура, искусство, информатика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7.1</w:t>
            </w:r>
          </w:p>
        </w:tc>
        <w:tc>
          <w:tcPr>
            <w:tcW w:w="3483" w:type="dxa"/>
          </w:tcPr>
          <w:p w:rsidR="00CF0A8D" w:rsidRPr="0094069E" w:rsidRDefault="00CF0A8D" w:rsidP="0082002B">
            <w:pPr>
              <w:snapToGrid w:val="0"/>
              <w:jc w:val="both"/>
              <w:rPr>
                <w:color w:val="000000"/>
              </w:rPr>
            </w:pPr>
            <w:r w:rsidRPr="0094069E">
              <w:rPr>
                <w:color w:val="000000"/>
              </w:rPr>
              <w:t>Музеи, выставочные залы, мемориальные комплексы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7.2</w:t>
            </w:r>
          </w:p>
        </w:tc>
        <w:tc>
          <w:tcPr>
            <w:tcW w:w="3483" w:type="dxa"/>
          </w:tcPr>
          <w:p w:rsidR="00CF0A8D" w:rsidRPr="0094069E" w:rsidRDefault="00CF0A8D" w:rsidP="0082002B">
            <w:pPr>
              <w:snapToGrid w:val="0"/>
              <w:jc w:val="both"/>
              <w:rPr>
                <w:color w:val="000000"/>
              </w:rPr>
            </w:pPr>
            <w:r w:rsidRPr="0094069E">
              <w:rPr>
                <w:color w:val="000000"/>
              </w:rPr>
              <w:t>Концертно-спортивные комплексы, театры, кинотеатры, клубы, дискотеки, более 300 мест</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7.3</w:t>
            </w:r>
          </w:p>
        </w:tc>
        <w:tc>
          <w:tcPr>
            <w:tcW w:w="3483" w:type="dxa"/>
          </w:tcPr>
          <w:p w:rsidR="00CF0A8D" w:rsidRPr="0094069E" w:rsidRDefault="00CF0A8D" w:rsidP="0082002B">
            <w:pPr>
              <w:snapToGrid w:val="0"/>
              <w:jc w:val="both"/>
              <w:rPr>
                <w:color w:val="000000"/>
              </w:rPr>
            </w:pPr>
            <w:r w:rsidRPr="0094069E">
              <w:rPr>
                <w:color w:val="000000"/>
              </w:rPr>
              <w:t>Театры, кинотеатры, клубы, дискотеки, менее 300 мест</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7.4</w:t>
            </w:r>
          </w:p>
        </w:tc>
        <w:tc>
          <w:tcPr>
            <w:tcW w:w="3483" w:type="dxa"/>
          </w:tcPr>
          <w:p w:rsidR="00CF0A8D" w:rsidRPr="0094069E" w:rsidRDefault="00CF0A8D" w:rsidP="0082002B">
            <w:pPr>
              <w:snapToGrid w:val="0"/>
              <w:jc w:val="both"/>
              <w:rPr>
                <w:color w:val="000000"/>
              </w:rPr>
            </w:pPr>
            <w:r w:rsidRPr="0094069E">
              <w:rPr>
                <w:color w:val="000000"/>
              </w:rPr>
              <w:t>Библиотеки, архивы, информационные центры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9</w:t>
            </w:r>
          </w:p>
        </w:tc>
        <w:tc>
          <w:tcPr>
            <w:tcW w:w="3483" w:type="dxa"/>
          </w:tcPr>
          <w:p w:rsidR="00CF0A8D" w:rsidRPr="0094069E" w:rsidRDefault="00CF0A8D" w:rsidP="0082002B">
            <w:pPr>
              <w:snapToGrid w:val="0"/>
              <w:jc w:val="both"/>
              <w:rPr>
                <w:color w:val="000000"/>
              </w:rPr>
            </w:pPr>
            <w:r w:rsidRPr="0094069E">
              <w:rPr>
                <w:color w:val="000000"/>
              </w:rPr>
              <w:t>Спорт, отдых, вне здания</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9.1</w:t>
            </w:r>
          </w:p>
        </w:tc>
        <w:tc>
          <w:tcPr>
            <w:tcW w:w="3483" w:type="dxa"/>
          </w:tcPr>
          <w:p w:rsidR="00CF0A8D" w:rsidRPr="0094069E" w:rsidRDefault="00CF0A8D" w:rsidP="0082002B">
            <w:pPr>
              <w:snapToGrid w:val="0"/>
              <w:jc w:val="both"/>
              <w:rPr>
                <w:color w:val="000000"/>
              </w:rPr>
            </w:pPr>
            <w:r w:rsidRPr="0094069E">
              <w:rPr>
                <w:color w:val="000000"/>
              </w:rPr>
              <w:t>Спортплощадки, теннисные корты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9.2</w:t>
            </w:r>
          </w:p>
        </w:tc>
        <w:tc>
          <w:tcPr>
            <w:tcW w:w="3483" w:type="dxa"/>
          </w:tcPr>
          <w:p w:rsidR="00CF0A8D" w:rsidRPr="0094069E" w:rsidRDefault="00CF0A8D" w:rsidP="0082002B">
            <w:pPr>
              <w:snapToGrid w:val="0"/>
              <w:jc w:val="both"/>
              <w:rPr>
                <w:color w:val="000000"/>
              </w:rPr>
            </w:pPr>
            <w:r w:rsidRPr="0094069E">
              <w:rPr>
                <w:color w:val="000000"/>
              </w:rPr>
              <w:t>Стадионы</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9.3</w:t>
            </w:r>
          </w:p>
        </w:tc>
        <w:tc>
          <w:tcPr>
            <w:tcW w:w="3483" w:type="dxa"/>
          </w:tcPr>
          <w:p w:rsidR="00CF0A8D" w:rsidRPr="0094069E" w:rsidRDefault="00CF0A8D" w:rsidP="0082002B">
            <w:pPr>
              <w:snapToGrid w:val="0"/>
              <w:jc w:val="both"/>
              <w:rPr>
                <w:color w:val="000000"/>
              </w:rPr>
            </w:pPr>
            <w:r w:rsidRPr="0094069E">
              <w:rPr>
                <w:color w:val="000000"/>
              </w:rPr>
              <w:t xml:space="preserve">Объекты для верховой езды, ипподромы </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9.4</w:t>
            </w:r>
          </w:p>
        </w:tc>
        <w:tc>
          <w:tcPr>
            <w:tcW w:w="3483" w:type="dxa"/>
          </w:tcPr>
          <w:p w:rsidR="00CF0A8D" w:rsidRPr="0094069E" w:rsidRDefault="00CF0A8D" w:rsidP="0082002B">
            <w:pPr>
              <w:snapToGrid w:val="0"/>
              <w:jc w:val="both"/>
              <w:rPr>
                <w:color w:val="000000"/>
              </w:rPr>
            </w:pPr>
            <w:r w:rsidRPr="0094069E">
              <w:rPr>
                <w:color w:val="000000"/>
              </w:rPr>
              <w:t xml:space="preserve">Аттракционы, пляжи, игровые </w:t>
            </w:r>
          </w:p>
          <w:p w:rsidR="00CF0A8D" w:rsidRPr="0094069E" w:rsidRDefault="00CF0A8D" w:rsidP="0082002B">
            <w:pPr>
              <w:snapToGrid w:val="0"/>
              <w:jc w:val="both"/>
              <w:rPr>
                <w:color w:val="000000"/>
              </w:rPr>
            </w:pPr>
            <w:r w:rsidRPr="0094069E">
              <w:rPr>
                <w:color w:val="000000"/>
              </w:rPr>
              <w:t>площадки</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10</w:t>
            </w:r>
          </w:p>
        </w:tc>
        <w:tc>
          <w:tcPr>
            <w:tcW w:w="3483" w:type="dxa"/>
          </w:tcPr>
          <w:p w:rsidR="00CF0A8D" w:rsidRPr="0094069E" w:rsidRDefault="00CF0A8D" w:rsidP="0082002B">
            <w:pPr>
              <w:snapToGrid w:val="0"/>
              <w:jc w:val="both"/>
              <w:rPr>
                <w:color w:val="000000"/>
              </w:rPr>
            </w:pPr>
            <w:r w:rsidRPr="0094069E">
              <w:rPr>
                <w:color w:val="000000"/>
              </w:rPr>
              <w:t>Учреждения отдыха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10.1</w:t>
            </w:r>
          </w:p>
        </w:tc>
        <w:tc>
          <w:tcPr>
            <w:tcW w:w="3483" w:type="dxa"/>
          </w:tcPr>
          <w:p w:rsidR="00CF0A8D" w:rsidRPr="0094069E" w:rsidRDefault="00CF0A8D" w:rsidP="0082002B">
            <w:pPr>
              <w:snapToGrid w:val="0"/>
              <w:jc w:val="both"/>
              <w:rPr>
                <w:color w:val="000000"/>
              </w:rPr>
            </w:pPr>
            <w:r w:rsidRPr="0094069E">
              <w:rPr>
                <w:color w:val="000000"/>
              </w:rPr>
              <w:t>Санатории, дома отдыха, детские лагеря отдыха, дома рыбака, охотника, турбазы и т.д.</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w:t>
            </w:r>
          </w:p>
        </w:tc>
        <w:tc>
          <w:tcPr>
            <w:tcW w:w="3483" w:type="dxa"/>
          </w:tcPr>
          <w:p w:rsidR="00CF0A8D" w:rsidRPr="0094069E" w:rsidRDefault="00CF0A8D" w:rsidP="0082002B">
            <w:pPr>
              <w:snapToGrid w:val="0"/>
              <w:jc w:val="both"/>
              <w:rPr>
                <w:color w:val="000000"/>
              </w:rPr>
            </w:pPr>
            <w:r w:rsidRPr="0094069E">
              <w:rPr>
                <w:color w:val="000000"/>
              </w:rPr>
              <w:t>Здравоохранение, соцобеспечение</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11.1</w:t>
            </w:r>
          </w:p>
        </w:tc>
        <w:tc>
          <w:tcPr>
            <w:tcW w:w="3483" w:type="dxa"/>
          </w:tcPr>
          <w:p w:rsidR="00CF0A8D" w:rsidRPr="0094069E" w:rsidRDefault="00CF0A8D" w:rsidP="0082002B">
            <w:pPr>
              <w:snapToGrid w:val="0"/>
              <w:jc w:val="both"/>
              <w:rPr>
                <w:color w:val="000000"/>
              </w:rPr>
            </w:pPr>
            <w:r w:rsidRPr="0094069E">
              <w:rPr>
                <w:color w:val="000000"/>
              </w:rPr>
              <w:t>Больницы, клиники общего профиля</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11.2</w:t>
            </w:r>
          </w:p>
        </w:tc>
        <w:tc>
          <w:tcPr>
            <w:tcW w:w="3483" w:type="dxa"/>
          </w:tcPr>
          <w:p w:rsidR="00CF0A8D" w:rsidRPr="0094069E" w:rsidRDefault="00CF0A8D" w:rsidP="0082002B">
            <w:pPr>
              <w:snapToGrid w:val="0"/>
              <w:jc w:val="both"/>
              <w:rPr>
                <w:color w:val="000000"/>
              </w:rPr>
            </w:pPr>
            <w:r w:rsidRPr="0094069E">
              <w:rPr>
                <w:color w:val="000000"/>
              </w:rPr>
              <w:t xml:space="preserve">Психоневрологические больницы </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11.3</w:t>
            </w:r>
          </w:p>
        </w:tc>
        <w:tc>
          <w:tcPr>
            <w:tcW w:w="3483" w:type="dxa"/>
          </w:tcPr>
          <w:p w:rsidR="00CF0A8D" w:rsidRPr="0094069E" w:rsidRDefault="00CF0A8D" w:rsidP="0082002B">
            <w:pPr>
              <w:snapToGrid w:val="0"/>
              <w:jc w:val="both"/>
              <w:rPr>
                <w:color w:val="000000"/>
              </w:rPr>
            </w:pPr>
            <w:r w:rsidRPr="0094069E">
              <w:rPr>
                <w:color w:val="000000"/>
              </w:rPr>
              <w:t>Инфекционные, онкологические больницы</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11.4</w:t>
            </w:r>
          </w:p>
        </w:tc>
        <w:tc>
          <w:tcPr>
            <w:tcW w:w="3483" w:type="dxa"/>
          </w:tcPr>
          <w:p w:rsidR="00CF0A8D" w:rsidRPr="0094069E" w:rsidRDefault="00CF0A8D" w:rsidP="0082002B">
            <w:pPr>
              <w:snapToGrid w:val="0"/>
              <w:jc w:val="both"/>
              <w:rPr>
                <w:color w:val="000000"/>
              </w:rPr>
            </w:pPr>
            <w:r w:rsidRPr="0094069E">
              <w:rPr>
                <w:color w:val="000000"/>
              </w:rPr>
              <w:t>Амбулатории, поликлиники</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11.5</w:t>
            </w:r>
          </w:p>
        </w:tc>
        <w:tc>
          <w:tcPr>
            <w:tcW w:w="3483" w:type="dxa"/>
          </w:tcPr>
          <w:p w:rsidR="00CF0A8D" w:rsidRPr="0094069E" w:rsidRDefault="00CF0A8D" w:rsidP="0082002B">
            <w:pPr>
              <w:snapToGrid w:val="0"/>
              <w:jc w:val="both"/>
              <w:rPr>
                <w:color w:val="000000"/>
              </w:rPr>
            </w:pPr>
            <w:r w:rsidRPr="0094069E">
              <w:rPr>
                <w:color w:val="000000"/>
              </w:rPr>
              <w:t>Пункты первой мед. Помощи, врачебные кабинеты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11.6</w:t>
            </w:r>
          </w:p>
        </w:tc>
        <w:tc>
          <w:tcPr>
            <w:tcW w:w="3483" w:type="dxa"/>
          </w:tcPr>
          <w:p w:rsidR="00CF0A8D" w:rsidRPr="0094069E" w:rsidRDefault="00CF0A8D" w:rsidP="0082002B">
            <w:pPr>
              <w:snapToGrid w:val="0"/>
              <w:jc w:val="both"/>
              <w:rPr>
                <w:color w:val="000000"/>
              </w:rPr>
            </w:pPr>
            <w:r w:rsidRPr="0094069E">
              <w:rPr>
                <w:color w:val="000000"/>
              </w:rPr>
              <w:t>Ветеринарные поликлиники</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11.7</w:t>
            </w:r>
          </w:p>
        </w:tc>
        <w:tc>
          <w:tcPr>
            <w:tcW w:w="3483" w:type="dxa"/>
          </w:tcPr>
          <w:p w:rsidR="00CF0A8D" w:rsidRPr="0094069E" w:rsidRDefault="00CF0A8D" w:rsidP="0082002B">
            <w:pPr>
              <w:snapToGrid w:val="0"/>
              <w:jc w:val="both"/>
              <w:rPr>
                <w:color w:val="000000"/>
              </w:rPr>
            </w:pPr>
            <w:r w:rsidRPr="0094069E">
              <w:rPr>
                <w:color w:val="000000"/>
              </w:rPr>
              <w:t>Аптеки</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12</w:t>
            </w:r>
          </w:p>
        </w:tc>
        <w:tc>
          <w:tcPr>
            <w:tcW w:w="3483" w:type="dxa"/>
          </w:tcPr>
          <w:p w:rsidR="00CF0A8D" w:rsidRPr="0094069E" w:rsidRDefault="00CF0A8D" w:rsidP="0082002B">
            <w:pPr>
              <w:snapToGrid w:val="0"/>
              <w:jc w:val="both"/>
              <w:rPr>
                <w:color w:val="000000"/>
              </w:rPr>
            </w:pPr>
            <w:r w:rsidRPr="0094069E">
              <w:rPr>
                <w:color w:val="000000"/>
              </w:rPr>
              <w:t>Бытовое обслуживание населения</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12.1</w:t>
            </w:r>
          </w:p>
        </w:tc>
        <w:tc>
          <w:tcPr>
            <w:tcW w:w="3483" w:type="dxa"/>
          </w:tcPr>
          <w:p w:rsidR="00CF0A8D" w:rsidRPr="0094069E" w:rsidRDefault="00CF0A8D" w:rsidP="0082002B">
            <w:pPr>
              <w:snapToGrid w:val="0"/>
              <w:jc w:val="both"/>
              <w:rPr>
                <w:color w:val="000000"/>
              </w:rPr>
            </w:pPr>
            <w:r w:rsidRPr="0094069E">
              <w:rPr>
                <w:color w:val="000000"/>
              </w:rPr>
              <w:t>Дома быта, ателье, пункты проката, химчистки, ремонт обуви (в том числе во временных объектах), ремонт квартир и жилых  домов по заказам населения,фотоателье, парикмахерские, ритуальные услуги</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1"/>
              <w:suppressLineNumbers/>
              <w:jc w:val="center"/>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w:t>
            </w:r>
          </w:p>
        </w:tc>
        <w:tc>
          <w:tcPr>
            <w:tcW w:w="3483" w:type="dxa"/>
          </w:tcPr>
          <w:p w:rsidR="00CF0A8D" w:rsidRPr="0094069E" w:rsidRDefault="00CF0A8D" w:rsidP="0082002B">
            <w:pPr>
              <w:snapToGrid w:val="0"/>
              <w:jc w:val="both"/>
              <w:rPr>
                <w:color w:val="000000"/>
              </w:rPr>
            </w:pPr>
            <w:r w:rsidRPr="0094069E">
              <w:rPr>
                <w:color w:val="000000"/>
              </w:rPr>
              <w:t>Коммунальные объекты, связь, милиция</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13.1</w:t>
            </w:r>
          </w:p>
        </w:tc>
        <w:tc>
          <w:tcPr>
            <w:tcW w:w="3483" w:type="dxa"/>
          </w:tcPr>
          <w:p w:rsidR="00CF0A8D" w:rsidRPr="0094069E" w:rsidRDefault="00CF0A8D" w:rsidP="0082002B">
            <w:pPr>
              <w:snapToGrid w:val="0"/>
              <w:jc w:val="both"/>
              <w:rPr>
                <w:color w:val="000000"/>
              </w:rPr>
            </w:pPr>
            <w:r w:rsidRPr="0094069E">
              <w:rPr>
                <w:color w:val="000000"/>
              </w:rPr>
              <w:t>Бани, мини-прачечные</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13.2</w:t>
            </w:r>
          </w:p>
        </w:tc>
        <w:tc>
          <w:tcPr>
            <w:tcW w:w="3483" w:type="dxa"/>
          </w:tcPr>
          <w:p w:rsidR="00CF0A8D" w:rsidRPr="0094069E" w:rsidRDefault="00CF0A8D" w:rsidP="0082002B">
            <w:pPr>
              <w:snapToGrid w:val="0"/>
              <w:jc w:val="both"/>
              <w:rPr>
                <w:color w:val="000000"/>
              </w:rPr>
            </w:pPr>
            <w:r w:rsidRPr="0094069E">
              <w:rPr>
                <w:color w:val="000000"/>
              </w:rPr>
              <w:t>Отделения связи, опорные пункты милиции</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13.3</w:t>
            </w:r>
          </w:p>
        </w:tc>
        <w:tc>
          <w:tcPr>
            <w:tcW w:w="3483" w:type="dxa"/>
          </w:tcPr>
          <w:p w:rsidR="00CF0A8D" w:rsidRPr="0094069E" w:rsidRDefault="00CF0A8D" w:rsidP="0082002B">
            <w:pPr>
              <w:snapToGrid w:val="0"/>
              <w:jc w:val="both"/>
              <w:rPr>
                <w:color w:val="000000"/>
              </w:rPr>
            </w:pPr>
            <w:r w:rsidRPr="0094069E">
              <w:rPr>
                <w:color w:val="000000"/>
              </w:rPr>
              <w:t>Пожарные  депо, станции скорой помощи, отделения  милиции, военкоматы, призывные пункты</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13.4</w:t>
            </w:r>
          </w:p>
        </w:tc>
        <w:tc>
          <w:tcPr>
            <w:tcW w:w="3483" w:type="dxa"/>
          </w:tcPr>
          <w:p w:rsidR="00CF0A8D" w:rsidRPr="0094069E" w:rsidRDefault="00CF0A8D" w:rsidP="0082002B">
            <w:pPr>
              <w:snapToGrid w:val="0"/>
              <w:jc w:val="both"/>
              <w:rPr>
                <w:color w:val="000000"/>
              </w:rPr>
            </w:pPr>
            <w:r w:rsidRPr="0094069E">
              <w:rPr>
                <w:color w:val="000000"/>
              </w:rPr>
              <w:t>Общественные туалеты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14</w:t>
            </w:r>
          </w:p>
        </w:tc>
        <w:tc>
          <w:tcPr>
            <w:tcW w:w="3483" w:type="dxa"/>
          </w:tcPr>
          <w:p w:rsidR="00CF0A8D" w:rsidRPr="0094069E" w:rsidRDefault="00CF0A8D" w:rsidP="0082002B">
            <w:pPr>
              <w:snapToGrid w:val="0"/>
              <w:jc w:val="both"/>
              <w:rPr>
                <w:color w:val="000000"/>
              </w:rPr>
            </w:pPr>
            <w:r w:rsidRPr="0094069E">
              <w:rPr>
                <w:color w:val="000000"/>
              </w:rPr>
              <w:t>Управление, финансы, страхование</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14.1</w:t>
            </w:r>
          </w:p>
        </w:tc>
        <w:tc>
          <w:tcPr>
            <w:tcW w:w="3483" w:type="dxa"/>
          </w:tcPr>
          <w:p w:rsidR="00CF0A8D" w:rsidRPr="0094069E" w:rsidRDefault="00CF0A8D" w:rsidP="0082002B">
            <w:pPr>
              <w:snapToGrid w:val="0"/>
              <w:jc w:val="both"/>
              <w:rPr>
                <w:color w:val="000000"/>
              </w:rPr>
            </w:pPr>
            <w:r w:rsidRPr="0094069E">
              <w:rPr>
                <w:color w:val="000000"/>
              </w:rPr>
              <w:t>Банки, биржи, страховые компании</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14.2</w:t>
            </w:r>
          </w:p>
        </w:tc>
        <w:tc>
          <w:tcPr>
            <w:tcW w:w="3483" w:type="dxa"/>
          </w:tcPr>
          <w:p w:rsidR="00CF0A8D" w:rsidRPr="0094069E" w:rsidRDefault="00CF0A8D" w:rsidP="0082002B">
            <w:pPr>
              <w:snapToGrid w:val="0"/>
              <w:jc w:val="both"/>
              <w:rPr>
                <w:color w:val="000000"/>
              </w:rPr>
            </w:pPr>
            <w:r w:rsidRPr="0094069E">
              <w:rPr>
                <w:color w:val="000000"/>
              </w:rPr>
              <w:t>Административные здания, общественные организации, суды</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У</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15</w:t>
            </w:r>
          </w:p>
        </w:tc>
        <w:tc>
          <w:tcPr>
            <w:tcW w:w="3483" w:type="dxa"/>
          </w:tcPr>
          <w:p w:rsidR="00CF0A8D" w:rsidRPr="0094069E" w:rsidRDefault="00CF0A8D" w:rsidP="0082002B">
            <w:pPr>
              <w:snapToGrid w:val="0"/>
              <w:jc w:val="both"/>
              <w:rPr>
                <w:color w:val="000000"/>
              </w:rPr>
            </w:pPr>
            <w:r w:rsidRPr="0094069E">
              <w:rPr>
                <w:color w:val="000000"/>
              </w:rPr>
              <w:t>Наука и научное  обслуживание</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15.1</w:t>
            </w:r>
          </w:p>
        </w:tc>
        <w:tc>
          <w:tcPr>
            <w:tcW w:w="3483" w:type="dxa"/>
          </w:tcPr>
          <w:p w:rsidR="00CF0A8D" w:rsidRPr="0094069E" w:rsidRDefault="00CF0A8D" w:rsidP="0082002B">
            <w:pPr>
              <w:snapToGrid w:val="0"/>
              <w:jc w:val="both"/>
              <w:rPr>
                <w:color w:val="000000"/>
              </w:rPr>
            </w:pPr>
            <w:r w:rsidRPr="0094069E">
              <w:rPr>
                <w:color w:val="000000"/>
              </w:rPr>
              <w:t>Научные организации, учреждения, проектные  организации, офисы</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16</w:t>
            </w:r>
          </w:p>
        </w:tc>
        <w:tc>
          <w:tcPr>
            <w:tcW w:w="3483" w:type="dxa"/>
          </w:tcPr>
          <w:p w:rsidR="00CF0A8D" w:rsidRPr="0094069E" w:rsidRDefault="00CF0A8D" w:rsidP="0082002B">
            <w:pPr>
              <w:snapToGrid w:val="0"/>
              <w:jc w:val="both"/>
              <w:rPr>
                <w:color w:val="000000"/>
              </w:rPr>
            </w:pPr>
            <w:r w:rsidRPr="0094069E">
              <w:rPr>
                <w:color w:val="000000"/>
              </w:rPr>
              <w:t>Промышленное производство</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16.1</w:t>
            </w:r>
          </w:p>
        </w:tc>
        <w:tc>
          <w:tcPr>
            <w:tcW w:w="3483" w:type="dxa"/>
          </w:tcPr>
          <w:p w:rsidR="00CF0A8D" w:rsidRPr="0094069E" w:rsidRDefault="00CF0A8D" w:rsidP="0082002B">
            <w:pPr>
              <w:snapToGrid w:val="0"/>
              <w:jc w:val="both"/>
              <w:rPr>
                <w:color w:val="000000"/>
              </w:rPr>
            </w:pPr>
            <w:r w:rsidRPr="0094069E">
              <w:rPr>
                <w:color w:val="000000"/>
              </w:rPr>
              <w:t xml:space="preserve">Промпредприятия  </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17</w:t>
            </w:r>
          </w:p>
        </w:tc>
        <w:tc>
          <w:tcPr>
            <w:tcW w:w="3483" w:type="dxa"/>
          </w:tcPr>
          <w:p w:rsidR="00CF0A8D" w:rsidRPr="0094069E" w:rsidRDefault="00CF0A8D" w:rsidP="0082002B">
            <w:pPr>
              <w:snapToGrid w:val="0"/>
              <w:jc w:val="both"/>
              <w:rPr>
                <w:color w:val="000000"/>
              </w:rPr>
            </w:pPr>
            <w:r w:rsidRPr="0094069E">
              <w:rPr>
                <w:color w:val="000000"/>
              </w:rPr>
              <w:t>Сельское хозяйство</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17.1</w:t>
            </w:r>
          </w:p>
        </w:tc>
        <w:tc>
          <w:tcPr>
            <w:tcW w:w="3483" w:type="dxa"/>
          </w:tcPr>
          <w:p w:rsidR="00CF0A8D" w:rsidRPr="0094069E" w:rsidRDefault="00CF0A8D" w:rsidP="0082002B">
            <w:pPr>
              <w:snapToGrid w:val="0"/>
              <w:jc w:val="both"/>
              <w:rPr>
                <w:color w:val="000000"/>
              </w:rPr>
            </w:pPr>
            <w:r w:rsidRPr="0094069E">
              <w:rPr>
                <w:color w:val="000000"/>
              </w:rPr>
              <w:t>Все виды животноводческой деятельности</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rPr>
                <w:rFonts w:ascii="Times New Roman" w:hAnsi="Times New Roman" w:cs="Times New Roman"/>
                <w:b/>
                <w:bCs/>
                <w:color w:val="000000"/>
              </w:rPr>
            </w:pPr>
            <w:r w:rsidRPr="0094069E">
              <w:rPr>
                <w:rFonts w:ascii="Times New Roman" w:hAnsi="Times New Roman" w:cs="Times New Roman"/>
                <w:b/>
                <w:bCs/>
                <w:color w:val="000000"/>
              </w:rPr>
              <w:t>у</w:t>
            </w: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17.2</w:t>
            </w:r>
          </w:p>
        </w:tc>
        <w:tc>
          <w:tcPr>
            <w:tcW w:w="3483" w:type="dxa"/>
          </w:tcPr>
          <w:p w:rsidR="00CF0A8D" w:rsidRPr="0094069E" w:rsidRDefault="00CF0A8D" w:rsidP="0082002B">
            <w:pPr>
              <w:snapToGrid w:val="0"/>
              <w:jc w:val="both"/>
              <w:rPr>
                <w:color w:val="000000"/>
              </w:rPr>
            </w:pPr>
            <w:r w:rsidRPr="0094069E">
              <w:rPr>
                <w:color w:val="000000"/>
              </w:rPr>
              <w:t>Все виды растениеводства</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rPr>
                <w:rFonts w:ascii="Times New Roman" w:hAnsi="Times New Roman" w:cs="Times New Roman"/>
                <w:b/>
                <w:bCs/>
                <w:color w:val="000000"/>
              </w:rPr>
            </w:pPr>
            <w:r w:rsidRPr="0094069E">
              <w:rPr>
                <w:rFonts w:ascii="Times New Roman" w:hAnsi="Times New Roman" w:cs="Times New Roman"/>
                <w:b/>
                <w:bCs/>
                <w:color w:val="000000"/>
              </w:rPr>
              <w:t>р</w:t>
            </w: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17.3</w:t>
            </w:r>
          </w:p>
        </w:tc>
        <w:tc>
          <w:tcPr>
            <w:tcW w:w="3483" w:type="dxa"/>
          </w:tcPr>
          <w:p w:rsidR="00CF0A8D" w:rsidRPr="0094069E" w:rsidRDefault="00CF0A8D" w:rsidP="0082002B">
            <w:pPr>
              <w:snapToGrid w:val="0"/>
              <w:jc w:val="both"/>
              <w:rPr>
                <w:color w:val="000000"/>
              </w:rPr>
            </w:pPr>
            <w:r w:rsidRPr="0094069E">
              <w:rPr>
                <w:color w:val="000000"/>
              </w:rPr>
              <w:t>Подсобные хозяйства</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18</w:t>
            </w:r>
          </w:p>
        </w:tc>
        <w:tc>
          <w:tcPr>
            <w:tcW w:w="3483" w:type="dxa"/>
          </w:tcPr>
          <w:p w:rsidR="00CF0A8D" w:rsidRPr="0094069E" w:rsidRDefault="00CF0A8D" w:rsidP="0082002B">
            <w:pPr>
              <w:snapToGrid w:val="0"/>
              <w:jc w:val="both"/>
              <w:rPr>
                <w:color w:val="000000"/>
              </w:rPr>
            </w:pPr>
            <w:r w:rsidRPr="0094069E">
              <w:rPr>
                <w:color w:val="000000"/>
              </w:rPr>
              <w:t>Склады</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18.1</w:t>
            </w:r>
          </w:p>
        </w:tc>
        <w:tc>
          <w:tcPr>
            <w:tcW w:w="3483" w:type="dxa"/>
          </w:tcPr>
          <w:p w:rsidR="00CF0A8D" w:rsidRPr="0094069E" w:rsidRDefault="00CF0A8D" w:rsidP="0082002B">
            <w:pPr>
              <w:snapToGrid w:val="0"/>
              <w:jc w:val="both"/>
              <w:rPr>
                <w:color w:val="000000"/>
              </w:rPr>
            </w:pPr>
            <w:r w:rsidRPr="0094069E">
              <w:rPr>
                <w:color w:val="000000"/>
              </w:rPr>
              <w:t>В полностью закрытых строениях</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18.2</w:t>
            </w:r>
          </w:p>
        </w:tc>
        <w:tc>
          <w:tcPr>
            <w:tcW w:w="3483" w:type="dxa"/>
          </w:tcPr>
          <w:p w:rsidR="00CF0A8D" w:rsidRPr="0094069E" w:rsidRDefault="00CF0A8D" w:rsidP="0082002B">
            <w:pPr>
              <w:snapToGrid w:val="0"/>
              <w:jc w:val="both"/>
              <w:rPr>
                <w:color w:val="000000"/>
              </w:rPr>
            </w:pPr>
            <w:r w:rsidRPr="0094069E">
              <w:rPr>
                <w:color w:val="000000"/>
              </w:rPr>
              <w:t>С использованием участка вне здания</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18.3</w:t>
            </w:r>
          </w:p>
        </w:tc>
        <w:tc>
          <w:tcPr>
            <w:tcW w:w="3483" w:type="dxa"/>
          </w:tcPr>
          <w:p w:rsidR="00CF0A8D" w:rsidRPr="0094069E" w:rsidRDefault="00CF0A8D" w:rsidP="0082002B">
            <w:pPr>
              <w:snapToGrid w:val="0"/>
              <w:jc w:val="both"/>
              <w:rPr>
                <w:color w:val="000000"/>
              </w:rPr>
            </w:pPr>
            <w:r w:rsidRPr="0094069E">
              <w:rPr>
                <w:color w:val="000000"/>
              </w:rPr>
              <w:t>Свалки бытовых отходов</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w:t>
            </w:r>
          </w:p>
        </w:tc>
        <w:tc>
          <w:tcPr>
            <w:tcW w:w="3483" w:type="dxa"/>
          </w:tcPr>
          <w:p w:rsidR="00CF0A8D" w:rsidRPr="0094069E" w:rsidRDefault="00CF0A8D" w:rsidP="0082002B">
            <w:pPr>
              <w:snapToGrid w:val="0"/>
              <w:jc w:val="both"/>
              <w:rPr>
                <w:color w:val="000000"/>
              </w:rPr>
            </w:pPr>
            <w:r w:rsidRPr="0094069E">
              <w:rPr>
                <w:color w:val="000000"/>
              </w:rPr>
              <w:t>Обслуживание и хранение автотранспорта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19.1</w:t>
            </w:r>
          </w:p>
        </w:tc>
        <w:tc>
          <w:tcPr>
            <w:tcW w:w="3483" w:type="dxa"/>
          </w:tcPr>
          <w:p w:rsidR="00CF0A8D" w:rsidRPr="0094069E" w:rsidRDefault="00CF0A8D" w:rsidP="0082002B">
            <w:pPr>
              <w:snapToGrid w:val="0"/>
              <w:jc w:val="both"/>
              <w:rPr>
                <w:color w:val="000000"/>
              </w:rPr>
            </w:pPr>
            <w:r w:rsidRPr="0094069E">
              <w:rPr>
                <w:color w:val="000000"/>
              </w:rPr>
              <w:t xml:space="preserve">Гаражи, отдельно стоящие  </w:t>
            </w:r>
          </w:p>
        </w:tc>
        <w:tc>
          <w:tcPr>
            <w:tcW w:w="482" w:type="dxa"/>
          </w:tcPr>
          <w:p w:rsidR="00CF0A8D" w:rsidRPr="0094069E" w:rsidRDefault="00CF0A8D" w:rsidP="0082002B">
            <w:pPr>
              <w:snapToGrid w:val="0"/>
              <w:jc w:val="center"/>
              <w:rPr>
                <w:b/>
                <w:bCs/>
                <w:caps/>
                <w:color w:val="000000"/>
              </w:rPr>
            </w:pPr>
            <w:r w:rsidRPr="0094069E">
              <w:rPr>
                <w:b/>
                <w:bCs/>
                <w:caps/>
                <w:color w:val="000000"/>
              </w:rPr>
              <w:t>Р</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19.2</w:t>
            </w:r>
          </w:p>
        </w:tc>
        <w:tc>
          <w:tcPr>
            <w:tcW w:w="3483" w:type="dxa"/>
          </w:tcPr>
          <w:p w:rsidR="00CF0A8D" w:rsidRPr="0094069E" w:rsidRDefault="00CF0A8D" w:rsidP="0082002B">
            <w:pPr>
              <w:snapToGrid w:val="0"/>
              <w:jc w:val="both"/>
              <w:rPr>
                <w:color w:val="000000"/>
              </w:rPr>
            </w:pPr>
            <w:r w:rsidRPr="0094069E">
              <w:rPr>
                <w:color w:val="000000"/>
              </w:rPr>
              <w:t>Гаражи боксового типа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19.3</w:t>
            </w:r>
          </w:p>
        </w:tc>
        <w:tc>
          <w:tcPr>
            <w:tcW w:w="3483" w:type="dxa"/>
          </w:tcPr>
          <w:p w:rsidR="00CF0A8D" w:rsidRPr="0094069E" w:rsidRDefault="00CF0A8D" w:rsidP="0082002B">
            <w:pPr>
              <w:snapToGrid w:val="0"/>
              <w:jc w:val="both"/>
              <w:rPr>
                <w:color w:val="000000"/>
              </w:rPr>
            </w:pPr>
            <w:r w:rsidRPr="0094069E">
              <w:rPr>
                <w:color w:val="000000"/>
              </w:rPr>
              <w:t>Гаражи многоуровневые и подземные</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19.4</w:t>
            </w:r>
          </w:p>
        </w:tc>
        <w:tc>
          <w:tcPr>
            <w:tcW w:w="3483" w:type="dxa"/>
          </w:tcPr>
          <w:p w:rsidR="00CF0A8D" w:rsidRPr="0094069E" w:rsidRDefault="00CF0A8D" w:rsidP="0082002B">
            <w:pPr>
              <w:snapToGrid w:val="0"/>
              <w:jc w:val="both"/>
              <w:rPr>
                <w:color w:val="000000"/>
              </w:rPr>
            </w:pPr>
            <w:r w:rsidRPr="0094069E">
              <w:rPr>
                <w:color w:val="000000"/>
              </w:rPr>
              <w:t>Мастерские автосервиса</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19.5</w:t>
            </w:r>
          </w:p>
        </w:tc>
        <w:tc>
          <w:tcPr>
            <w:tcW w:w="3483" w:type="dxa"/>
          </w:tcPr>
          <w:p w:rsidR="00CF0A8D" w:rsidRPr="0094069E" w:rsidRDefault="00CF0A8D" w:rsidP="0082002B">
            <w:pPr>
              <w:snapToGrid w:val="0"/>
              <w:jc w:val="both"/>
              <w:rPr>
                <w:color w:val="000000"/>
              </w:rPr>
            </w:pPr>
            <w:r w:rsidRPr="0094069E">
              <w:rPr>
                <w:color w:val="000000"/>
              </w:rPr>
              <w:t>Автозаправочные станции</w:t>
            </w:r>
          </w:p>
        </w:tc>
        <w:tc>
          <w:tcPr>
            <w:tcW w:w="482" w:type="dxa"/>
          </w:tcPr>
          <w:p w:rsidR="00CF0A8D" w:rsidRPr="0094069E" w:rsidRDefault="00CF0A8D" w:rsidP="0082002B">
            <w:pPr>
              <w:snapToGrid w:val="0"/>
              <w:jc w:val="center"/>
              <w:rPr>
                <w:b/>
                <w:bCs/>
                <w:caps/>
                <w:color w:val="000000"/>
              </w:rPr>
            </w:pPr>
            <w:r w:rsidRPr="0094069E">
              <w:rPr>
                <w:b/>
                <w:bCs/>
                <w:caps/>
                <w:color w:val="000000"/>
              </w:rPr>
              <w:t>У</w:t>
            </w: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19.6</w:t>
            </w:r>
          </w:p>
        </w:tc>
        <w:tc>
          <w:tcPr>
            <w:tcW w:w="3483" w:type="dxa"/>
          </w:tcPr>
          <w:p w:rsidR="00CF0A8D" w:rsidRPr="0094069E" w:rsidRDefault="00CF0A8D" w:rsidP="0082002B">
            <w:pPr>
              <w:snapToGrid w:val="0"/>
              <w:jc w:val="both"/>
              <w:rPr>
                <w:color w:val="000000"/>
              </w:rPr>
            </w:pPr>
            <w:r w:rsidRPr="0094069E">
              <w:rPr>
                <w:color w:val="000000"/>
              </w:rPr>
              <w:t>Автопарки грузового транспорта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19.7</w:t>
            </w:r>
          </w:p>
        </w:tc>
        <w:tc>
          <w:tcPr>
            <w:tcW w:w="3483" w:type="dxa"/>
          </w:tcPr>
          <w:p w:rsidR="00CF0A8D" w:rsidRPr="0094069E" w:rsidRDefault="00CF0A8D" w:rsidP="0082002B">
            <w:pPr>
              <w:snapToGrid w:val="0"/>
              <w:jc w:val="both"/>
              <w:rPr>
                <w:color w:val="000000"/>
              </w:rPr>
            </w:pPr>
            <w:r w:rsidRPr="0094069E">
              <w:rPr>
                <w:color w:val="000000"/>
              </w:rPr>
              <w:t>Автопарки пассажирского транспорта, таксопарки</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19.8</w:t>
            </w:r>
          </w:p>
        </w:tc>
        <w:tc>
          <w:tcPr>
            <w:tcW w:w="3483" w:type="dxa"/>
          </w:tcPr>
          <w:p w:rsidR="00CF0A8D" w:rsidRPr="0094069E" w:rsidRDefault="00CF0A8D" w:rsidP="0082002B">
            <w:pPr>
              <w:snapToGrid w:val="0"/>
              <w:jc w:val="both"/>
              <w:rPr>
                <w:color w:val="000000"/>
              </w:rPr>
            </w:pPr>
            <w:r w:rsidRPr="0094069E">
              <w:rPr>
                <w:color w:val="000000"/>
              </w:rPr>
              <w:t>Автостоянки открытого типа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19.9</w:t>
            </w:r>
          </w:p>
        </w:tc>
        <w:tc>
          <w:tcPr>
            <w:tcW w:w="3483" w:type="dxa"/>
          </w:tcPr>
          <w:p w:rsidR="00CF0A8D" w:rsidRPr="0094069E" w:rsidRDefault="00CF0A8D" w:rsidP="0082002B">
            <w:pPr>
              <w:snapToGrid w:val="0"/>
              <w:jc w:val="both"/>
              <w:rPr>
                <w:color w:val="000000"/>
              </w:rPr>
            </w:pPr>
            <w:r w:rsidRPr="0094069E">
              <w:rPr>
                <w:color w:val="000000"/>
              </w:rPr>
              <w:t>Автостоянки многоуровневые открытого типа</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r w:rsidRPr="0094069E">
              <w:rPr>
                <w:b/>
                <w:bCs/>
                <w:caps/>
                <w:color w:val="000000"/>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r w:rsidRPr="0094069E">
              <w:rPr>
                <w:rFonts w:ascii="Times New Roman" w:hAnsi="Times New Roman" w:cs="Times New Roman"/>
                <w:b/>
                <w:bCs/>
                <w:color w:val="000000"/>
              </w:rPr>
              <w:t>Р</w:t>
            </w: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20</w:t>
            </w:r>
          </w:p>
        </w:tc>
        <w:tc>
          <w:tcPr>
            <w:tcW w:w="3483" w:type="dxa"/>
          </w:tcPr>
          <w:p w:rsidR="00CF0A8D" w:rsidRPr="0094069E" w:rsidRDefault="00CF0A8D" w:rsidP="0082002B">
            <w:pPr>
              <w:snapToGrid w:val="0"/>
              <w:jc w:val="both"/>
              <w:rPr>
                <w:color w:val="000000"/>
              </w:rPr>
            </w:pPr>
            <w:r w:rsidRPr="0094069E">
              <w:rPr>
                <w:color w:val="000000"/>
              </w:rPr>
              <w:t>Транспортное обслуживание</w:t>
            </w:r>
          </w:p>
        </w:tc>
        <w:tc>
          <w:tcPr>
            <w:tcW w:w="482" w:type="dxa"/>
          </w:tcPr>
          <w:p w:rsidR="00CF0A8D" w:rsidRPr="0094069E" w:rsidRDefault="00CF0A8D" w:rsidP="0082002B">
            <w:pPr>
              <w:snapToGrid w:val="0"/>
              <w:jc w:val="center"/>
              <w:rPr>
                <w:b/>
                <w:bCs/>
                <w:caps/>
                <w:color w:val="000000"/>
              </w:rPr>
            </w:pPr>
          </w:p>
        </w:tc>
        <w:tc>
          <w:tcPr>
            <w:tcW w:w="493" w:type="dxa"/>
          </w:tcPr>
          <w:p w:rsidR="00CF0A8D" w:rsidRPr="0094069E" w:rsidRDefault="00CF0A8D" w:rsidP="0082002B">
            <w:pPr>
              <w:jc w:val="cente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c>
          <w:tcPr>
            <w:tcW w:w="413" w:type="dxa"/>
          </w:tcPr>
          <w:p w:rsidR="00CF0A8D" w:rsidRPr="0094069E" w:rsidRDefault="00CF0A8D" w:rsidP="0082002B">
            <w:pPr>
              <w:pStyle w:val="BodyText"/>
              <w:keepNext/>
              <w:suppressLineNumbers/>
              <w:spacing w:before="240"/>
              <w:jc w:val="center"/>
              <w:rPr>
                <w:rFonts w:ascii="Times New Roman" w:hAnsi="Times New Roman" w:cs="Times New Roman"/>
                <w:b/>
                <w:bC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20.1</w:t>
            </w:r>
          </w:p>
        </w:tc>
        <w:tc>
          <w:tcPr>
            <w:tcW w:w="3483" w:type="dxa"/>
          </w:tcPr>
          <w:p w:rsidR="00CF0A8D" w:rsidRPr="0094069E" w:rsidRDefault="00CF0A8D" w:rsidP="0082002B">
            <w:pPr>
              <w:snapToGrid w:val="0"/>
              <w:jc w:val="both"/>
              <w:rPr>
                <w:color w:val="000000"/>
              </w:rPr>
            </w:pPr>
            <w:r w:rsidRPr="0094069E">
              <w:rPr>
                <w:color w:val="000000"/>
              </w:rPr>
              <w:t>Вертолетные площадки</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snapToGrid w:val="0"/>
              <w:rPr>
                <w:b/>
                <w:bCs/>
                <w:caps/>
                <w:color w:val="000000"/>
              </w:rPr>
            </w:pPr>
            <w:r w:rsidRPr="0094069E">
              <w:rPr>
                <w:b/>
                <w:bCs/>
                <w:caps/>
                <w:color w:val="000000"/>
              </w:rPr>
              <w:t>Р</w:t>
            </w:r>
          </w:p>
        </w:tc>
        <w:tc>
          <w:tcPr>
            <w:tcW w:w="413" w:type="dxa"/>
          </w:tcPr>
          <w:p w:rsidR="00CF0A8D" w:rsidRPr="0094069E" w:rsidRDefault="00CF0A8D" w:rsidP="0082002B">
            <w:pPr>
              <w:snapToGrid w:val="0"/>
              <w:rPr>
                <w:b/>
                <w:bCs/>
                <w:caps/>
                <w:color w:val="000000"/>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20.2</w:t>
            </w:r>
          </w:p>
        </w:tc>
        <w:tc>
          <w:tcPr>
            <w:tcW w:w="3483" w:type="dxa"/>
          </w:tcPr>
          <w:p w:rsidR="00CF0A8D" w:rsidRPr="0094069E" w:rsidRDefault="00CF0A8D" w:rsidP="0082002B">
            <w:pPr>
              <w:snapToGrid w:val="0"/>
              <w:jc w:val="both"/>
              <w:rPr>
                <w:color w:val="000000"/>
              </w:rPr>
            </w:pPr>
            <w:r w:rsidRPr="0094069E">
              <w:rPr>
                <w:color w:val="000000"/>
              </w:rPr>
              <w:t>Автовокзалы, железнодорожные вокзалы</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rPr>
                <w:b/>
                <w:bCs/>
                <w:caps/>
                <w:color w:val="000000"/>
              </w:rPr>
            </w:pPr>
          </w:p>
        </w:tc>
        <w:tc>
          <w:tcPr>
            <w:tcW w:w="493" w:type="dxa"/>
          </w:tcPr>
          <w:p w:rsidR="00CF0A8D" w:rsidRPr="0094069E" w:rsidRDefault="00CF0A8D" w:rsidP="0082002B">
            <w:pPr>
              <w:jc w:val="cente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20.3</w:t>
            </w:r>
          </w:p>
        </w:tc>
        <w:tc>
          <w:tcPr>
            <w:tcW w:w="3483" w:type="dxa"/>
          </w:tcPr>
          <w:p w:rsidR="00CF0A8D" w:rsidRPr="0094069E" w:rsidRDefault="00CF0A8D" w:rsidP="0082002B">
            <w:pPr>
              <w:snapToGrid w:val="0"/>
              <w:jc w:val="both"/>
              <w:rPr>
                <w:color w:val="000000"/>
              </w:rPr>
            </w:pPr>
            <w:r w:rsidRPr="0094069E">
              <w:rPr>
                <w:color w:val="000000"/>
              </w:rPr>
              <w:t>Терминалы</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w:t>
            </w:r>
          </w:p>
        </w:tc>
        <w:tc>
          <w:tcPr>
            <w:tcW w:w="3483" w:type="dxa"/>
          </w:tcPr>
          <w:p w:rsidR="00CF0A8D" w:rsidRPr="0094069E" w:rsidRDefault="00CF0A8D" w:rsidP="0082002B">
            <w:pPr>
              <w:snapToGrid w:val="0"/>
              <w:jc w:val="both"/>
              <w:rPr>
                <w:b/>
                <w:bCs/>
                <w:color w:val="000000"/>
              </w:rPr>
            </w:pPr>
            <w:r w:rsidRPr="0094069E">
              <w:rPr>
                <w:b/>
                <w:bCs/>
                <w:color w:val="000000"/>
              </w:rPr>
              <w:t>Инженерная инфраструктура</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rPr>
                <w:b/>
                <w:bCs/>
                <w:caps/>
                <w:color w:val="000000"/>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21.1</w:t>
            </w:r>
          </w:p>
        </w:tc>
        <w:tc>
          <w:tcPr>
            <w:tcW w:w="3483" w:type="dxa"/>
          </w:tcPr>
          <w:p w:rsidR="00CF0A8D" w:rsidRPr="0094069E" w:rsidRDefault="00CF0A8D" w:rsidP="0082002B">
            <w:pPr>
              <w:snapToGrid w:val="0"/>
              <w:jc w:val="both"/>
              <w:rPr>
                <w:color w:val="000000"/>
              </w:rPr>
            </w:pPr>
            <w:r w:rsidRPr="0094069E">
              <w:rPr>
                <w:color w:val="000000"/>
              </w:rPr>
              <w:t>Котельные большой мощности, ГРС</w:t>
            </w:r>
          </w:p>
        </w:tc>
        <w:tc>
          <w:tcPr>
            <w:tcW w:w="482" w:type="dxa"/>
          </w:tcPr>
          <w:p w:rsidR="00CF0A8D" w:rsidRPr="0094069E" w:rsidRDefault="00CF0A8D" w:rsidP="0082002B">
            <w:pPr>
              <w:snapToGrid w:val="0"/>
              <w:rPr>
                <w:b/>
                <w:bCs/>
                <w:caps/>
                <w:color w:val="000000"/>
              </w:rPr>
            </w:pPr>
            <w:r w:rsidRPr="0094069E">
              <w:rPr>
                <w:b/>
                <w:bCs/>
                <w:caps/>
                <w:color w:val="000000"/>
              </w:rPr>
              <w:t>У</w:t>
            </w:r>
          </w:p>
        </w:tc>
        <w:tc>
          <w:tcPr>
            <w:tcW w:w="493" w:type="dxa"/>
          </w:tcPr>
          <w:p w:rsidR="00CF0A8D" w:rsidRPr="0094069E" w:rsidRDefault="00CF0A8D" w:rsidP="0082002B">
            <w:pPr>
              <w:jc w:val="center"/>
              <w:rPr>
                <w:b/>
                <w:bCs/>
                <w:caps/>
              </w:rPr>
            </w:pPr>
          </w:p>
        </w:tc>
        <w:tc>
          <w:tcPr>
            <w:tcW w:w="493" w:type="dxa"/>
          </w:tcPr>
          <w:p w:rsidR="00CF0A8D" w:rsidRPr="0094069E" w:rsidRDefault="00CF0A8D" w:rsidP="0082002B">
            <w:pPr>
              <w:jc w:val="center"/>
              <w:rPr>
                <w:b/>
                <w:bCs/>
                <w:caps/>
                <w:color w:val="000000"/>
              </w:rPr>
            </w:pPr>
          </w:p>
        </w:tc>
        <w:tc>
          <w:tcPr>
            <w:tcW w:w="425" w:type="dxa"/>
          </w:tcPr>
          <w:p w:rsidR="00CF0A8D" w:rsidRPr="0094069E" w:rsidRDefault="00CF0A8D" w:rsidP="0082002B">
            <w:pPr>
              <w:rPr>
                <w:b/>
                <w:bCs/>
                <w:caps/>
                <w:color w:val="000000"/>
              </w:rPr>
            </w:pPr>
          </w:p>
        </w:tc>
        <w:tc>
          <w:tcPr>
            <w:tcW w:w="425" w:type="dxa"/>
          </w:tcPr>
          <w:p w:rsidR="00CF0A8D" w:rsidRPr="0094069E" w:rsidRDefault="00CF0A8D" w:rsidP="0082002B">
            <w:pPr>
              <w:rPr>
                <w:b/>
                <w:bCs/>
                <w:caps/>
                <w:color w:val="000000"/>
              </w:rPr>
            </w:pPr>
          </w:p>
        </w:tc>
        <w:tc>
          <w:tcPr>
            <w:tcW w:w="426" w:type="dxa"/>
          </w:tcPr>
          <w:p w:rsidR="00CF0A8D" w:rsidRPr="0094069E" w:rsidRDefault="00CF0A8D" w:rsidP="0082002B">
            <w:pPr>
              <w:snapToGrid w:val="0"/>
              <w:rPr>
                <w:b/>
                <w:bCs/>
                <w:caps/>
                <w:color w:val="000000"/>
              </w:rPr>
            </w:pPr>
            <w:r w:rsidRPr="0094069E">
              <w:rPr>
                <w:b/>
                <w:bCs/>
                <w:caps/>
                <w:color w:val="000000"/>
              </w:rPr>
              <w:t>Р</w:t>
            </w: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Р</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21.2</w:t>
            </w:r>
          </w:p>
        </w:tc>
        <w:tc>
          <w:tcPr>
            <w:tcW w:w="3483" w:type="dxa"/>
          </w:tcPr>
          <w:p w:rsidR="00CF0A8D" w:rsidRPr="0094069E" w:rsidRDefault="00CF0A8D" w:rsidP="0082002B">
            <w:pPr>
              <w:snapToGrid w:val="0"/>
              <w:jc w:val="both"/>
              <w:rPr>
                <w:color w:val="000000"/>
              </w:rPr>
            </w:pPr>
            <w:r w:rsidRPr="0094069E">
              <w:rPr>
                <w:color w:val="000000"/>
              </w:rPr>
              <w:t xml:space="preserve">АТС, небольшие котельные, КНС, РП, ТП, ГРП, </w:t>
            </w:r>
          </w:p>
        </w:tc>
        <w:tc>
          <w:tcPr>
            <w:tcW w:w="482" w:type="dxa"/>
          </w:tcPr>
          <w:p w:rsidR="00CF0A8D" w:rsidRPr="0094069E" w:rsidRDefault="00CF0A8D" w:rsidP="0082002B">
            <w:pPr>
              <w:snapToGrid w:val="0"/>
              <w:rPr>
                <w:b/>
                <w:bCs/>
                <w:caps/>
                <w:color w:val="000000"/>
              </w:rPr>
            </w:pPr>
            <w:r w:rsidRPr="0094069E">
              <w:rPr>
                <w:b/>
                <w:bCs/>
                <w:caps/>
                <w:color w:val="000000"/>
              </w:rPr>
              <w:t>У</w:t>
            </w:r>
          </w:p>
        </w:tc>
        <w:tc>
          <w:tcPr>
            <w:tcW w:w="493" w:type="dxa"/>
          </w:tcPr>
          <w:p w:rsidR="00CF0A8D" w:rsidRPr="0094069E" w:rsidRDefault="00CF0A8D" w:rsidP="0082002B">
            <w:pPr>
              <w:jc w:val="center"/>
              <w:rPr>
                <w:b/>
                <w:bCs/>
                <w:caps/>
              </w:rPr>
            </w:pPr>
            <w:r w:rsidRPr="0094069E">
              <w:rPr>
                <w:b/>
                <w:bCs/>
                <w:caps/>
              </w:rPr>
              <w:t>у</w:t>
            </w:r>
          </w:p>
        </w:tc>
        <w:tc>
          <w:tcPr>
            <w:tcW w:w="493" w:type="dxa"/>
          </w:tcPr>
          <w:p w:rsidR="00CF0A8D" w:rsidRPr="0094069E" w:rsidRDefault="00CF0A8D" w:rsidP="0082002B">
            <w:pPr>
              <w:jc w:val="cente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Р</w:t>
            </w:r>
          </w:p>
        </w:tc>
        <w:tc>
          <w:tcPr>
            <w:tcW w:w="425" w:type="dxa"/>
          </w:tcPr>
          <w:p w:rsidR="00CF0A8D" w:rsidRPr="0094069E" w:rsidRDefault="00CF0A8D" w:rsidP="0082002B">
            <w:pPr>
              <w:rPr>
                <w:b/>
                <w:bCs/>
                <w:caps/>
                <w:color w:val="000000"/>
              </w:rPr>
            </w:pPr>
            <w:r w:rsidRPr="0094069E">
              <w:rPr>
                <w:b/>
                <w:bCs/>
                <w:caps/>
                <w:color w:val="000000"/>
              </w:rPr>
              <w:t>У</w:t>
            </w: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У</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21.3</w:t>
            </w:r>
          </w:p>
        </w:tc>
        <w:tc>
          <w:tcPr>
            <w:tcW w:w="3483" w:type="dxa"/>
          </w:tcPr>
          <w:p w:rsidR="00CF0A8D" w:rsidRPr="0094069E" w:rsidRDefault="00CF0A8D" w:rsidP="0082002B">
            <w:pPr>
              <w:snapToGrid w:val="0"/>
              <w:jc w:val="both"/>
              <w:rPr>
                <w:color w:val="000000"/>
              </w:rPr>
            </w:pPr>
            <w:r w:rsidRPr="0094069E">
              <w:rPr>
                <w:color w:val="000000"/>
              </w:rPr>
              <w:t>КОС</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jc w:val="center"/>
              <w:rPr>
                <w:b/>
                <w:bCs/>
                <w:caps/>
              </w:rPr>
            </w:pPr>
            <w:r w:rsidRPr="0094069E">
              <w:rPr>
                <w:b/>
                <w:bCs/>
                <w:caps/>
              </w:rPr>
              <w:t>у</w:t>
            </w: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r w:rsidRPr="0094069E">
              <w:rPr>
                <w:rFonts w:ascii="Times New Roman" w:hAnsi="Times New Roman" w:cs="Times New Roman"/>
                <w:b/>
                <w:bCs/>
                <w:color w:val="000000"/>
                <w:sz w:val="24"/>
                <w:szCs w:val="24"/>
              </w:rPr>
              <w:t>У</w:t>
            </w: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21.4</w:t>
            </w:r>
          </w:p>
        </w:tc>
        <w:tc>
          <w:tcPr>
            <w:tcW w:w="3483" w:type="dxa"/>
          </w:tcPr>
          <w:p w:rsidR="00CF0A8D" w:rsidRPr="0094069E" w:rsidRDefault="00CF0A8D" w:rsidP="0082002B">
            <w:pPr>
              <w:snapToGrid w:val="0"/>
              <w:jc w:val="both"/>
              <w:rPr>
                <w:color w:val="000000"/>
              </w:rPr>
            </w:pPr>
            <w:r w:rsidRPr="0094069E">
              <w:rPr>
                <w:color w:val="000000"/>
              </w:rPr>
              <w:t xml:space="preserve">Городские водозаборные и очистные водопроводные сооружения </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У</w:t>
            </w: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22</w:t>
            </w:r>
          </w:p>
        </w:tc>
        <w:tc>
          <w:tcPr>
            <w:tcW w:w="3483" w:type="dxa"/>
          </w:tcPr>
          <w:p w:rsidR="00CF0A8D" w:rsidRPr="0094069E" w:rsidRDefault="00CF0A8D" w:rsidP="0082002B">
            <w:pPr>
              <w:snapToGrid w:val="0"/>
              <w:jc w:val="both"/>
              <w:rPr>
                <w:b/>
                <w:bCs/>
                <w:color w:val="000000"/>
              </w:rPr>
            </w:pPr>
            <w:r w:rsidRPr="0094069E">
              <w:rPr>
                <w:b/>
                <w:bCs/>
                <w:color w:val="000000"/>
              </w:rPr>
              <w:t>Объекты специального назначения</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22.1</w:t>
            </w:r>
          </w:p>
        </w:tc>
        <w:tc>
          <w:tcPr>
            <w:tcW w:w="3483" w:type="dxa"/>
          </w:tcPr>
          <w:p w:rsidR="00CF0A8D" w:rsidRPr="0094069E" w:rsidRDefault="00CF0A8D" w:rsidP="0082002B">
            <w:pPr>
              <w:snapToGrid w:val="0"/>
              <w:jc w:val="both"/>
              <w:rPr>
                <w:color w:val="000000"/>
              </w:rPr>
            </w:pPr>
            <w:r w:rsidRPr="0094069E">
              <w:rPr>
                <w:color w:val="000000"/>
              </w:rPr>
              <w:t>Антенные поля, радио и телевизионные вышки</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jc w:val="center"/>
              <w:rPr>
                <w:b/>
                <w:bCs/>
                <w:caps/>
              </w:rPr>
            </w:pPr>
            <w:r w:rsidRPr="0094069E">
              <w:rPr>
                <w:b/>
                <w:bCs/>
                <w:caps/>
              </w:rPr>
              <w:t>У</w:t>
            </w:r>
          </w:p>
        </w:tc>
        <w:tc>
          <w:tcPr>
            <w:tcW w:w="567" w:type="dxa"/>
          </w:tcPr>
          <w:p w:rsidR="00CF0A8D" w:rsidRPr="0094069E" w:rsidRDefault="00CF0A8D" w:rsidP="0082002B">
            <w:pPr>
              <w:jc w:val="center"/>
              <w:rPr>
                <w:b/>
                <w:bCs/>
                <w:caps/>
              </w:rPr>
            </w:pPr>
            <w:r w:rsidRPr="0094069E">
              <w:rPr>
                <w:b/>
                <w:bCs/>
                <w:caps/>
              </w:rPr>
              <w:t>Р</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22.2</w:t>
            </w:r>
          </w:p>
        </w:tc>
        <w:tc>
          <w:tcPr>
            <w:tcW w:w="3483" w:type="dxa"/>
          </w:tcPr>
          <w:p w:rsidR="00CF0A8D" w:rsidRPr="0094069E" w:rsidRDefault="00CF0A8D" w:rsidP="0082002B">
            <w:pPr>
              <w:snapToGrid w:val="0"/>
              <w:jc w:val="both"/>
              <w:rPr>
                <w:color w:val="000000"/>
              </w:rPr>
            </w:pPr>
            <w:r w:rsidRPr="0094069E">
              <w:rPr>
                <w:color w:val="000000"/>
              </w:rPr>
              <w:t>Кладбища</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r w:rsidR="00CF0A8D" w:rsidRPr="0094069E">
        <w:trPr>
          <w:jc w:val="center"/>
        </w:trPr>
        <w:tc>
          <w:tcPr>
            <w:tcW w:w="629" w:type="dxa"/>
          </w:tcPr>
          <w:p w:rsidR="00CF0A8D" w:rsidRPr="0094069E" w:rsidRDefault="00CF0A8D" w:rsidP="0082002B">
            <w:pPr>
              <w:snapToGrid w:val="0"/>
              <w:jc w:val="center"/>
              <w:rPr>
                <w:caps/>
                <w:color w:val="000000"/>
              </w:rPr>
            </w:pPr>
            <w:r w:rsidRPr="0094069E">
              <w:rPr>
                <w:caps/>
                <w:color w:val="000000"/>
              </w:rPr>
              <w:t>22.3</w:t>
            </w:r>
          </w:p>
        </w:tc>
        <w:tc>
          <w:tcPr>
            <w:tcW w:w="3483" w:type="dxa"/>
          </w:tcPr>
          <w:p w:rsidR="00CF0A8D" w:rsidRPr="0094069E" w:rsidRDefault="00CF0A8D" w:rsidP="0082002B">
            <w:pPr>
              <w:snapToGrid w:val="0"/>
              <w:jc w:val="both"/>
              <w:rPr>
                <w:color w:val="000000"/>
              </w:rPr>
            </w:pPr>
            <w:r w:rsidRPr="0094069E">
              <w:rPr>
                <w:color w:val="000000"/>
              </w:rPr>
              <w:t>Тюрьмы, воинские части</w:t>
            </w:r>
          </w:p>
        </w:tc>
        <w:tc>
          <w:tcPr>
            <w:tcW w:w="482"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93"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426" w:type="dxa"/>
          </w:tcPr>
          <w:p w:rsidR="00CF0A8D" w:rsidRPr="0094069E" w:rsidRDefault="00CF0A8D" w:rsidP="0082002B">
            <w:pPr>
              <w:snapToGrid w:val="0"/>
              <w:rPr>
                <w:b/>
                <w:bCs/>
                <w:caps/>
                <w:color w:val="000000"/>
              </w:rPr>
            </w:pPr>
          </w:p>
        </w:tc>
        <w:tc>
          <w:tcPr>
            <w:tcW w:w="425" w:type="dxa"/>
          </w:tcPr>
          <w:p w:rsidR="00CF0A8D" w:rsidRPr="0094069E" w:rsidRDefault="00CF0A8D" w:rsidP="0082002B">
            <w:pPr>
              <w:snapToGrid w:val="0"/>
              <w:rPr>
                <w:b/>
                <w:bCs/>
                <w:caps/>
                <w:color w:val="000000"/>
              </w:rPr>
            </w:pPr>
          </w:p>
        </w:tc>
        <w:tc>
          <w:tcPr>
            <w:tcW w:w="567" w:type="dxa"/>
          </w:tcPr>
          <w:p w:rsidR="00CF0A8D" w:rsidRPr="0094069E" w:rsidRDefault="00CF0A8D" w:rsidP="0082002B">
            <w:pPr>
              <w:jc w:val="center"/>
              <w:rPr>
                <w:b/>
                <w:bCs/>
                <w:caps/>
              </w:rPr>
            </w:pPr>
            <w:r w:rsidRPr="0094069E">
              <w:rPr>
                <w:b/>
                <w:bCs/>
                <w:caps/>
              </w:rPr>
              <w:t>У</w:t>
            </w:r>
          </w:p>
        </w:tc>
        <w:tc>
          <w:tcPr>
            <w:tcW w:w="425" w:type="dxa"/>
          </w:tcPr>
          <w:p w:rsidR="00CF0A8D" w:rsidRPr="0094069E" w:rsidRDefault="00CF0A8D" w:rsidP="0082002B">
            <w:pPr>
              <w:jc w:val="center"/>
              <w:rPr>
                <w:b/>
                <w:bCs/>
                <w:caps/>
              </w:rPr>
            </w:pPr>
          </w:p>
        </w:tc>
        <w:tc>
          <w:tcPr>
            <w:tcW w:w="425" w:type="dxa"/>
          </w:tcPr>
          <w:p w:rsidR="00CF0A8D" w:rsidRPr="0094069E" w:rsidRDefault="00CF0A8D" w:rsidP="0082002B">
            <w:pPr>
              <w:pStyle w:val="a0"/>
              <w:rPr>
                <w:rFonts w:ascii="Times New Roman" w:hAnsi="Times New Roman" w:cs="Times New Roman"/>
                <w:b/>
                <w:bCs/>
                <w:color w:val="000000"/>
                <w:sz w:val="24"/>
                <w:szCs w:val="24"/>
              </w:rPr>
            </w:pPr>
          </w:p>
        </w:tc>
        <w:tc>
          <w:tcPr>
            <w:tcW w:w="413" w:type="dxa"/>
          </w:tcPr>
          <w:p w:rsidR="00CF0A8D" w:rsidRPr="0094069E" w:rsidRDefault="00CF0A8D" w:rsidP="0082002B">
            <w:pPr>
              <w:pStyle w:val="a0"/>
              <w:rPr>
                <w:rFonts w:ascii="Times New Roman" w:hAnsi="Times New Roman" w:cs="Times New Roman"/>
                <w:b/>
                <w:bCs/>
                <w:color w:val="000000"/>
                <w:sz w:val="24"/>
                <w:szCs w:val="24"/>
              </w:rPr>
            </w:pPr>
          </w:p>
        </w:tc>
      </w:tr>
    </w:tbl>
    <w:p w:rsidR="00CF0A8D" w:rsidRPr="0094069E" w:rsidRDefault="00CF0A8D" w:rsidP="0082002B">
      <w:pPr>
        <w:rPr>
          <w:color w:val="000000"/>
        </w:rPr>
      </w:pPr>
    </w:p>
    <w:p w:rsidR="00CF0A8D" w:rsidRPr="0094069E" w:rsidRDefault="00CF0A8D" w:rsidP="0082002B">
      <w:pPr>
        <w:jc w:val="both"/>
        <w:rPr>
          <w:color w:val="000000"/>
          <w:u w:val="single"/>
        </w:rPr>
      </w:pPr>
      <w:r w:rsidRPr="0094069E">
        <w:rPr>
          <w:color w:val="000000"/>
        </w:rPr>
        <w:t xml:space="preserve">             </w:t>
      </w:r>
      <w:r w:rsidRPr="0094069E">
        <w:rPr>
          <w:color w:val="000000"/>
          <w:u w:val="single"/>
        </w:rPr>
        <w:t>Условные обозначения к таблице:</w:t>
      </w:r>
    </w:p>
    <w:tbl>
      <w:tblPr>
        <w:tblW w:w="0" w:type="auto"/>
        <w:tblInd w:w="-106" w:type="dxa"/>
        <w:tblLayout w:type="fixed"/>
        <w:tblLook w:val="0000"/>
      </w:tblPr>
      <w:tblGrid>
        <w:gridCol w:w="531"/>
        <w:gridCol w:w="14257"/>
      </w:tblGrid>
      <w:tr w:rsidR="00CF0A8D" w:rsidRPr="0094069E">
        <w:tc>
          <w:tcPr>
            <w:tcW w:w="531" w:type="dxa"/>
            <w:tcBorders>
              <w:top w:val="single" w:sz="8" w:space="0" w:color="000000"/>
              <w:left w:val="single" w:sz="8" w:space="0" w:color="000000"/>
              <w:bottom w:val="single" w:sz="8" w:space="0" w:color="000000"/>
            </w:tcBorders>
          </w:tcPr>
          <w:p w:rsidR="00CF0A8D" w:rsidRPr="0094069E" w:rsidRDefault="00CF0A8D" w:rsidP="0082002B">
            <w:pPr>
              <w:snapToGrid w:val="0"/>
              <w:rPr>
                <w:b/>
                <w:bCs/>
                <w:color w:val="000000"/>
              </w:rPr>
            </w:pPr>
            <w:r w:rsidRPr="0094069E">
              <w:rPr>
                <w:color w:val="000000"/>
              </w:rPr>
              <w:t> </w:t>
            </w:r>
            <w:r w:rsidRPr="0094069E">
              <w:rPr>
                <w:b/>
                <w:bCs/>
                <w:color w:val="000000"/>
              </w:rPr>
              <w:t>Р</w:t>
            </w:r>
          </w:p>
        </w:tc>
        <w:tc>
          <w:tcPr>
            <w:tcW w:w="14257" w:type="dxa"/>
            <w:tcBorders>
              <w:left w:val="single" w:sz="8" w:space="0" w:color="000000"/>
            </w:tcBorders>
            <w:tcMar>
              <w:left w:w="0" w:type="dxa"/>
              <w:right w:w="0" w:type="dxa"/>
            </w:tcMar>
          </w:tcPr>
          <w:p w:rsidR="00CF0A8D" w:rsidRPr="0094069E" w:rsidRDefault="00CF0A8D" w:rsidP="0082002B">
            <w:pPr>
              <w:snapToGrid w:val="0"/>
              <w:rPr>
                <w:color w:val="000000"/>
              </w:rPr>
            </w:pPr>
            <w:r w:rsidRPr="0094069E">
              <w:rPr>
                <w:color w:val="000000"/>
              </w:rPr>
              <w:t>- основной вид разрешенного использования</w:t>
            </w:r>
          </w:p>
        </w:tc>
      </w:tr>
      <w:tr w:rsidR="00CF0A8D" w:rsidRPr="0094069E">
        <w:tc>
          <w:tcPr>
            <w:tcW w:w="531" w:type="dxa"/>
            <w:tcBorders>
              <w:left w:val="single" w:sz="8" w:space="0" w:color="000000"/>
              <w:bottom w:val="single" w:sz="8" w:space="0" w:color="000000"/>
            </w:tcBorders>
          </w:tcPr>
          <w:p w:rsidR="00CF0A8D" w:rsidRPr="0094069E" w:rsidRDefault="00CF0A8D" w:rsidP="0082002B">
            <w:pPr>
              <w:snapToGrid w:val="0"/>
              <w:rPr>
                <w:b/>
                <w:bCs/>
                <w:color w:val="000000"/>
              </w:rPr>
            </w:pPr>
            <w:r w:rsidRPr="0094069E">
              <w:rPr>
                <w:b/>
                <w:bCs/>
                <w:color w:val="000000"/>
              </w:rPr>
              <w:t xml:space="preserve"> У</w:t>
            </w:r>
          </w:p>
        </w:tc>
        <w:tc>
          <w:tcPr>
            <w:tcW w:w="14257" w:type="dxa"/>
            <w:tcBorders>
              <w:left w:val="single" w:sz="8" w:space="0" w:color="000000"/>
            </w:tcBorders>
            <w:tcMar>
              <w:left w:w="0" w:type="dxa"/>
              <w:right w:w="0" w:type="dxa"/>
            </w:tcMar>
          </w:tcPr>
          <w:p w:rsidR="00CF0A8D" w:rsidRPr="0094069E" w:rsidRDefault="00CF0A8D" w:rsidP="0082002B">
            <w:pPr>
              <w:snapToGrid w:val="0"/>
              <w:rPr>
                <w:color w:val="000000"/>
              </w:rPr>
            </w:pPr>
            <w:r w:rsidRPr="0094069E">
              <w:rPr>
                <w:color w:val="000000"/>
              </w:rPr>
              <w:t>- условно разрешенный вид использования</w:t>
            </w:r>
          </w:p>
        </w:tc>
      </w:tr>
      <w:tr w:rsidR="00CF0A8D" w:rsidRPr="0094069E">
        <w:tc>
          <w:tcPr>
            <w:tcW w:w="531" w:type="dxa"/>
            <w:tcBorders>
              <w:top w:val="single" w:sz="8" w:space="0" w:color="000000"/>
              <w:left w:val="single" w:sz="8" w:space="0" w:color="000000"/>
              <w:bottom w:val="single" w:sz="8" w:space="0" w:color="000000"/>
            </w:tcBorders>
          </w:tcPr>
          <w:p w:rsidR="00CF0A8D" w:rsidRPr="0094069E" w:rsidRDefault="00CF0A8D" w:rsidP="0082002B">
            <w:pPr>
              <w:snapToGrid w:val="0"/>
              <w:rPr>
                <w:b/>
                <w:bCs/>
                <w:color w:val="000000"/>
              </w:rPr>
            </w:pPr>
            <w:r w:rsidRPr="0094069E">
              <w:rPr>
                <w:b/>
                <w:bCs/>
                <w:color w:val="000000"/>
              </w:rPr>
              <w:t> </w:t>
            </w:r>
          </w:p>
        </w:tc>
        <w:tc>
          <w:tcPr>
            <w:tcW w:w="14257" w:type="dxa"/>
            <w:tcBorders>
              <w:left w:val="single" w:sz="8" w:space="0" w:color="000000"/>
            </w:tcBorders>
            <w:tcMar>
              <w:left w:w="0" w:type="dxa"/>
              <w:right w:w="0" w:type="dxa"/>
            </w:tcMar>
          </w:tcPr>
          <w:p w:rsidR="00CF0A8D" w:rsidRPr="0094069E" w:rsidRDefault="00CF0A8D" w:rsidP="0082002B">
            <w:pPr>
              <w:snapToGrid w:val="0"/>
              <w:rPr>
                <w:color w:val="000000"/>
              </w:rPr>
            </w:pPr>
            <w:r w:rsidRPr="0094069E">
              <w:rPr>
                <w:color w:val="000000"/>
              </w:rPr>
              <w:t>- запрещенный вид использования</w:t>
            </w:r>
          </w:p>
        </w:tc>
      </w:tr>
    </w:tbl>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 w:rsidR="00CF0A8D" w:rsidRPr="0094069E" w:rsidRDefault="00CF0A8D" w:rsidP="0082002B">
      <w:pPr>
        <w:autoSpaceDE w:val="0"/>
        <w:ind w:firstLine="567"/>
        <w:jc w:val="both"/>
      </w:pPr>
    </w:p>
    <w:p w:rsidR="00CF0A8D" w:rsidRPr="0094069E" w:rsidRDefault="00CF0A8D" w:rsidP="0082002B">
      <w:pPr>
        <w:tabs>
          <w:tab w:val="left" w:pos="6285"/>
        </w:tabs>
      </w:pPr>
    </w:p>
    <w:sectPr w:rsidR="00CF0A8D" w:rsidRPr="0094069E" w:rsidSect="00787334">
      <w:pgSz w:w="11906" w:h="16838"/>
      <w:pgMar w:top="1191" w:right="748"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1696"/>
        </w:tabs>
        <w:ind w:left="1696" w:hanging="1035"/>
      </w:pPr>
      <w:rPr>
        <w:b/>
        <w:bCs/>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25A"/>
    <w:rsid w:val="00104C3B"/>
    <w:rsid w:val="001F7CED"/>
    <w:rsid w:val="00236EB7"/>
    <w:rsid w:val="002E16E6"/>
    <w:rsid w:val="003031F2"/>
    <w:rsid w:val="00396367"/>
    <w:rsid w:val="004F6393"/>
    <w:rsid w:val="005836F1"/>
    <w:rsid w:val="00696C0B"/>
    <w:rsid w:val="006A4FA6"/>
    <w:rsid w:val="00787334"/>
    <w:rsid w:val="00797DB0"/>
    <w:rsid w:val="0082002B"/>
    <w:rsid w:val="008C7732"/>
    <w:rsid w:val="00911A55"/>
    <w:rsid w:val="009240A2"/>
    <w:rsid w:val="0092525A"/>
    <w:rsid w:val="0094069E"/>
    <w:rsid w:val="00A65209"/>
    <w:rsid w:val="00C43233"/>
    <w:rsid w:val="00C51E5C"/>
    <w:rsid w:val="00CF0A8D"/>
    <w:rsid w:val="00DF66C1"/>
    <w:rsid w:val="00E145A9"/>
    <w:rsid w:val="00F14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E6"/>
    <w:rPr>
      <w:sz w:val="24"/>
      <w:szCs w:val="24"/>
    </w:rPr>
  </w:style>
  <w:style w:type="paragraph" w:styleId="Heading1">
    <w:name w:val="heading 1"/>
    <w:basedOn w:val="Normal"/>
    <w:next w:val="Normal"/>
    <w:link w:val="Heading1Char"/>
    <w:uiPriority w:val="99"/>
    <w:qFormat/>
    <w:rsid w:val="0082002B"/>
    <w:pPr>
      <w:keepNext/>
      <w:jc w:val="center"/>
      <w:outlineLvl w:val="0"/>
    </w:pPr>
    <w:rPr>
      <w:rFonts w:ascii="Arial Narrow" w:hAnsi="Arial Narrow" w:cs="Arial Narrow"/>
      <w:b/>
      <w:bCs/>
      <w:sz w:val="14"/>
      <w:szCs w:val="14"/>
    </w:rPr>
  </w:style>
  <w:style w:type="paragraph" w:styleId="Heading3">
    <w:name w:val="heading 3"/>
    <w:basedOn w:val="Normal"/>
    <w:next w:val="Normal"/>
    <w:link w:val="Heading3Char"/>
    <w:uiPriority w:val="99"/>
    <w:qFormat/>
    <w:rsid w:val="008200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002B"/>
    <w:pPr>
      <w:keepNext/>
      <w:spacing w:before="240" w:after="60"/>
      <w:outlineLvl w:val="3"/>
    </w:pPr>
    <w:rPr>
      <w:b/>
      <w:bCs/>
      <w:sz w:val="28"/>
      <w:szCs w:val="28"/>
    </w:rPr>
  </w:style>
  <w:style w:type="paragraph" w:styleId="Heading6">
    <w:name w:val="heading 6"/>
    <w:basedOn w:val="Normal"/>
    <w:next w:val="Normal"/>
    <w:link w:val="Heading6Char"/>
    <w:uiPriority w:val="99"/>
    <w:qFormat/>
    <w:rsid w:val="0082002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2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B61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612B"/>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5B612B"/>
    <w:rPr>
      <w:rFonts w:asciiTheme="minorHAnsi" w:eastAsiaTheme="minorEastAsia" w:hAnsiTheme="minorHAnsi" w:cstheme="minorBidi"/>
      <w:b/>
      <w:bCs/>
    </w:rPr>
  </w:style>
  <w:style w:type="character" w:styleId="Strong">
    <w:name w:val="Strong"/>
    <w:basedOn w:val="DefaultParagraphFont"/>
    <w:uiPriority w:val="99"/>
    <w:qFormat/>
    <w:rsid w:val="002E16E6"/>
    <w:rPr>
      <w:rFonts w:ascii="Times New Roman" w:hAnsi="Times New Roman" w:cs="Times New Roman"/>
      <w:b/>
      <w:bCs/>
    </w:rPr>
  </w:style>
  <w:style w:type="paragraph" w:styleId="NormalWeb">
    <w:name w:val="Normal (Web)"/>
    <w:basedOn w:val="Normal"/>
    <w:uiPriority w:val="99"/>
    <w:rsid w:val="002E16E6"/>
    <w:rPr>
      <w:rFonts w:ascii="Verdana" w:hAnsi="Verdana" w:cs="Verdana"/>
      <w:sz w:val="17"/>
      <w:szCs w:val="17"/>
    </w:rPr>
  </w:style>
  <w:style w:type="paragraph" w:customStyle="1" w:styleId="1">
    <w:name w:val="Без интервала1"/>
    <w:uiPriority w:val="99"/>
    <w:rsid w:val="002E16E6"/>
    <w:rPr>
      <w:rFonts w:ascii="Calibri" w:hAnsi="Calibri" w:cs="Calibri"/>
    </w:rPr>
  </w:style>
  <w:style w:type="paragraph" w:styleId="BodyText">
    <w:name w:val="Body Text"/>
    <w:basedOn w:val="Normal"/>
    <w:link w:val="BodyTextChar"/>
    <w:uiPriority w:val="99"/>
    <w:rsid w:val="0082002B"/>
    <w:pPr>
      <w:widowControl w:val="0"/>
      <w:tabs>
        <w:tab w:val="left" w:pos="0"/>
        <w:tab w:val="left" w:pos="15840"/>
      </w:tabs>
      <w:snapToGrid w:val="0"/>
    </w:pPr>
    <w:rPr>
      <w:rFonts w:ascii="Arial" w:hAnsi="Arial" w:cs="Arial"/>
    </w:rPr>
  </w:style>
  <w:style w:type="character" w:customStyle="1" w:styleId="BodyTextChar">
    <w:name w:val="Body Text Char"/>
    <w:basedOn w:val="DefaultParagraphFont"/>
    <w:link w:val="BodyText"/>
    <w:uiPriority w:val="99"/>
    <w:semiHidden/>
    <w:rsid w:val="005B612B"/>
    <w:rPr>
      <w:sz w:val="24"/>
      <w:szCs w:val="24"/>
    </w:rPr>
  </w:style>
  <w:style w:type="paragraph" w:customStyle="1" w:styleId="ConsPlusNormal">
    <w:name w:val="ConsPlusNormal"/>
    <w:uiPriority w:val="99"/>
    <w:rsid w:val="0082002B"/>
    <w:pPr>
      <w:widowControl w:val="0"/>
      <w:suppressAutoHyphens/>
      <w:autoSpaceDE w:val="0"/>
      <w:ind w:firstLine="720"/>
    </w:pPr>
    <w:rPr>
      <w:rFonts w:ascii="Arial" w:hAnsi="Arial" w:cs="Arial"/>
      <w:sz w:val="20"/>
      <w:szCs w:val="20"/>
      <w:lang w:eastAsia="ar-SA"/>
    </w:rPr>
  </w:style>
  <w:style w:type="paragraph" w:styleId="BodyText2">
    <w:name w:val="Body Text 2"/>
    <w:basedOn w:val="Normal"/>
    <w:link w:val="BodyText2Char"/>
    <w:uiPriority w:val="99"/>
    <w:rsid w:val="0082002B"/>
    <w:pPr>
      <w:spacing w:after="120" w:line="480" w:lineRule="auto"/>
    </w:pPr>
  </w:style>
  <w:style w:type="character" w:customStyle="1" w:styleId="BodyText2Char">
    <w:name w:val="Body Text 2 Char"/>
    <w:basedOn w:val="DefaultParagraphFont"/>
    <w:link w:val="BodyText2"/>
    <w:uiPriority w:val="99"/>
    <w:semiHidden/>
    <w:rsid w:val="005B612B"/>
    <w:rPr>
      <w:sz w:val="24"/>
      <w:szCs w:val="24"/>
    </w:rPr>
  </w:style>
  <w:style w:type="paragraph" w:customStyle="1" w:styleId="1-016">
    <w:name w:val="1-016"/>
    <w:basedOn w:val="Normal"/>
    <w:uiPriority w:val="99"/>
    <w:rsid w:val="0082002B"/>
    <w:pPr>
      <w:keepNext/>
      <w:spacing w:before="120" w:after="120"/>
      <w:ind w:left="357" w:right="-57"/>
      <w:jc w:val="center"/>
    </w:pPr>
    <w:rPr>
      <w:b/>
      <w:bCs/>
      <w:caps/>
    </w:rPr>
  </w:style>
  <w:style w:type="paragraph" w:customStyle="1" w:styleId="iiiaeuiue">
    <w:name w:val="iiiaeuiue"/>
    <w:basedOn w:val="Normal"/>
    <w:uiPriority w:val="99"/>
    <w:rsid w:val="0082002B"/>
    <w:pPr>
      <w:overflowPunct w:val="0"/>
      <w:autoSpaceDE w:val="0"/>
      <w:autoSpaceDN w:val="0"/>
      <w:jc w:val="both"/>
    </w:pPr>
  </w:style>
  <w:style w:type="paragraph" w:customStyle="1" w:styleId="txt">
    <w:name w:val="txt"/>
    <w:basedOn w:val="Normal"/>
    <w:uiPriority w:val="99"/>
    <w:rsid w:val="0082002B"/>
    <w:pPr>
      <w:spacing w:before="15" w:after="15"/>
      <w:ind w:left="15" w:right="15"/>
      <w:jc w:val="both"/>
    </w:pPr>
    <w:rPr>
      <w:rFonts w:ascii="Verdana" w:hAnsi="Verdana" w:cs="Verdana"/>
      <w:color w:val="000000"/>
      <w:sz w:val="17"/>
      <w:szCs w:val="17"/>
    </w:rPr>
  </w:style>
  <w:style w:type="paragraph" w:styleId="ListContinue2">
    <w:name w:val="List Continue 2"/>
    <w:basedOn w:val="Normal"/>
    <w:uiPriority w:val="99"/>
    <w:rsid w:val="0082002B"/>
    <w:pPr>
      <w:spacing w:after="120"/>
      <w:ind w:left="566"/>
    </w:pPr>
  </w:style>
  <w:style w:type="paragraph" w:customStyle="1" w:styleId="iauiue">
    <w:name w:val="iauiue"/>
    <w:basedOn w:val="Normal"/>
    <w:uiPriority w:val="99"/>
    <w:rsid w:val="0082002B"/>
    <w:pPr>
      <w:overflowPunct w:val="0"/>
      <w:autoSpaceDE w:val="0"/>
      <w:autoSpaceDN w:val="0"/>
    </w:pPr>
    <w:rPr>
      <w:sz w:val="20"/>
      <w:szCs w:val="20"/>
    </w:rPr>
  </w:style>
  <w:style w:type="paragraph" w:styleId="Header">
    <w:name w:val="header"/>
    <w:basedOn w:val="Normal"/>
    <w:link w:val="HeaderChar"/>
    <w:uiPriority w:val="99"/>
    <w:rsid w:val="0082002B"/>
    <w:rPr>
      <w:sz w:val="26"/>
      <w:szCs w:val="26"/>
    </w:rPr>
  </w:style>
  <w:style w:type="character" w:customStyle="1" w:styleId="HeaderChar">
    <w:name w:val="Header Char"/>
    <w:basedOn w:val="DefaultParagraphFont"/>
    <w:link w:val="Header"/>
    <w:uiPriority w:val="99"/>
    <w:semiHidden/>
    <w:rsid w:val="005B612B"/>
    <w:rPr>
      <w:sz w:val="24"/>
      <w:szCs w:val="24"/>
    </w:rPr>
  </w:style>
  <w:style w:type="paragraph" w:customStyle="1" w:styleId="a">
    <w:name w:val="a"/>
    <w:basedOn w:val="Normal"/>
    <w:uiPriority w:val="99"/>
    <w:rsid w:val="0082002B"/>
    <w:pPr>
      <w:overflowPunct w:val="0"/>
      <w:autoSpaceDE w:val="0"/>
      <w:autoSpaceDN w:val="0"/>
      <w:jc w:val="both"/>
    </w:pPr>
  </w:style>
  <w:style w:type="paragraph" w:customStyle="1" w:styleId="a0">
    <w:name w:val="Содержимое таблицы"/>
    <w:basedOn w:val="Normal"/>
    <w:uiPriority w:val="99"/>
    <w:rsid w:val="0082002B"/>
    <w:pPr>
      <w:widowControl w:val="0"/>
      <w:suppressLineNumbers/>
      <w:suppressAutoHyphens/>
    </w:pPr>
    <w:rPr>
      <w:rFonts w:ascii="Arial" w:hAnsi="Arial" w:cs="Arial"/>
      <w:kern w:val="1"/>
      <w:sz w:val="20"/>
      <w:szCs w:val="20"/>
    </w:rPr>
  </w:style>
  <w:style w:type="paragraph" w:customStyle="1" w:styleId="a1">
    <w:name w:val="Заголовок"/>
    <w:basedOn w:val="Normal"/>
    <w:next w:val="BodyText"/>
    <w:uiPriority w:val="99"/>
    <w:rsid w:val="0082002B"/>
    <w:pPr>
      <w:keepNext/>
      <w:widowControl w:val="0"/>
      <w:suppressAutoHyphens/>
      <w:spacing w:before="240" w:after="120"/>
    </w:pPr>
    <w:rPr>
      <w:rFonts w:ascii="Arial" w:hAnsi="Arial" w:cs="Arial"/>
      <w:kern w:val="1"/>
      <w:sz w:val="28"/>
      <w:szCs w:val="28"/>
    </w:rPr>
  </w:style>
  <w:style w:type="paragraph" w:styleId="BodyTextIndent">
    <w:name w:val="Body Text Indent"/>
    <w:basedOn w:val="Normal"/>
    <w:link w:val="BodyTextIndentChar"/>
    <w:uiPriority w:val="99"/>
    <w:semiHidden/>
    <w:rsid w:val="00C51E5C"/>
    <w:pPr>
      <w:spacing w:after="120"/>
      <w:ind w:left="283"/>
    </w:pPr>
  </w:style>
  <w:style w:type="character" w:customStyle="1" w:styleId="BodyTextIndentChar">
    <w:name w:val="Body Text Indent Char"/>
    <w:basedOn w:val="DefaultParagraphFont"/>
    <w:link w:val="BodyTextIndent"/>
    <w:uiPriority w:val="99"/>
    <w:semiHidden/>
    <w:locked/>
    <w:rsid w:val="00C51E5C"/>
    <w:rPr>
      <w:rFonts w:eastAsia="Times New Roman"/>
      <w:sz w:val="24"/>
      <w:szCs w:val="24"/>
    </w:rPr>
  </w:style>
  <w:style w:type="paragraph" w:customStyle="1" w:styleId="ConsPlusTitle">
    <w:name w:val="ConsPlusTitle"/>
    <w:uiPriority w:val="99"/>
    <w:rsid w:val="00C51E5C"/>
    <w:pPr>
      <w:widowControl w:val="0"/>
      <w:autoSpaceDE w:val="0"/>
      <w:autoSpaceDN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901361816">
      <w:marLeft w:val="0"/>
      <w:marRight w:val="0"/>
      <w:marTop w:val="0"/>
      <w:marBottom w:val="0"/>
      <w:divBdr>
        <w:top w:val="none" w:sz="0" w:space="0" w:color="auto"/>
        <w:left w:val="none" w:sz="0" w:space="0" w:color="auto"/>
        <w:bottom w:val="none" w:sz="0" w:space="0" w:color="auto"/>
        <w:right w:val="none" w:sz="0" w:space="0" w:color="auto"/>
      </w:divBdr>
    </w:div>
    <w:div w:id="1901361817">
      <w:marLeft w:val="0"/>
      <w:marRight w:val="0"/>
      <w:marTop w:val="0"/>
      <w:marBottom w:val="0"/>
      <w:divBdr>
        <w:top w:val="none" w:sz="0" w:space="0" w:color="auto"/>
        <w:left w:val="none" w:sz="0" w:space="0" w:color="auto"/>
        <w:bottom w:val="none" w:sz="0" w:space="0" w:color="auto"/>
        <w:right w:val="none" w:sz="0" w:space="0" w:color="auto"/>
      </w:divBdr>
    </w:div>
    <w:div w:id="1901361818">
      <w:marLeft w:val="0"/>
      <w:marRight w:val="0"/>
      <w:marTop w:val="0"/>
      <w:marBottom w:val="0"/>
      <w:divBdr>
        <w:top w:val="none" w:sz="0" w:space="0" w:color="auto"/>
        <w:left w:val="none" w:sz="0" w:space="0" w:color="auto"/>
        <w:bottom w:val="none" w:sz="0" w:space="0" w:color="auto"/>
        <w:right w:val="none" w:sz="0" w:space="0" w:color="auto"/>
      </w:divBdr>
    </w:div>
    <w:div w:id="1901361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СТАРОБАБИЧЕВСКИЙ  СЕЛЬСОВЕТ  МУНИЦИПАЛЬНОГО РАЙОНА КАРМАСКАЛИНСКИЙ РАЙОН РЕСПУБЛИКИ БАШКОРТОСТАН</dc:title>
  <dc:subject/>
  <dc:creator>P1</dc:creator>
  <cp:keywords/>
  <dc:description/>
  <cp:lastModifiedBy>trader</cp:lastModifiedBy>
  <cp:revision>7</cp:revision>
  <cp:lastPrinted>2015-04-27T13:48:00Z</cp:lastPrinted>
  <dcterms:created xsi:type="dcterms:W3CDTF">2017-03-28T11:56:00Z</dcterms:created>
  <dcterms:modified xsi:type="dcterms:W3CDTF">2017-03-31T15:52:00Z</dcterms:modified>
</cp:coreProperties>
</file>